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021" w:type="dxa"/>
        <w:tblLook w:val="04A0" w:firstRow="1" w:lastRow="0" w:firstColumn="1" w:lastColumn="0" w:noHBand="0" w:noVBand="1"/>
      </w:tblPr>
      <w:tblGrid>
        <w:gridCol w:w="15021"/>
      </w:tblGrid>
      <w:tr w:rsidR="00303EF8" w:rsidRPr="00303EF8" w14:paraId="7A151CEB" w14:textId="77777777" w:rsidTr="00E76FAC">
        <w:trPr>
          <w:trHeight w:val="416"/>
        </w:trPr>
        <w:tc>
          <w:tcPr>
            <w:tcW w:w="15021" w:type="dxa"/>
            <w:vAlign w:val="center"/>
          </w:tcPr>
          <w:p w14:paraId="037D543B" w14:textId="77777777" w:rsidR="00303EF8" w:rsidRPr="00303EF8" w:rsidRDefault="00303EF8" w:rsidP="00303EF8">
            <w:pPr>
              <w:rPr>
                <w:b/>
                <w:sz w:val="28"/>
                <w:szCs w:val="28"/>
              </w:rPr>
            </w:pPr>
            <w:bookmarkStart w:id="0" w:name="_GoBack"/>
            <w:bookmarkEnd w:id="0"/>
            <w:r w:rsidRPr="00303EF8">
              <w:rPr>
                <w:b/>
                <w:sz w:val="28"/>
                <w:szCs w:val="28"/>
              </w:rPr>
              <w:t>Name:</w:t>
            </w:r>
          </w:p>
        </w:tc>
      </w:tr>
    </w:tbl>
    <w:p w14:paraId="17035A23" w14:textId="3A5988E6" w:rsidR="00303EF8" w:rsidRDefault="00303EF8" w:rsidP="00303EF8">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3823"/>
        <w:gridCol w:w="5771"/>
        <w:gridCol w:w="5427"/>
      </w:tblGrid>
      <w:tr w:rsidR="00D27AF1" w:rsidRPr="00303EF8" w14:paraId="28C9F6F1" w14:textId="77777777" w:rsidTr="007204D5">
        <w:trPr>
          <w:trHeight w:val="1025"/>
        </w:trPr>
        <w:tc>
          <w:tcPr>
            <w:tcW w:w="15021" w:type="dxa"/>
            <w:gridSpan w:val="3"/>
            <w:vAlign w:val="center"/>
          </w:tcPr>
          <w:p w14:paraId="088F261A" w14:textId="77777777" w:rsidR="00D27AF1" w:rsidRPr="002B65A7" w:rsidRDefault="00D27AF1" w:rsidP="007204D5">
            <w:pPr>
              <w:autoSpaceDE w:val="0"/>
              <w:autoSpaceDN w:val="0"/>
              <w:adjustRightInd w:val="0"/>
              <w:contextualSpacing/>
              <w:rPr>
                <w:rFonts w:cs="Avenir-Heavy"/>
                <w:b/>
                <w:sz w:val="28"/>
                <w:szCs w:val="28"/>
              </w:rPr>
            </w:pPr>
            <w:r w:rsidRPr="002B65A7">
              <w:rPr>
                <w:rFonts w:cs="Avenir-Heavy"/>
                <w:b/>
                <w:sz w:val="28"/>
                <w:szCs w:val="28"/>
              </w:rPr>
              <w:t>A - Knowledge and understanding</w:t>
            </w:r>
          </w:p>
          <w:p w14:paraId="76B56AAA" w14:textId="77777777" w:rsidR="00D27AF1" w:rsidRPr="00384FDC" w:rsidRDefault="00D27AF1" w:rsidP="007204D5">
            <w:pPr>
              <w:autoSpaceDE w:val="0"/>
              <w:autoSpaceDN w:val="0"/>
              <w:adjustRightInd w:val="0"/>
              <w:rPr>
                <w:rFonts w:cs="Avenir-Heavy"/>
                <w:b/>
                <w:sz w:val="24"/>
                <w:szCs w:val="20"/>
              </w:rPr>
            </w:pPr>
            <w:r w:rsidRPr="002B65A7">
              <w:rPr>
                <w:rFonts w:cs="Avenir-Heavy"/>
                <w:b/>
                <w:sz w:val="24"/>
                <w:szCs w:val="20"/>
              </w:rPr>
              <w:t>Engineering Technicians shall</w:t>
            </w:r>
            <w:r>
              <w:rPr>
                <w:rFonts w:cs="Avenir-Heavy"/>
                <w:b/>
                <w:sz w:val="24"/>
                <w:szCs w:val="20"/>
              </w:rPr>
              <w:t xml:space="preserve"> </w:t>
            </w:r>
            <w:r w:rsidRPr="002B65A7">
              <w:rPr>
                <w:rFonts w:cs="Avenir-Heavy"/>
                <w:b/>
                <w:sz w:val="24"/>
                <w:szCs w:val="20"/>
              </w:rPr>
              <w:t>use engineering knowledge and</w:t>
            </w:r>
            <w:r>
              <w:rPr>
                <w:rFonts w:cs="Avenir-Heavy"/>
                <w:b/>
                <w:sz w:val="24"/>
                <w:szCs w:val="20"/>
              </w:rPr>
              <w:t xml:space="preserve"> </w:t>
            </w:r>
            <w:r w:rsidRPr="002B65A7">
              <w:rPr>
                <w:rFonts w:cs="Avenir-Heavy"/>
                <w:b/>
                <w:sz w:val="24"/>
                <w:szCs w:val="20"/>
              </w:rPr>
              <w:t>understanding to apply technical and</w:t>
            </w:r>
            <w:r>
              <w:rPr>
                <w:rFonts w:cs="Avenir-Heavy"/>
                <w:b/>
                <w:sz w:val="24"/>
                <w:szCs w:val="20"/>
              </w:rPr>
              <w:t xml:space="preserve"> </w:t>
            </w:r>
            <w:r w:rsidRPr="002B65A7">
              <w:rPr>
                <w:rFonts w:cs="Avenir-Heavy"/>
                <w:b/>
                <w:sz w:val="24"/>
                <w:szCs w:val="20"/>
              </w:rPr>
              <w:t>practical skills.</w:t>
            </w:r>
          </w:p>
        </w:tc>
      </w:tr>
      <w:tr w:rsidR="00D27AF1" w:rsidRPr="00303EF8" w14:paraId="7F429ECF" w14:textId="77777777" w:rsidTr="007204D5">
        <w:tc>
          <w:tcPr>
            <w:tcW w:w="3823" w:type="dxa"/>
            <w:vAlign w:val="center"/>
          </w:tcPr>
          <w:p w14:paraId="671346B4" w14:textId="77777777" w:rsidR="00D27AF1" w:rsidRPr="00303EF8" w:rsidRDefault="00D27AF1" w:rsidP="007204D5">
            <w:pPr>
              <w:autoSpaceDE w:val="0"/>
              <w:autoSpaceDN w:val="0"/>
              <w:adjustRightInd w:val="0"/>
              <w:rPr>
                <w:rFonts w:cs="Avenir-Heavy"/>
                <w:b/>
                <w:color w:val="2E2E08"/>
                <w:sz w:val="20"/>
                <w:szCs w:val="20"/>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5771" w:type="dxa"/>
            <w:vAlign w:val="center"/>
          </w:tcPr>
          <w:p w14:paraId="698C4858" w14:textId="77777777" w:rsidR="00D27AF1" w:rsidRPr="00303EF8" w:rsidRDefault="00D27AF1" w:rsidP="007204D5">
            <w:pPr>
              <w:rPr>
                <w:bCs/>
                <w:color w:val="FF0000"/>
                <w:sz w:val="24"/>
                <w:szCs w:val="24"/>
              </w:rPr>
            </w:pPr>
            <w:r>
              <w:rPr>
                <w:bCs/>
                <w:color w:val="FF0000"/>
                <w:sz w:val="24"/>
                <w:szCs w:val="24"/>
              </w:rPr>
              <w:t xml:space="preserve">Examples of evidence: </w:t>
            </w:r>
          </w:p>
        </w:tc>
        <w:tc>
          <w:tcPr>
            <w:tcW w:w="5427" w:type="dxa"/>
            <w:vAlign w:val="center"/>
          </w:tcPr>
          <w:p w14:paraId="45C059D2" w14:textId="77777777" w:rsidR="00D27AF1" w:rsidRPr="00303EF8" w:rsidRDefault="00D27AF1" w:rsidP="007204D5">
            <w:pPr>
              <w:rPr>
                <w:bCs/>
                <w:color w:val="FF0000"/>
                <w:sz w:val="24"/>
                <w:szCs w:val="24"/>
              </w:rPr>
            </w:pPr>
            <w:r w:rsidRPr="00303EF8">
              <w:rPr>
                <w:bCs/>
                <w:color w:val="FF0000"/>
                <w:sz w:val="24"/>
                <w:szCs w:val="24"/>
              </w:rPr>
              <w:t>Please describe how and why you believe you meet this standard:</w:t>
            </w:r>
          </w:p>
        </w:tc>
      </w:tr>
      <w:tr w:rsidR="00D27AF1" w:rsidRPr="00303EF8" w14:paraId="1B37B23D" w14:textId="77777777" w:rsidTr="007204D5">
        <w:tc>
          <w:tcPr>
            <w:tcW w:w="3823" w:type="dxa"/>
          </w:tcPr>
          <w:p w14:paraId="39D35D04" w14:textId="77777777" w:rsidR="00D27AF1" w:rsidRPr="002B65A7" w:rsidRDefault="00D27AF1" w:rsidP="007204D5">
            <w:pPr>
              <w:autoSpaceDE w:val="0"/>
              <w:autoSpaceDN w:val="0"/>
              <w:adjustRightInd w:val="0"/>
              <w:rPr>
                <w:rFonts w:ascii="Avenir-Light" w:hAnsi="Avenir-Light" w:cs="Avenir-Light"/>
                <w:sz w:val="20"/>
                <w:szCs w:val="20"/>
              </w:rPr>
            </w:pPr>
            <w:r w:rsidRPr="002B65A7">
              <w:rPr>
                <w:b/>
                <w:bCs/>
              </w:rPr>
              <w:t xml:space="preserve">A.1. </w:t>
            </w:r>
            <w:r w:rsidRPr="002B65A7">
              <w:rPr>
                <w:rFonts w:cs="Avenir-Light"/>
                <w:b/>
                <w:szCs w:val="20"/>
              </w:rPr>
              <w:t>Review and select appropriate</w:t>
            </w:r>
            <w:r>
              <w:rPr>
                <w:rFonts w:cs="Avenir-Light"/>
                <w:b/>
                <w:szCs w:val="20"/>
              </w:rPr>
              <w:t xml:space="preserve"> </w:t>
            </w:r>
            <w:r w:rsidRPr="002B65A7">
              <w:rPr>
                <w:rFonts w:cs="Avenir-Light"/>
                <w:b/>
                <w:szCs w:val="20"/>
              </w:rPr>
              <w:t>techniques, procedures and</w:t>
            </w:r>
            <w:r>
              <w:rPr>
                <w:rFonts w:cs="Avenir-Light"/>
                <w:b/>
                <w:szCs w:val="20"/>
              </w:rPr>
              <w:t xml:space="preserve"> </w:t>
            </w:r>
            <w:r w:rsidRPr="002B65A7">
              <w:rPr>
                <w:rFonts w:cs="Avenir-Light"/>
                <w:b/>
                <w:szCs w:val="20"/>
              </w:rPr>
              <w:t>methods to undertake tasks</w:t>
            </w:r>
          </w:p>
          <w:p w14:paraId="7CA438FE" w14:textId="77777777" w:rsidR="00D27AF1" w:rsidRPr="00303EF8" w:rsidRDefault="00D27AF1" w:rsidP="007204D5">
            <w:pPr>
              <w:rPr>
                <w:bCs/>
                <w:color w:val="000000"/>
              </w:rPr>
            </w:pPr>
          </w:p>
          <w:p w14:paraId="432B609C" w14:textId="77777777" w:rsidR="00D27AF1" w:rsidRPr="00303EF8" w:rsidRDefault="00D27AF1" w:rsidP="007204D5">
            <w:pPr>
              <w:rPr>
                <w:bCs/>
                <w:color w:val="000000"/>
              </w:rPr>
            </w:pPr>
          </w:p>
        </w:tc>
        <w:tc>
          <w:tcPr>
            <w:tcW w:w="5771" w:type="dxa"/>
            <w:vAlign w:val="center"/>
          </w:tcPr>
          <w:p w14:paraId="72260FB8" w14:textId="77777777" w:rsidR="00D27AF1" w:rsidRPr="002B65A7" w:rsidRDefault="00D27AF1" w:rsidP="007204D5">
            <w:pPr>
              <w:pStyle w:val="ListParagraph"/>
              <w:numPr>
                <w:ilvl w:val="0"/>
                <w:numId w:val="6"/>
              </w:numPr>
              <w:autoSpaceDE w:val="0"/>
              <w:autoSpaceDN w:val="0"/>
              <w:adjustRightInd w:val="0"/>
              <w:rPr>
                <w:rFonts w:cs="Avenir-Light"/>
                <w:szCs w:val="20"/>
              </w:rPr>
            </w:pPr>
            <w:r w:rsidRPr="002B65A7">
              <w:rPr>
                <w:rFonts w:cs="Avenir-Light"/>
                <w:szCs w:val="20"/>
              </w:rPr>
              <w:t>Evaluating potential methods of carrying out an engineering task and selecting the most appropriate solution</w:t>
            </w:r>
          </w:p>
          <w:p w14:paraId="3935F7E3" w14:textId="77777777" w:rsidR="00D27AF1" w:rsidRPr="002B65A7" w:rsidRDefault="00D27AF1" w:rsidP="007204D5">
            <w:pPr>
              <w:pStyle w:val="ListParagraph"/>
              <w:numPr>
                <w:ilvl w:val="0"/>
                <w:numId w:val="6"/>
              </w:numPr>
              <w:autoSpaceDE w:val="0"/>
              <w:autoSpaceDN w:val="0"/>
              <w:adjustRightInd w:val="0"/>
              <w:rPr>
                <w:rFonts w:cs="Avenir-Light"/>
                <w:szCs w:val="20"/>
              </w:rPr>
            </w:pPr>
            <w:r w:rsidRPr="002B65A7">
              <w:rPr>
                <w:rFonts w:cs="Avenir-Light"/>
                <w:szCs w:val="20"/>
              </w:rPr>
              <w:t>Recognising a difficulty and then identifying an approach to resolve it</w:t>
            </w:r>
          </w:p>
          <w:p w14:paraId="6673849F" w14:textId="77777777" w:rsidR="00D27AF1" w:rsidRPr="002B65A7" w:rsidRDefault="00D27AF1" w:rsidP="007204D5">
            <w:pPr>
              <w:pStyle w:val="ListParagraph"/>
              <w:numPr>
                <w:ilvl w:val="0"/>
                <w:numId w:val="6"/>
              </w:numPr>
              <w:autoSpaceDE w:val="0"/>
              <w:autoSpaceDN w:val="0"/>
              <w:adjustRightInd w:val="0"/>
              <w:rPr>
                <w:rFonts w:cs="Avenir-Light"/>
                <w:szCs w:val="20"/>
              </w:rPr>
            </w:pPr>
            <w:r w:rsidRPr="002B65A7">
              <w:rPr>
                <w:rFonts w:cs="Avenir-Light"/>
                <w:szCs w:val="20"/>
              </w:rPr>
              <w:t>Identifying an improvement in a technique, procedure, process or method</w:t>
            </w:r>
          </w:p>
          <w:p w14:paraId="78B3BAB3" w14:textId="77777777" w:rsidR="00D27AF1" w:rsidRPr="002B65A7" w:rsidRDefault="00D27AF1" w:rsidP="007204D5">
            <w:pPr>
              <w:pStyle w:val="ListParagraph"/>
              <w:numPr>
                <w:ilvl w:val="0"/>
                <w:numId w:val="6"/>
              </w:numPr>
              <w:autoSpaceDE w:val="0"/>
              <w:autoSpaceDN w:val="0"/>
              <w:adjustRightInd w:val="0"/>
              <w:rPr>
                <w:rFonts w:cs="Avenir-Light"/>
                <w:color w:val="2E2E08"/>
                <w:szCs w:val="20"/>
              </w:rPr>
            </w:pPr>
            <w:r w:rsidRPr="002B65A7">
              <w:rPr>
                <w:rFonts w:cs="Avenir-Light"/>
                <w:szCs w:val="20"/>
              </w:rPr>
              <w:t>Interpreting and carrying out test procedures</w:t>
            </w:r>
          </w:p>
        </w:tc>
        <w:tc>
          <w:tcPr>
            <w:tcW w:w="5427" w:type="dxa"/>
          </w:tcPr>
          <w:p w14:paraId="220E574C" w14:textId="77777777" w:rsidR="00D27AF1" w:rsidRPr="00303EF8" w:rsidRDefault="00D27AF1" w:rsidP="007204D5">
            <w:pPr>
              <w:rPr>
                <w:bCs/>
                <w:color w:val="000000"/>
              </w:rPr>
            </w:pPr>
          </w:p>
        </w:tc>
      </w:tr>
      <w:tr w:rsidR="00D27AF1" w:rsidRPr="00303EF8" w14:paraId="732E8D76" w14:textId="77777777" w:rsidTr="00D27AF1">
        <w:trPr>
          <w:trHeight w:val="1552"/>
        </w:trPr>
        <w:tc>
          <w:tcPr>
            <w:tcW w:w="3823" w:type="dxa"/>
          </w:tcPr>
          <w:p w14:paraId="42BD8768" w14:textId="77777777" w:rsidR="00D27AF1" w:rsidRPr="002B65A7" w:rsidRDefault="00D27AF1" w:rsidP="007204D5">
            <w:pPr>
              <w:autoSpaceDE w:val="0"/>
              <w:autoSpaceDN w:val="0"/>
              <w:adjustRightInd w:val="0"/>
              <w:rPr>
                <w:rFonts w:cs="Avenir-Light"/>
                <w:b/>
                <w:szCs w:val="20"/>
              </w:rPr>
            </w:pPr>
            <w:r w:rsidRPr="002B65A7">
              <w:rPr>
                <w:b/>
                <w:bCs/>
              </w:rPr>
              <w:t xml:space="preserve">A.2. </w:t>
            </w:r>
            <w:r w:rsidRPr="002B65A7">
              <w:rPr>
                <w:rFonts w:cs="Avenir-Light"/>
                <w:b/>
                <w:szCs w:val="20"/>
              </w:rPr>
              <w:t>Use appropriate scientific,</w:t>
            </w:r>
            <w:r>
              <w:rPr>
                <w:rFonts w:cs="Avenir-Light"/>
                <w:b/>
                <w:szCs w:val="20"/>
              </w:rPr>
              <w:t xml:space="preserve"> </w:t>
            </w:r>
            <w:r w:rsidRPr="002B65A7">
              <w:rPr>
                <w:rFonts w:cs="Avenir-Light"/>
                <w:b/>
                <w:szCs w:val="20"/>
              </w:rPr>
              <w:t>technical or engineering</w:t>
            </w:r>
            <w:r>
              <w:rPr>
                <w:rFonts w:cs="Avenir-Light"/>
                <w:b/>
                <w:szCs w:val="20"/>
              </w:rPr>
              <w:t xml:space="preserve"> principles</w:t>
            </w:r>
          </w:p>
          <w:p w14:paraId="7C0071ED" w14:textId="77777777" w:rsidR="00D27AF1" w:rsidRPr="00303EF8" w:rsidRDefault="00D27AF1" w:rsidP="007204D5">
            <w:pPr>
              <w:rPr>
                <w:bCs/>
                <w:color w:val="000000"/>
              </w:rPr>
            </w:pPr>
          </w:p>
        </w:tc>
        <w:tc>
          <w:tcPr>
            <w:tcW w:w="5771" w:type="dxa"/>
          </w:tcPr>
          <w:p w14:paraId="381F8670" w14:textId="77777777" w:rsidR="00D27AF1" w:rsidRPr="002B65A7" w:rsidRDefault="00D27AF1" w:rsidP="007204D5">
            <w:pPr>
              <w:pStyle w:val="ListParagraph"/>
              <w:numPr>
                <w:ilvl w:val="0"/>
                <w:numId w:val="8"/>
              </w:numPr>
              <w:autoSpaceDE w:val="0"/>
              <w:autoSpaceDN w:val="0"/>
              <w:adjustRightInd w:val="0"/>
              <w:rPr>
                <w:rFonts w:cs="Avenir-Light"/>
                <w:szCs w:val="20"/>
              </w:rPr>
            </w:pPr>
            <w:r w:rsidRPr="002B65A7">
              <w:rPr>
                <w:rFonts w:cs="Avenir-Light"/>
                <w:szCs w:val="20"/>
              </w:rPr>
              <w:t>Drawing on your technical knowledge to complete a task</w:t>
            </w:r>
          </w:p>
          <w:p w14:paraId="2C753B8C" w14:textId="77777777" w:rsidR="00D27AF1" w:rsidRPr="002B65A7" w:rsidRDefault="00D27AF1" w:rsidP="007204D5">
            <w:pPr>
              <w:pStyle w:val="ListParagraph"/>
              <w:numPr>
                <w:ilvl w:val="0"/>
                <w:numId w:val="8"/>
              </w:numPr>
              <w:autoSpaceDE w:val="0"/>
              <w:autoSpaceDN w:val="0"/>
              <w:adjustRightInd w:val="0"/>
              <w:rPr>
                <w:rFonts w:cs="Avenir-Light"/>
                <w:szCs w:val="20"/>
              </w:rPr>
            </w:pPr>
            <w:r w:rsidRPr="002B65A7">
              <w:rPr>
                <w:rFonts w:cs="Avenir-Light"/>
                <w:szCs w:val="20"/>
              </w:rPr>
              <w:t>Performing calculations using standard formulae</w:t>
            </w:r>
          </w:p>
          <w:p w14:paraId="287A40EE" w14:textId="77777777" w:rsidR="00D27AF1" w:rsidRPr="002B65A7" w:rsidRDefault="00D27AF1" w:rsidP="007204D5">
            <w:pPr>
              <w:pStyle w:val="ListParagraph"/>
              <w:numPr>
                <w:ilvl w:val="0"/>
                <w:numId w:val="7"/>
              </w:numPr>
              <w:autoSpaceDE w:val="0"/>
              <w:autoSpaceDN w:val="0"/>
              <w:adjustRightInd w:val="0"/>
              <w:rPr>
                <w:rFonts w:cs="Avenir-Light"/>
                <w:color w:val="2E2E08"/>
                <w:szCs w:val="20"/>
              </w:rPr>
            </w:pPr>
            <w:r w:rsidRPr="002B65A7">
              <w:rPr>
                <w:rFonts w:cs="Avenir-Light"/>
                <w:szCs w:val="20"/>
              </w:rPr>
              <w:t>Analysing performance or test data or comparing performance information with published material</w:t>
            </w:r>
          </w:p>
        </w:tc>
        <w:tc>
          <w:tcPr>
            <w:tcW w:w="5427" w:type="dxa"/>
          </w:tcPr>
          <w:p w14:paraId="7519A07B" w14:textId="77777777" w:rsidR="00D27AF1" w:rsidRPr="00303EF8" w:rsidRDefault="00D27AF1" w:rsidP="007204D5">
            <w:pPr>
              <w:rPr>
                <w:bCs/>
                <w:color w:val="000000"/>
              </w:rPr>
            </w:pPr>
          </w:p>
        </w:tc>
      </w:tr>
    </w:tbl>
    <w:p w14:paraId="17E5AAEF" w14:textId="77777777" w:rsidR="00D27AF1" w:rsidRDefault="00D27AF1" w:rsidP="00303EF8">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3823"/>
        <w:gridCol w:w="5771"/>
        <w:gridCol w:w="5427"/>
      </w:tblGrid>
      <w:tr w:rsidR="00D27AF1" w:rsidRPr="00303EF8" w14:paraId="3BF924A4" w14:textId="77777777" w:rsidTr="007204D5">
        <w:trPr>
          <w:trHeight w:val="557"/>
        </w:trPr>
        <w:tc>
          <w:tcPr>
            <w:tcW w:w="15021" w:type="dxa"/>
            <w:gridSpan w:val="3"/>
            <w:vAlign w:val="center"/>
          </w:tcPr>
          <w:p w14:paraId="3C27B192" w14:textId="77777777" w:rsidR="00D27AF1" w:rsidRPr="00303EF8" w:rsidRDefault="00D27AF1" w:rsidP="007204D5">
            <w:pPr>
              <w:autoSpaceDE w:val="0"/>
              <w:autoSpaceDN w:val="0"/>
              <w:adjustRightInd w:val="0"/>
              <w:ind w:left="1080"/>
              <w:jc w:val="center"/>
              <w:rPr>
                <w:rFonts w:cs="Avenir-Heavy"/>
                <w:b/>
                <w:color w:val="2E2E08"/>
                <w:sz w:val="28"/>
                <w:szCs w:val="20"/>
              </w:rPr>
            </w:pPr>
          </w:p>
          <w:p w14:paraId="59D40A50" w14:textId="77777777" w:rsidR="00D27AF1" w:rsidRDefault="00D27AF1" w:rsidP="007204D5">
            <w:pPr>
              <w:autoSpaceDE w:val="0"/>
              <w:autoSpaceDN w:val="0"/>
              <w:adjustRightInd w:val="0"/>
              <w:rPr>
                <w:rFonts w:cs="Avenir-Heavy"/>
                <w:b/>
                <w:sz w:val="28"/>
                <w:szCs w:val="20"/>
              </w:rPr>
            </w:pPr>
            <w:r w:rsidRPr="002B65A7">
              <w:rPr>
                <w:rFonts w:cs="Avenir-Heavy"/>
                <w:b/>
                <w:sz w:val="28"/>
                <w:szCs w:val="28"/>
              </w:rPr>
              <w:t>B - Design, development and solving engineering problems</w:t>
            </w:r>
          </w:p>
          <w:p w14:paraId="369C802C" w14:textId="77777777" w:rsidR="00D27AF1" w:rsidRPr="002B65A7" w:rsidRDefault="00D27AF1" w:rsidP="007204D5">
            <w:pPr>
              <w:autoSpaceDE w:val="0"/>
              <w:autoSpaceDN w:val="0"/>
              <w:adjustRightInd w:val="0"/>
              <w:rPr>
                <w:rFonts w:cs="Avenir-Heavy"/>
                <w:b/>
                <w:sz w:val="24"/>
                <w:szCs w:val="20"/>
              </w:rPr>
            </w:pPr>
            <w:r w:rsidRPr="002B65A7">
              <w:rPr>
                <w:rFonts w:cs="Avenir-Heavy"/>
                <w:b/>
                <w:sz w:val="24"/>
                <w:szCs w:val="20"/>
              </w:rPr>
              <w:t>Engineering Technicians shall contribute to the design, development, manufacture, construction, commissioning, decommissioning, operation or maintenance of products, equipment, processes, systems or services.</w:t>
            </w:r>
          </w:p>
          <w:p w14:paraId="2CEDDB0C" w14:textId="77777777" w:rsidR="00D27AF1" w:rsidRPr="002B65A7" w:rsidRDefault="00D27AF1" w:rsidP="007204D5">
            <w:pPr>
              <w:rPr>
                <w:rFonts w:cs="Avenir-Heavy"/>
                <w:sz w:val="28"/>
                <w:szCs w:val="28"/>
              </w:rPr>
            </w:pPr>
          </w:p>
        </w:tc>
      </w:tr>
      <w:tr w:rsidR="00D27AF1" w:rsidRPr="00303EF8" w14:paraId="2A3655CA" w14:textId="77777777" w:rsidTr="007204D5">
        <w:tc>
          <w:tcPr>
            <w:tcW w:w="3823" w:type="dxa"/>
            <w:vAlign w:val="center"/>
          </w:tcPr>
          <w:p w14:paraId="5FFF73C7" w14:textId="77777777" w:rsidR="00D27AF1" w:rsidRPr="002B65A7" w:rsidRDefault="00D27AF1" w:rsidP="007204D5">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5771" w:type="dxa"/>
            <w:vAlign w:val="center"/>
          </w:tcPr>
          <w:p w14:paraId="66098F14" w14:textId="77777777" w:rsidR="00D27AF1" w:rsidRPr="00303EF8" w:rsidRDefault="00D27AF1" w:rsidP="007204D5">
            <w:pPr>
              <w:rPr>
                <w:bCs/>
                <w:color w:val="FF0000"/>
                <w:sz w:val="24"/>
                <w:szCs w:val="24"/>
              </w:rPr>
            </w:pPr>
            <w:r>
              <w:rPr>
                <w:bCs/>
                <w:color w:val="FF0000"/>
                <w:sz w:val="24"/>
                <w:szCs w:val="24"/>
              </w:rPr>
              <w:t>Examples of evidence:</w:t>
            </w:r>
          </w:p>
        </w:tc>
        <w:tc>
          <w:tcPr>
            <w:tcW w:w="5427" w:type="dxa"/>
            <w:vAlign w:val="center"/>
          </w:tcPr>
          <w:p w14:paraId="17C2E0CA" w14:textId="77777777" w:rsidR="00D27AF1" w:rsidRPr="00303EF8" w:rsidRDefault="00D27AF1" w:rsidP="007204D5">
            <w:pPr>
              <w:rPr>
                <w:bCs/>
                <w:color w:val="FF0000"/>
                <w:sz w:val="24"/>
                <w:szCs w:val="24"/>
              </w:rPr>
            </w:pPr>
            <w:r w:rsidRPr="00303EF8">
              <w:rPr>
                <w:bCs/>
                <w:color w:val="FF0000"/>
                <w:sz w:val="24"/>
                <w:szCs w:val="24"/>
              </w:rPr>
              <w:t>Please describe how and why you believe you meet this standard:</w:t>
            </w:r>
          </w:p>
        </w:tc>
      </w:tr>
      <w:tr w:rsidR="00D27AF1" w:rsidRPr="00303EF8" w14:paraId="703E9C40" w14:textId="77777777" w:rsidTr="007204D5">
        <w:tc>
          <w:tcPr>
            <w:tcW w:w="3823" w:type="dxa"/>
          </w:tcPr>
          <w:p w14:paraId="0185E6E6" w14:textId="77777777" w:rsidR="00D27AF1" w:rsidRPr="002B65A7" w:rsidRDefault="00D27AF1" w:rsidP="007204D5">
            <w:pPr>
              <w:autoSpaceDE w:val="0"/>
              <w:autoSpaceDN w:val="0"/>
              <w:adjustRightInd w:val="0"/>
              <w:rPr>
                <w:rFonts w:cs="Avenir-Light"/>
                <w:b/>
                <w:szCs w:val="20"/>
              </w:rPr>
            </w:pPr>
            <w:r w:rsidRPr="002B65A7">
              <w:rPr>
                <w:b/>
                <w:bCs/>
              </w:rPr>
              <w:lastRenderedPageBreak/>
              <w:t xml:space="preserve">B.1. </w:t>
            </w:r>
            <w:r w:rsidRPr="002B65A7">
              <w:rPr>
                <w:rFonts w:cs="Avenir-Light"/>
                <w:b/>
                <w:szCs w:val="20"/>
              </w:rPr>
              <w:t>Identify problems and apply appropriate methods to identify causes and achieve satisfactory</w:t>
            </w:r>
          </w:p>
          <w:p w14:paraId="08F7C818" w14:textId="77777777" w:rsidR="00D27AF1" w:rsidRPr="00303EF8" w:rsidRDefault="00D27AF1" w:rsidP="007204D5">
            <w:pPr>
              <w:autoSpaceDE w:val="0"/>
              <w:autoSpaceDN w:val="0"/>
              <w:adjustRightInd w:val="0"/>
              <w:rPr>
                <w:rFonts w:cs="Avenir-Light"/>
                <w:b/>
                <w:color w:val="2E2E08"/>
                <w:szCs w:val="20"/>
              </w:rPr>
            </w:pPr>
            <w:r w:rsidRPr="002B65A7">
              <w:rPr>
                <w:rFonts w:cs="Avenir-Light"/>
                <w:b/>
                <w:szCs w:val="20"/>
              </w:rPr>
              <w:t>solutions</w:t>
            </w:r>
          </w:p>
        </w:tc>
        <w:tc>
          <w:tcPr>
            <w:tcW w:w="5771" w:type="dxa"/>
            <w:vAlign w:val="center"/>
          </w:tcPr>
          <w:p w14:paraId="24C3FF96" w14:textId="77777777" w:rsidR="00D27AF1" w:rsidRPr="002B65A7" w:rsidRDefault="00D27AF1" w:rsidP="007204D5">
            <w:pPr>
              <w:pStyle w:val="ListParagraph"/>
              <w:numPr>
                <w:ilvl w:val="0"/>
                <w:numId w:val="9"/>
              </w:numPr>
              <w:autoSpaceDE w:val="0"/>
              <w:autoSpaceDN w:val="0"/>
              <w:adjustRightInd w:val="0"/>
              <w:rPr>
                <w:rFonts w:cs="Avenir-Light"/>
                <w:szCs w:val="20"/>
              </w:rPr>
            </w:pPr>
            <w:r w:rsidRPr="002B65A7">
              <w:rPr>
                <w:rFonts w:cs="Avenir-Light"/>
                <w:szCs w:val="20"/>
              </w:rPr>
              <w:t>Using knowledge to identify a problem or an opportunity for improvement</w:t>
            </w:r>
          </w:p>
          <w:p w14:paraId="0E30EBAF" w14:textId="77777777" w:rsidR="00D27AF1" w:rsidRPr="002B65A7" w:rsidRDefault="00D27AF1" w:rsidP="007204D5">
            <w:pPr>
              <w:pStyle w:val="ListParagraph"/>
              <w:numPr>
                <w:ilvl w:val="0"/>
                <w:numId w:val="9"/>
              </w:numPr>
              <w:autoSpaceDE w:val="0"/>
              <w:autoSpaceDN w:val="0"/>
              <w:adjustRightInd w:val="0"/>
              <w:rPr>
                <w:rFonts w:cs="Avenir-Light"/>
                <w:szCs w:val="20"/>
              </w:rPr>
            </w:pPr>
            <w:r w:rsidRPr="002B65A7">
              <w:rPr>
                <w:rFonts w:cs="Avenir-Light"/>
                <w:szCs w:val="20"/>
              </w:rPr>
              <w:t>Investigating a problem to identify the underlying cause</w:t>
            </w:r>
          </w:p>
          <w:p w14:paraId="05CE4DAA" w14:textId="77777777" w:rsidR="00D27AF1" w:rsidRPr="002B65A7" w:rsidRDefault="00D27AF1" w:rsidP="007204D5">
            <w:pPr>
              <w:pStyle w:val="ListParagraph"/>
              <w:numPr>
                <w:ilvl w:val="0"/>
                <w:numId w:val="9"/>
              </w:numPr>
              <w:autoSpaceDE w:val="0"/>
              <w:autoSpaceDN w:val="0"/>
              <w:adjustRightInd w:val="0"/>
              <w:rPr>
                <w:rFonts w:cs="Avenir-Light"/>
                <w:szCs w:val="20"/>
              </w:rPr>
            </w:pPr>
            <w:r w:rsidRPr="002B65A7">
              <w:rPr>
                <w:rFonts w:cs="Avenir-Light"/>
                <w:szCs w:val="20"/>
              </w:rPr>
              <w:t>Identifying a solution to a problem or an improvement opportunity</w:t>
            </w:r>
          </w:p>
          <w:p w14:paraId="56862D9D" w14:textId="77777777" w:rsidR="00D27AF1" w:rsidRPr="002B65A7" w:rsidRDefault="00D27AF1" w:rsidP="007204D5">
            <w:pPr>
              <w:pStyle w:val="ListParagraph"/>
              <w:numPr>
                <w:ilvl w:val="0"/>
                <w:numId w:val="9"/>
              </w:numPr>
              <w:rPr>
                <w:rFonts w:cs="Avenir-Light"/>
                <w:color w:val="2E2E08"/>
                <w:szCs w:val="20"/>
              </w:rPr>
            </w:pPr>
            <w:r w:rsidRPr="002B65A7">
              <w:rPr>
                <w:rFonts w:cs="Avenir-Light"/>
                <w:szCs w:val="20"/>
              </w:rPr>
              <w:t>Contributing to the design of an item or process</w:t>
            </w:r>
          </w:p>
        </w:tc>
        <w:tc>
          <w:tcPr>
            <w:tcW w:w="5427" w:type="dxa"/>
          </w:tcPr>
          <w:p w14:paraId="7490C0BA" w14:textId="77777777" w:rsidR="00D27AF1" w:rsidRPr="00303EF8" w:rsidRDefault="00D27AF1" w:rsidP="007204D5">
            <w:pPr>
              <w:rPr>
                <w:bCs/>
                <w:color w:val="000000"/>
              </w:rPr>
            </w:pPr>
          </w:p>
        </w:tc>
      </w:tr>
      <w:tr w:rsidR="00D27AF1" w:rsidRPr="00303EF8" w14:paraId="6418DF9A" w14:textId="77777777" w:rsidTr="007204D5">
        <w:tc>
          <w:tcPr>
            <w:tcW w:w="3823" w:type="dxa"/>
          </w:tcPr>
          <w:p w14:paraId="2CFD26AE" w14:textId="77777777" w:rsidR="00D27AF1" w:rsidRPr="00303EF8" w:rsidRDefault="00D27AF1" w:rsidP="007204D5">
            <w:pPr>
              <w:autoSpaceDE w:val="0"/>
              <w:autoSpaceDN w:val="0"/>
              <w:adjustRightInd w:val="0"/>
              <w:rPr>
                <w:rFonts w:ascii="Avenir-Light" w:hAnsi="Avenir-Light" w:cs="Avenir-Light"/>
                <w:color w:val="2E2E08"/>
                <w:sz w:val="20"/>
                <w:szCs w:val="20"/>
              </w:rPr>
            </w:pPr>
            <w:r w:rsidRPr="00162A16">
              <w:rPr>
                <w:b/>
                <w:bCs/>
              </w:rPr>
              <w:t>B.2</w:t>
            </w:r>
            <w:r w:rsidRPr="00162A16">
              <w:rPr>
                <w:bCs/>
              </w:rPr>
              <w:t xml:space="preserve">. </w:t>
            </w:r>
            <w:r w:rsidRPr="00162A16">
              <w:rPr>
                <w:rFonts w:cs="Avenir-Light"/>
                <w:b/>
                <w:szCs w:val="20"/>
              </w:rPr>
              <w:t xml:space="preserve">Identify, organise and use </w:t>
            </w:r>
            <w:r>
              <w:rPr>
                <w:rFonts w:cs="Avenir-Light"/>
                <w:b/>
                <w:szCs w:val="20"/>
              </w:rPr>
              <w:t xml:space="preserve"> r</w:t>
            </w:r>
            <w:r w:rsidRPr="00162A16">
              <w:rPr>
                <w:rFonts w:cs="Avenir-Light"/>
                <w:b/>
                <w:szCs w:val="20"/>
              </w:rPr>
              <w:t xml:space="preserve">esources effectively to complete tasks, with consideration for cost, quality, safety, security and </w:t>
            </w:r>
            <w:r>
              <w:rPr>
                <w:rFonts w:cs="Avenir-Light"/>
                <w:b/>
                <w:szCs w:val="20"/>
              </w:rPr>
              <w:t>environmental impact</w:t>
            </w:r>
          </w:p>
        </w:tc>
        <w:tc>
          <w:tcPr>
            <w:tcW w:w="5771" w:type="dxa"/>
          </w:tcPr>
          <w:p w14:paraId="06C1BC8D" w14:textId="77777777" w:rsidR="00D27AF1" w:rsidRPr="00162A16" w:rsidRDefault="00D27AF1" w:rsidP="007204D5">
            <w:pPr>
              <w:pStyle w:val="ListParagraph"/>
              <w:numPr>
                <w:ilvl w:val="0"/>
                <w:numId w:val="10"/>
              </w:numPr>
              <w:autoSpaceDE w:val="0"/>
              <w:autoSpaceDN w:val="0"/>
              <w:adjustRightInd w:val="0"/>
              <w:rPr>
                <w:rFonts w:cs="Avenir-Light"/>
                <w:szCs w:val="20"/>
              </w:rPr>
            </w:pPr>
            <w:r w:rsidRPr="00162A16">
              <w:rPr>
                <w:rFonts w:cs="Avenir-Light"/>
                <w:szCs w:val="20"/>
              </w:rPr>
              <w:t>Balancing these factors in selecting appropriate materials</w:t>
            </w:r>
          </w:p>
          <w:p w14:paraId="516B30CF" w14:textId="77777777" w:rsidR="00D27AF1" w:rsidRPr="00162A16" w:rsidRDefault="00D27AF1" w:rsidP="007204D5">
            <w:pPr>
              <w:pStyle w:val="ListParagraph"/>
              <w:numPr>
                <w:ilvl w:val="0"/>
                <w:numId w:val="10"/>
              </w:numPr>
              <w:autoSpaceDE w:val="0"/>
              <w:autoSpaceDN w:val="0"/>
              <w:adjustRightInd w:val="0"/>
              <w:rPr>
                <w:rFonts w:cs="Avenir-Light"/>
                <w:szCs w:val="20"/>
              </w:rPr>
            </w:pPr>
            <w:r w:rsidRPr="00162A16">
              <w:rPr>
                <w:rFonts w:cs="Avenir-Light"/>
                <w:szCs w:val="20"/>
              </w:rPr>
              <w:t>Identifying precautions as a result of evaluating risks and other factors</w:t>
            </w:r>
          </w:p>
          <w:p w14:paraId="183C48E6" w14:textId="77777777" w:rsidR="00D27AF1" w:rsidRPr="00162A16" w:rsidRDefault="00D27AF1" w:rsidP="007204D5">
            <w:pPr>
              <w:pStyle w:val="ListParagraph"/>
              <w:numPr>
                <w:ilvl w:val="0"/>
                <w:numId w:val="10"/>
              </w:numPr>
              <w:autoSpaceDE w:val="0"/>
              <w:autoSpaceDN w:val="0"/>
              <w:adjustRightInd w:val="0"/>
              <w:rPr>
                <w:rFonts w:cs="Avenir-Light"/>
                <w:szCs w:val="20"/>
              </w:rPr>
            </w:pPr>
            <w:r w:rsidRPr="00162A16">
              <w:rPr>
                <w:rFonts w:cs="Avenir-Light"/>
                <w:szCs w:val="20"/>
              </w:rPr>
              <w:t>Considering how waste can be minimised, recycled or disposed of safely if recycling is not possible</w:t>
            </w:r>
          </w:p>
          <w:p w14:paraId="5BC54EE8" w14:textId="77777777" w:rsidR="00D27AF1" w:rsidRPr="00162A16" w:rsidRDefault="00D27AF1" w:rsidP="007204D5">
            <w:pPr>
              <w:pStyle w:val="ListParagraph"/>
              <w:numPr>
                <w:ilvl w:val="0"/>
                <w:numId w:val="10"/>
              </w:numPr>
              <w:autoSpaceDE w:val="0"/>
              <w:autoSpaceDN w:val="0"/>
              <w:adjustRightInd w:val="0"/>
              <w:rPr>
                <w:rFonts w:cs="Avenir-Light"/>
                <w:szCs w:val="20"/>
              </w:rPr>
            </w:pPr>
            <w:r w:rsidRPr="00162A16">
              <w:rPr>
                <w:rFonts w:cs="Avenir-Light"/>
                <w:szCs w:val="20"/>
              </w:rPr>
              <w:t>Contributing to best practice methods of continuous improvement</w:t>
            </w:r>
          </w:p>
          <w:p w14:paraId="3B7112B1" w14:textId="77777777" w:rsidR="00D27AF1" w:rsidRPr="00162A16" w:rsidRDefault="00D27AF1" w:rsidP="007204D5">
            <w:pPr>
              <w:pStyle w:val="ListParagraph"/>
              <w:numPr>
                <w:ilvl w:val="0"/>
                <w:numId w:val="10"/>
              </w:numPr>
              <w:autoSpaceDE w:val="0"/>
              <w:autoSpaceDN w:val="0"/>
              <w:adjustRightInd w:val="0"/>
              <w:rPr>
                <w:rFonts w:cs="Avenir-Light"/>
                <w:color w:val="2E2E08"/>
                <w:szCs w:val="20"/>
              </w:rPr>
            </w:pPr>
            <w:r w:rsidRPr="00162A16">
              <w:rPr>
                <w:rFonts w:cs="Avenir-Light"/>
                <w:szCs w:val="20"/>
              </w:rPr>
              <w:t>Improving the quality of an operation or process</w:t>
            </w:r>
          </w:p>
        </w:tc>
        <w:tc>
          <w:tcPr>
            <w:tcW w:w="5427" w:type="dxa"/>
          </w:tcPr>
          <w:p w14:paraId="7BE6E62A" w14:textId="77777777" w:rsidR="00D27AF1" w:rsidRPr="00303EF8" w:rsidRDefault="00D27AF1" w:rsidP="007204D5">
            <w:pPr>
              <w:tabs>
                <w:tab w:val="left" w:pos="4374"/>
              </w:tabs>
              <w:rPr>
                <w:bCs/>
                <w:color w:val="000000"/>
              </w:rPr>
            </w:pPr>
          </w:p>
        </w:tc>
      </w:tr>
    </w:tbl>
    <w:p w14:paraId="22351AEE" w14:textId="77777777" w:rsidR="00D27AF1" w:rsidRPr="00303EF8" w:rsidRDefault="00D27AF1" w:rsidP="00303EF8">
      <w:pPr>
        <w:spacing w:after="0" w:line="240" w:lineRule="auto"/>
        <w:rPr>
          <w:rFonts w:eastAsiaTheme="minorHAnsi"/>
          <w:lang w:val="en-GB" w:eastAsia="en-US"/>
        </w:rPr>
      </w:pPr>
    </w:p>
    <w:tbl>
      <w:tblPr>
        <w:tblStyle w:val="TableGrid1"/>
        <w:tblpPr w:leftFromText="180" w:rightFromText="180" w:vertAnchor="text" w:tblpY="1"/>
        <w:tblOverlap w:val="never"/>
        <w:tblW w:w="15021" w:type="dxa"/>
        <w:tblLook w:val="04A0" w:firstRow="1" w:lastRow="0" w:firstColumn="1" w:lastColumn="0" w:noHBand="0" w:noVBand="1"/>
      </w:tblPr>
      <w:tblGrid>
        <w:gridCol w:w="3823"/>
        <w:gridCol w:w="5627"/>
        <w:gridCol w:w="5571"/>
      </w:tblGrid>
      <w:tr w:rsidR="00D27AF1" w:rsidRPr="00303EF8" w14:paraId="377EC082" w14:textId="77777777" w:rsidTr="007204D5">
        <w:trPr>
          <w:trHeight w:val="602"/>
        </w:trPr>
        <w:tc>
          <w:tcPr>
            <w:tcW w:w="15021" w:type="dxa"/>
            <w:gridSpan w:val="3"/>
            <w:vAlign w:val="center"/>
          </w:tcPr>
          <w:p w14:paraId="18FFB7D4" w14:textId="77777777" w:rsidR="00D27AF1" w:rsidRPr="00303EF8" w:rsidRDefault="00D27AF1" w:rsidP="007204D5">
            <w:pPr>
              <w:autoSpaceDE w:val="0"/>
              <w:autoSpaceDN w:val="0"/>
              <w:adjustRightInd w:val="0"/>
              <w:ind w:left="720"/>
              <w:contextualSpacing/>
              <w:rPr>
                <w:rFonts w:cs="Avenir-Heavy"/>
                <w:b/>
                <w:color w:val="2E2E08"/>
                <w:sz w:val="28"/>
                <w:szCs w:val="28"/>
              </w:rPr>
            </w:pPr>
          </w:p>
          <w:p w14:paraId="253BF4C4" w14:textId="77777777" w:rsidR="00D27AF1" w:rsidRPr="00162A16" w:rsidRDefault="00D27AF1" w:rsidP="007204D5">
            <w:pPr>
              <w:autoSpaceDE w:val="0"/>
              <w:autoSpaceDN w:val="0"/>
              <w:adjustRightInd w:val="0"/>
              <w:contextualSpacing/>
              <w:rPr>
                <w:rFonts w:cs="Avenir-Heavy"/>
                <w:b/>
                <w:sz w:val="28"/>
                <w:szCs w:val="28"/>
              </w:rPr>
            </w:pPr>
            <w:r w:rsidRPr="00162A16">
              <w:rPr>
                <w:rFonts w:cs="Avenir-Heavy"/>
                <w:b/>
                <w:sz w:val="28"/>
                <w:szCs w:val="28"/>
              </w:rPr>
              <w:t>C - Responsibility, management and leadership</w:t>
            </w:r>
          </w:p>
          <w:p w14:paraId="0829D840" w14:textId="77777777" w:rsidR="00D27AF1" w:rsidRPr="00162A16" w:rsidRDefault="00D27AF1" w:rsidP="007204D5">
            <w:pPr>
              <w:autoSpaceDE w:val="0"/>
              <w:autoSpaceDN w:val="0"/>
              <w:adjustRightInd w:val="0"/>
              <w:rPr>
                <w:rFonts w:cs="Avenir-Heavy"/>
                <w:b/>
                <w:sz w:val="24"/>
                <w:szCs w:val="20"/>
              </w:rPr>
            </w:pPr>
            <w:r w:rsidRPr="00162A16">
              <w:rPr>
                <w:rFonts w:cs="Avenir-Heavy"/>
                <w:b/>
                <w:sz w:val="24"/>
                <w:szCs w:val="20"/>
              </w:rPr>
              <w:t>Engineering Technicians shall accept and exercise personal responsibility.</w:t>
            </w:r>
          </w:p>
          <w:p w14:paraId="4859C8F2" w14:textId="77777777" w:rsidR="00D27AF1" w:rsidRPr="00162A16" w:rsidRDefault="00D27AF1" w:rsidP="007204D5">
            <w:pPr>
              <w:autoSpaceDE w:val="0"/>
              <w:autoSpaceDN w:val="0"/>
              <w:adjustRightInd w:val="0"/>
              <w:rPr>
                <w:rFonts w:cs="Avenir-Heavy"/>
                <w:b/>
                <w:color w:val="2E2E08"/>
                <w:sz w:val="28"/>
                <w:szCs w:val="28"/>
              </w:rPr>
            </w:pPr>
          </w:p>
        </w:tc>
      </w:tr>
      <w:tr w:rsidR="00D27AF1" w:rsidRPr="00303EF8" w14:paraId="5109846F" w14:textId="77777777" w:rsidTr="007204D5">
        <w:tc>
          <w:tcPr>
            <w:tcW w:w="3823" w:type="dxa"/>
            <w:vAlign w:val="center"/>
          </w:tcPr>
          <w:p w14:paraId="14AC17D7" w14:textId="77777777" w:rsidR="00D27AF1" w:rsidRPr="00303EF8" w:rsidRDefault="00D27AF1" w:rsidP="007204D5">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5627" w:type="dxa"/>
            <w:vAlign w:val="center"/>
          </w:tcPr>
          <w:p w14:paraId="291B5A10" w14:textId="77777777" w:rsidR="00D27AF1" w:rsidRPr="00303EF8" w:rsidRDefault="00D27AF1" w:rsidP="007204D5">
            <w:pPr>
              <w:rPr>
                <w:bCs/>
                <w:color w:val="FF0000"/>
                <w:sz w:val="24"/>
                <w:szCs w:val="24"/>
              </w:rPr>
            </w:pPr>
            <w:r>
              <w:rPr>
                <w:bCs/>
                <w:color w:val="FF0000"/>
                <w:sz w:val="24"/>
                <w:szCs w:val="24"/>
              </w:rPr>
              <w:t xml:space="preserve">Examples of evidence: </w:t>
            </w:r>
          </w:p>
        </w:tc>
        <w:tc>
          <w:tcPr>
            <w:tcW w:w="5571" w:type="dxa"/>
            <w:vAlign w:val="center"/>
          </w:tcPr>
          <w:p w14:paraId="195AF22E" w14:textId="77777777" w:rsidR="00D27AF1" w:rsidRPr="00303EF8" w:rsidRDefault="00D27AF1" w:rsidP="007204D5">
            <w:pPr>
              <w:rPr>
                <w:bCs/>
                <w:color w:val="FF0000"/>
                <w:sz w:val="24"/>
                <w:szCs w:val="24"/>
              </w:rPr>
            </w:pPr>
            <w:r w:rsidRPr="00303EF8">
              <w:rPr>
                <w:bCs/>
                <w:color w:val="FF0000"/>
                <w:sz w:val="24"/>
                <w:szCs w:val="24"/>
              </w:rPr>
              <w:t>Please describe how and why you believe you meet this standard:</w:t>
            </w:r>
          </w:p>
        </w:tc>
      </w:tr>
      <w:tr w:rsidR="00D27AF1" w:rsidRPr="00303EF8" w14:paraId="1078FDAA" w14:textId="77777777" w:rsidTr="007204D5">
        <w:tc>
          <w:tcPr>
            <w:tcW w:w="3823" w:type="dxa"/>
          </w:tcPr>
          <w:p w14:paraId="752A793A" w14:textId="77777777" w:rsidR="00D27AF1" w:rsidRPr="00303EF8" w:rsidRDefault="00D27AF1" w:rsidP="007204D5">
            <w:pPr>
              <w:autoSpaceDE w:val="0"/>
              <w:autoSpaceDN w:val="0"/>
              <w:adjustRightInd w:val="0"/>
              <w:rPr>
                <w:rFonts w:cs="Avenir-Light"/>
                <w:b/>
                <w:color w:val="2E2E08"/>
                <w:szCs w:val="20"/>
              </w:rPr>
            </w:pPr>
            <w:r w:rsidRPr="00162A16">
              <w:rPr>
                <w:rFonts w:cs="Avenir-Black"/>
                <w:b/>
                <w:szCs w:val="20"/>
              </w:rPr>
              <w:t xml:space="preserve">C.1. </w:t>
            </w:r>
            <w:r w:rsidRPr="00162A16">
              <w:rPr>
                <w:rFonts w:cs="Avenir-Light"/>
                <w:b/>
                <w:szCs w:val="20"/>
              </w:rPr>
              <w:t>Work reliably and effectively without close supervision, to the appropriate codes of practice</w:t>
            </w:r>
            <w:r w:rsidRPr="00303EF8">
              <w:rPr>
                <w:bCs/>
                <w:color w:val="000000"/>
              </w:rPr>
              <w:tab/>
            </w:r>
          </w:p>
        </w:tc>
        <w:tc>
          <w:tcPr>
            <w:tcW w:w="5627" w:type="dxa"/>
            <w:vAlign w:val="center"/>
          </w:tcPr>
          <w:p w14:paraId="79799D47" w14:textId="77777777" w:rsidR="00D27AF1" w:rsidRPr="00162A16" w:rsidRDefault="00D27AF1" w:rsidP="007204D5">
            <w:pPr>
              <w:pStyle w:val="ListParagraph"/>
              <w:numPr>
                <w:ilvl w:val="0"/>
                <w:numId w:val="11"/>
              </w:numPr>
              <w:autoSpaceDE w:val="0"/>
              <w:autoSpaceDN w:val="0"/>
              <w:adjustRightInd w:val="0"/>
              <w:rPr>
                <w:rFonts w:cs="Avenir-Light"/>
                <w:szCs w:val="20"/>
              </w:rPr>
            </w:pPr>
            <w:r w:rsidRPr="00162A16">
              <w:rPr>
                <w:rFonts w:cs="Avenir-Light"/>
                <w:szCs w:val="20"/>
              </w:rPr>
              <w:t>Completing challenging tasks successfully within your area of work</w:t>
            </w:r>
          </w:p>
          <w:p w14:paraId="4993ACB2" w14:textId="77777777" w:rsidR="00D27AF1" w:rsidRPr="00162A16" w:rsidRDefault="00D27AF1" w:rsidP="007204D5">
            <w:pPr>
              <w:pStyle w:val="ListParagraph"/>
              <w:numPr>
                <w:ilvl w:val="0"/>
                <w:numId w:val="11"/>
              </w:numPr>
              <w:autoSpaceDE w:val="0"/>
              <w:autoSpaceDN w:val="0"/>
              <w:adjustRightInd w:val="0"/>
              <w:rPr>
                <w:rFonts w:cs="Avenir-Light"/>
                <w:szCs w:val="20"/>
              </w:rPr>
            </w:pPr>
            <w:r w:rsidRPr="00162A16">
              <w:rPr>
                <w:rFonts w:cs="Avenir-Light"/>
                <w:szCs w:val="20"/>
              </w:rPr>
              <w:t>Identifying issues which fall outside of your current knowledge and seeking advice</w:t>
            </w:r>
          </w:p>
          <w:p w14:paraId="415504E7" w14:textId="77777777" w:rsidR="00D27AF1" w:rsidRPr="00162A16" w:rsidRDefault="00D27AF1" w:rsidP="007204D5">
            <w:pPr>
              <w:pStyle w:val="ListParagraph"/>
              <w:numPr>
                <w:ilvl w:val="0"/>
                <w:numId w:val="11"/>
              </w:numPr>
              <w:autoSpaceDE w:val="0"/>
              <w:autoSpaceDN w:val="0"/>
              <w:adjustRightInd w:val="0"/>
              <w:rPr>
                <w:rFonts w:cs="Avenir-Light"/>
                <w:color w:val="2E2E08"/>
                <w:szCs w:val="20"/>
              </w:rPr>
            </w:pPr>
            <w:r w:rsidRPr="00162A16">
              <w:rPr>
                <w:rFonts w:cs="Avenir-Light"/>
                <w:szCs w:val="20"/>
              </w:rPr>
              <w:t>Identifying standards and codes of practice relevant to a new task</w:t>
            </w:r>
          </w:p>
        </w:tc>
        <w:tc>
          <w:tcPr>
            <w:tcW w:w="5571" w:type="dxa"/>
          </w:tcPr>
          <w:p w14:paraId="75A9DC65" w14:textId="77777777" w:rsidR="00D27AF1" w:rsidRPr="00303EF8" w:rsidRDefault="00D27AF1" w:rsidP="007204D5">
            <w:pPr>
              <w:tabs>
                <w:tab w:val="left" w:pos="5977"/>
              </w:tabs>
              <w:rPr>
                <w:bCs/>
                <w:color w:val="000000"/>
              </w:rPr>
            </w:pPr>
          </w:p>
        </w:tc>
      </w:tr>
      <w:tr w:rsidR="00D27AF1" w:rsidRPr="00303EF8" w14:paraId="107A2BFE" w14:textId="77777777" w:rsidTr="007204D5">
        <w:tc>
          <w:tcPr>
            <w:tcW w:w="3823" w:type="dxa"/>
          </w:tcPr>
          <w:p w14:paraId="0CA816B0" w14:textId="77777777" w:rsidR="00D27AF1" w:rsidRPr="00303EF8" w:rsidRDefault="00D27AF1" w:rsidP="007204D5">
            <w:pPr>
              <w:autoSpaceDE w:val="0"/>
              <w:autoSpaceDN w:val="0"/>
              <w:adjustRightInd w:val="0"/>
              <w:rPr>
                <w:rFonts w:cs="Avenir-Light"/>
                <w:b/>
                <w:color w:val="2E2E08"/>
                <w:szCs w:val="20"/>
              </w:rPr>
            </w:pPr>
            <w:r w:rsidRPr="00162A16">
              <w:rPr>
                <w:rFonts w:cs="Avenir-Black"/>
                <w:b/>
                <w:szCs w:val="20"/>
              </w:rPr>
              <w:lastRenderedPageBreak/>
              <w:t xml:space="preserve">C.2. </w:t>
            </w:r>
            <w:r w:rsidRPr="00162A16">
              <w:rPr>
                <w:rFonts w:cs="Avenir-Light"/>
                <w:b/>
                <w:szCs w:val="20"/>
              </w:rPr>
              <w:t>Accept responsibility for the</w:t>
            </w:r>
            <w:r>
              <w:rPr>
                <w:rFonts w:cs="Avenir-Light"/>
                <w:b/>
                <w:szCs w:val="20"/>
              </w:rPr>
              <w:t xml:space="preserve"> </w:t>
            </w:r>
            <w:r w:rsidRPr="00162A16">
              <w:rPr>
                <w:rFonts w:cs="Avenir-Light"/>
                <w:b/>
                <w:szCs w:val="20"/>
              </w:rPr>
              <w:t>work of themselves or others</w:t>
            </w:r>
          </w:p>
        </w:tc>
        <w:tc>
          <w:tcPr>
            <w:tcW w:w="5627" w:type="dxa"/>
            <w:vAlign w:val="center"/>
          </w:tcPr>
          <w:p w14:paraId="277B0CB2" w14:textId="77777777" w:rsidR="00D27AF1" w:rsidRPr="00162A16" w:rsidRDefault="00D27AF1" w:rsidP="007204D5">
            <w:pPr>
              <w:pStyle w:val="ListParagraph"/>
              <w:numPr>
                <w:ilvl w:val="0"/>
                <w:numId w:val="12"/>
              </w:numPr>
              <w:autoSpaceDE w:val="0"/>
              <w:autoSpaceDN w:val="0"/>
              <w:adjustRightInd w:val="0"/>
              <w:rPr>
                <w:rFonts w:cs="Avenir-Light"/>
                <w:szCs w:val="20"/>
              </w:rPr>
            </w:pPr>
            <w:r w:rsidRPr="00162A16">
              <w:rPr>
                <w:rFonts w:cs="Avenir-Light"/>
                <w:szCs w:val="20"/>
              </w:rPr>
              <w:t>Fully understanding drawings, permits to work, instructions or other similar documents after appropriate checking, and identifying issues</w:t>
            </w:r>
          </w:p>
          <w:p w14:paraId="36A2C954" w14:textId="77777777" w:rsidR="00D27AF1" w:rsidRPr="00162A16" w:rsidRDefault="00D27AF1" w:rsidP="007204D5">
            <w:pPr>
              <w:pStyle w:val="ListParagraph"/>
              <w:numPr>
                <w:ilvl w:val="0"/>
                <w:numId w:val="12"/>
              </w:numPr>
              <w:autoSpaceDE w:val="0"/>
              <w:autoSpaceDN w:val="0"/>
              <w:adjustRightInd w:val="0"/>
              <w:rPr>
                <w:rFonts w:cs="Avenir-Light"/>
                <w:szCs w:val="20"/>
              </w:rPr>
            </w:pPr>
            <w:r w:rsidRPr="00162A16">
              <w:rPr>
                <w:rFonts w:cs="Avenir-Light"/>
                <w:szCs w:val="20"/>
              </w:rPr>
              <w:t>Inspecting work carried out by others</w:t>
            </w:r>
          </w:p>
          <w:p w14:paraId="1E126BFE" w14:textId="77777777" w:rsidR="00D27AF1" w:rsidRPr="00162A16" w:rsidRDefault="00D27AF1" w:rsidP="007204D5">
            <w:pPr>
              <w:pStyle w:val="ListParagraph"/>
              <w:numPr>
                <w:ilvl w:val="0"/>
                <w:numId w:val="12"/>
              </w:numPr>
              <w:autoSpaceDE w:val="0"/>
              <w:autoSpaceDN w:val="0"/>
              <w:adjustRightInd w:val="0"/>
              <w:rPr>
                <w:rFonts w:cs="Avenir-Light"/>
                <w:color w:val="2E2E08"/>
                <w:szCs w:val="20"/>
              </w:rPr>
            </w:pPr>
            <w:r w:rsidRPr="00162A16">
              <w:rPr>
                <w:rFonts w:cs="Avenir-Light"/>
                <w:szCs w:val="20"/>
              </w:rPr>
              <w:t>Checking the status of equipment, the work environment and facilities and taking appropriate actions before commencing work</w:t>
            </w:r>
          </w:p>
        </w:tc>
        <w:tc>
          <w:tcPr>
            <w:tcW w:w="5571" w:type="dxa"/>
          </w:tcPr>
          <w:p w14:paraId="43C5A5E5" w14:textId="77777777" w:rsidR="00D27AF1" w:rsidRPr="00303EF8" w:rsidRDefault="00D27AF1" w:rsidP="007204D5">
            <w:pPr>
              <w:rPr>
                <w:bCs/>
                <w:color w:val="000000"/>
              </w:rPr>
            </w:pPr>
          </w:p>
        </w:tc>
      </w:tr>
      <w:tr w:rsidR="00D27AF1" w:rsidRPr="00303EF8" w14:paraId="22A8B28E" w14:textId="77777777" w:rsidTr="007204D5">
        <w:trPr>
          <w:trHeight w:val="2298"/>
        </w:trPr>
        <w:tc>
          <w:tcPr>
            <w:tcW w:w="3823" w:type="dxa"/>
          </w:tcPr>
          <w:p w14:paraId="39F67508" w14:textId="77777777" w:rsidR="00D27AF1" w:rsidRPr="00162A16" w:rsidRDefault="00D27AF1" w:rsidP="007204D5">
            <w:pPr>
              <w:autoSpaceDE w:val="0"/>
              <w:autoSpaceDN w:val="0"/>
              <w:adjustRightInd w:val="0"/>
              <w:rPr>
                <w:rFonts w:cs="Avenir-Light"/>
                <w:b/>
                <w:szCs w:val="20"/>
              </w:rPr>
            </w:pPr>
            <w:r w:rsidRPr="00162A16">
              <w:rPr>
                <w:rFonts w:cs="Avenir-Black"/>
                <w:b/>
                <w:szCs w:val="20"/>
              </w:rPr>
              <w:t xml:space="preserve">C.3. </w:t>
            </w:r>
            <w:r w:rsidRPr="00162A16">
              <w:rPr>
                <w:rFonts w:cs="Avenir-Light"/>
                <w:b/>
                <w:szCs w:val="20"/>
              </w:rPr>
              <w:t xml:space="preserve">Accept, allocate and supervise technical and other </w:t>
            </w:r>
            <w:r>
              <w:rPr>
                <w:rFonts w:cs="Avenir-Light"/>
                <w:b/>
                <w:szCs w:val="20"/>
              </w:rPr>
              <w:t>tasks</w:t>
            </w:r>
          </w:p>
          <w:p w14:paraId="3EF491DE" w14:textId="77777777" w:rsidR="00D27AF1" w:rsidRPr="00303EF8" w:rsidRDefault="00D27AF1" w:rsidP="007204D5">
            <w:pPr>
              <w:autoSpaceDE w:val="0"/>
              <w:autoSpaceDN w:val="0"/>
              <w:adjustRightInd w:val="0"/>
              <w:rPr>
                <w:rFonts w:cs="Avenir-Light"/>
                <w:b/>
                <w:color w:val="2E2E08"/>
                <w:szCs w:val="20"/>
              </w:rPr>
            </w:pPr>
          </w:p>
        </w:tc>
        <w:tc>
          <w:tcPr>
            <w:tcW w:w="5627" w:type="dxa"/>
          </w:tcPr>
          <w:p w14:paraId="478CC2F2" w14:textId="77777777" w:rsidR="00D27AF1" w:rsidRPr="00162A16" w:rsidRDefault="00D27AF1" w:rsidP="007204D5">
            <w:pPr>
              <w:pStyle w:val="ListParagraph"/>
              <w:numPr>
                <w:ilvl w:val="0"/>
                <w:numId w:val="13"/>
              </w:numPr>
              <w:autoSpaceDE w:val="0"/>
              <w:autoSpaceDN w:val="0"/>
              <w:adjustRightInd w:val="0"/>
              <w:rPr>
                <w:bCs/>
                <w:color w:val="000000"/>
              </w:rPr>
            </w:pPr>
            <w:r w:rsidRPr="00162A16">
              <w:rPr>
                <w:bCs/>
                <w:color w:val="000000"/>
              </w:rPr>
              <w:t>Ensuring that the scope of a task is clear before</w:t>
            </w:r>
            <w:r>
              <w:rPr>
                <w:bCs/>
                <w:color w:val="000000"/>
              </w:rPr>
              <w:t xml:space="preserve"> </w:t>
            </w:r>
            <w:r w:rsidRPr="00162A16">
              <w:rPr>
                <w:bCs/>
                <w:color w:val="000000"/>
              </w:rPr>
              <w:t>accepting and/or allocating it to others</w:t>
            </w:r>
          </w:p>
          <w:p w14:paraId="7E1F9AD2" w14:textId="77777777" w:rsidR="00D27AF1" w:rsidRPr="00162A16" w:rsidRDefault="00D27AF1" w:rsidP="007204D5">
            <w:pPr>
              <w:pStyle w:val="ListParagraph"/>
              <w:numPr>
                <w:ilvl w:val="0"/>
                <w:numId w:val="13"/>
              </w:numPr>
              <w:autoSpaceDE w:val="0"/>
              <w:autoSpaceDN w:val="0"/>
              <w:adjustRightInd w:val="0"/>
              <w:rPr>
                <w:bCs/>
                <w:color w:val="000000"/>
              </w:rPr>
            </w:pPr>
            <w:r w:rsidRPr="00162A16">
              <w:rPr>
                <w:bCs/>
                <w:color w:val="000000"/>
              </w:rPr>
              <w:t>Querying any aspect of a task which is not clear and/or</w:t>
            </w:r>
            <w:r>
              <w:rPr>
                <w:bCs/>
                <w:color w:val="000000"/>
              </w:rPr>
              <w:t xml:space="preserve"> </w:t>
            </w:r>
            <w:r w:rsidRPr="00162A16">
              <w:rPr>
                <w:bCs/>
                <w:color w:val="000000"/>
              </w:rPr>
              <w:t>providing an explanation if a query is raised by others</w:t>
            </w:r>
          </w:p>
          <w:p w14:paraId="1D83737C" w14:textId="77777777" w:rsidR="00D27AF1" w:rsidRPr="00162A16" w:rsidRDefault="00D27AF1" w:rsidP="007204D5">
            <w:pPr>
              <w:pStyle w:val="ListParagraph"/>
              <w:numPr>
                <w:ilvl w:val="0"/>
                <w:numId w:val="13"/>
              </w:numPr>
              <w:autoSpaceDE w:val="0"/>
              <w:autoSpaceDN w:val="0"/>
              <w:adjustRightInd w:val="0"/>
              <w:rPr>
                <w:bCs/>
                <w:color w:val="000000"/>
              </w:rPr>
            </w:pPr>
            <w:r w:rsidRPr="00162A16">
              <w:rPr>
                <w:bCs/>
                <w:color w:val="000000"/>
              </w:rPr>
              <w:t>Learning from your own experience and/or providing</w:t>
            </w:r>
            <w:r>
              <w:rPr>
                <w:bCs/>
                <w:color w:val="000000"/>
              </w:rPr>
              <w:t xml:space="preserve"> </w:t>
            </w:r>
            <w:r w:rsidRPr="00162A16">
              <w:rPr>
                <w:bCs/>
                <w:color w:val="000000"/>
              </w:rPr>
              <w:t>constructive feedback when supervising or working</w:t>
            </w:r>
            <w:r>
              <w:rPr>
                <w:bCs/>
                <w:color w:val="000000"/>
              </w:rPr>
              <w:t xml:space="preserve"> </w:t>
            </w:r>
            <w:r w:rsidRPr="00162A16">
              <w:rPr>
                <w:bCs/>
                <w:color w:val="000000"/>
              </w:rPr>
              <w:t>with others</w:t>
            </w:r>
          </w:p>
        </w:tc>
        <w:tc>
          <w:tcPr>
            <w:tcW w:w="5571" w:type="dxa"/>
          </w:tcPr>
          <w:p w14:paraId="56F22600" w14:textId="77777777" w:rsidR="00D27AF1" w:rsidRPr="00303EF8" w:rsidRDefault="00D27AF1" w:rsidP="007204D5">
            <w:pPr>
              <w:rPr>
                <w:bCs/>
                <w:color w:val="000000"/>
              </w:rPr>
            </w:pPr>
          </w:p>
        </w:tc>
      </w:tr>
    </w:tbl>
    <w:p w14:paraId="7C55E037" w14:textId="77777777" w:rsidR="00303EF8" w:rsidRPr="00303EF8" w:rsidRDefault="00303EF8" w:rsidP="00303EF8">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3823"/>
        <w:gridCol w:w="5627"/>
        <w:gridCol w:w="5571"/>
      </w:tblGrid>
      <w:tr w:rsidR="00D27AF1" w:rsidRPr="00303EF8" w14:paraId="21058B83" w14:textId="77777777" w:rsidTr="007204D5">
        <w:trPr>
          <w:trHeight w:val="602"/>
        </w:trPr>
        <w:tc>
          <w:tcPr>
            <w:tcW w:w="15021" w:type="dxa"/>
            <w:gridSpan w:val="3"/>
            <w:vAlign w:val="center"/>
          </w:tcPr>
          <w:p w14:paraId="283241C4" w14:textId="77777777" w:rsidR="00D27AF1" w:rsidRPr="00303EF8" w:rsidRDefault="00D27AF1" w:rsidP="007204D5">
            <w:pPr>
              <w:autoSpaceDE w:val="0"/>
              <w:autoSpaceDN w:val="0"/>
              <w:adjustRightInd w:val="0"/>
              <w:ind w:left="720"/>
              <w:contextualSpacing/>
              <w:rPr>
                <w:rFonts w:cs="Avenir-Heavy"/>
                <w:b/>
                <w:color w:val="2E2E08"/>
                <w:sz w:val="28"/>
                <w:szCs w:val="28"/>
              </w:rPr>
            </w:pPr>
          </w:p>
          <w:p w14:paraId="2B11CDCD" w14:textId="77777777" w:rsidR="00D27AF1" w:rsidRPr="00162A16" w:rsidRDefault="00D27AF1" w:rsidP="007204D5">
            <w:pPr>
              <w:autoSpaceDE w:val="0"/>
              <w:autoSpaceDN w:val="0"/>
              <w:adjustRightInd w:val="0"/>
              <w:contextualSpacing/>
              <w:rPr>
                <w:rFonts w:cs="Avenir-Heavy"/>
                <w:b/>
                <w:sz w:val="28"/>
                <w:szCs w:val="28"/>
              </w:rPr>
            </w:pPr>
            <w:r w:rsidRPr="00162A16">
              <w:rPr>
                <w:rFonts w:cs="Avenir-Heavy"/>
                <w:b/>
                <w:sz w:val="28"/>
                <w:szCs w:val="28"/>
              </w:rPr>
              <w:t>D - Communication and</w:t>
            </w:r>
            <w:r>
              <w:rPr>
                <w:rFonts w:cs="Avenir-Heavy"/>
                <w:b/>
                <w:sz w:val="28"/>
                <w:szCs w:val="28"/>
              </w:rPr>
              <w:t xml:space="preserve"> </w:t>
            </w:r>
            <w:r w:rsidRPr="00162A16">
              <w:rPr>
                <w:rFonts w:cs="Avenir-Heavy"/>
                <w:b/>
                <w:sz w:val="28"/>
                <w:szCs w:val="28"/>
              </w:rPr>
              <w:t>interpersonal skills</w:t>
            </w:r>
          </w:p>
          <w:p w14:paraId="651103E4" w14:textId="77777777" w:rsidR="00D27AF1" w:rsidRDefault="00D27AF1" w:rsidP="007204D5">
            <w:pPr>
              <w:autoSpaceDE w:val="0"/>
              <w:autoSpaceDN w:val="0"/>
              <w:adjustRightInd w:val="0"/>
              <w:rPr>
                <w:rFonts w:cs="Avenir-Heavy"/>
                <w:b/>
                <w:sz w:val="24"/>
                <w:szCs w:val="20"/>
              </w:rPr>
            </w:pPr>
            <w:r w:rsidRPr="00162A16">
              <w:rPr>
                <w:rFonts w:cs="Avenir-Heavy"/>
                <w:b/>
                <w:sz w:val="24"/>
                <w:szCs w:val="20"/>
              </w:rPr>
              <w:t>Engineering Technicians shall</w:t>
            </w:r>
            <w:r>
              <w:rPr>
                <w:rFonts w:cs="Avenir-Heavy"/>
                <w:b/>
                <w:sz w:val="24"/>
                <w:szCs w:val="20"/>
              </w:rPr>
              <w:t xml:space="preserve"> </w:t>
            </w:r>
            <w:r w:rsidRPr="00162A16">
              <w:rPr>
                <w:rFonts w:cs="Avenir-Heavy"/>
                <w:b/>
                <w:sz w:val="24"/>
                <w:szCs w:val="20"/>
              </w:rPr>
              <w:t>use effective communication and</w:t>
            </w:r>
            <w:r>
              <w:rPr>
                <w:rFonts w:cs="Avenir-Heavy"/>
                <w:b/>
                <w:sz w:val="24"/>
                <w:szCs w:val="20"/>
              </w:rPr>
              <w:t xml:space="preserve"> </w:t>
            </w:r>
            <w:r w:rsidRPr="00162A16">
              <w:rPr>
                <w:rFonts w:cs="Avenir-Heavy"/>
                <w:b/>
                <w:sz w:val="24"/>
                <w:szCs w:val="20"/>
              </w:rPr>
              <w:t>interpersonal skills.</w:t>
            </w:r>
          </w:p>
          <w:p w14:paraId="58CF3A89" w14:textId="77777777" w:rsidR="00D27AF1" w:rsidRPr="00162A16" w:rsidRDefault="00D27AF1" w:rsidP="007204D5">
            <w:pPr>
              <w:autoSpaceDE w:val="0"/>
              <w:autoSpaceDN w:val="0"/>
              <w:adjustRightInd w:val="0"/>
              <w:rPr>
                <w:rFonts w:cs="Avenir-Heavy"/>
                <w:b/>
                <w:color w:val="2E2E08"/>
                <w:sz w:val="28"/>
                <w:szCs w:val="20"/>
              </w:rPr>
            </w:pPr>
          </w:p>
        </w:tc>
      </w:tr>
      <w:tr w:rsidR="00D27AF1" w:rsidRPr="00303EF8" w14:paraId="6B37D3C4" w14:textId="77777777" w:rsidTr="007204D5">
        <w:tc>
          <w:tcPr>
            <w:tcW w:w="3823" w:type="dxa"/>
            <w:vAlign w:val="center"/>
          </w:tcPr>
          <w:p w14:paraId="6CC5F016" w14:textId="77777777" w:rsidR="00D27AF1" w:rsidRPr="00303EF8" w:rsidRDefault="00D27AF1" w:rsidP="007204D5">
            <w:pPr>
              <w:rPr>
                <w:bCs/>
                <w:color w:val="FF0000"/>
                <w:sz w:val="24"/>
                <w:szCs w:val="24"/>
              </w:rPr>
            </w:pPr>
            <w:r w:rsidRPr="00CA4A7B">
              <w:rPr>
                <w:bCs/>
                <w:color w:val="FF0000"/>
                <w:sz w:val="24"/>
                <w:szCs w:val="24"/>
              </w:rPr>
              <w:t>The applicant shall</w:t>
            </w:r>
            <w:r>
              <w:rPr>
                <w:bCs/>
                <w:color w:val="FF0000"/>
                <w:sz w:val="24"/>
                <w:szCs w:val="24"/>
              </w:rPr>
              <w:t xml:space="preserve"> </w:t>
            </w:r>
            <w:r w:rsidRPr="00CA4A7B">
              <w:rPr>
                <w:bCs/>
                <w:color w:val="FF0000"/>
                <w:sz w:val="24"/>
                <w:szCs w:val="24"/>
              </w:rPr>
              <w:t>demonstrate that they:</w:t>
            </w:r>
          </w:p>
        </w:tc>
        <w:tc>
          <w:tcPr>
            <w:tcW w:w="5627" w:type="dxa"/>
            <w:vAlign w:val="center"/>
          </w:tcPr>
          <w:p w14:paraId="0098717C" w14:textId="77777777" w:rsidR="00D27AF1" w:rsidRPr="00303EF8" w:rsidRDefault="00D27AF1" w:rsidP="007204D5">
            <w:pPr>
              <w:rPr>
                <w:bCs/>
                <w:color w:val="FF0000"/>
                <w:sz w:val="24"/>
                <w:szCs w:val="24"/>
              </w:rPr>
            </w:pPr>
            <w:r>
              <w:rPr>
                <w:bCs/>
                <w:color w:val="FF0000"/>
                <w:sz w:val="24"/>
                <w:szCs w:val="24"/>
              </w:rPr>
              <w:t>Examples of evidence:</w:t>
            </w:r>
          </w:p>
        </w:tc>
        <w:tc>
          <w:tcPr>
            <w:tcW w:w="5571" w:type="dxa"/>
            <w:vAlign w:val="center"/>
          </w:tcPr>
          <w:p w14:paraId="73464E54" w14:textId="77777777" w:rsidR="00D27AF1" w:rsidRPr="00303EF8" w:rsidRDefault="00D27AF1" w:rsidP="007204D5">
            <w:pPr>
              <w:rPr>
                <w:bCs/>
                <w:color w:val="FF0000"/>
                <w:sz w:val="24"/>
                <w:szCs w:val="24"/>
              </w:rPr>
            </w:pPr>
            <w:r w:rsidRPr="00303EF8">
              <w:rPr>
                <w:bCs/>
                <w:color w:val="FF0000"/>
                <w:sz w:val="24"/>
                <w:szCs w:val="24"/>
              </w:rPr>
              <w:t>Please describe how and why you believe you meet this standard:</w:t>
            </w:r>
          </w:p>
        </w:tc>
      </w:tr>
      <w:tr w:rsidR="00D27AF1" w:rsidRPr="00303EF8" w14:paraId="6B114BCC" w14:textId="77777777" w:rsidTr="007204D5">
        <w:tc>
          <w:tcPr>
            <w:tcW w:w="3823" w:type="dxa"/>
          </w:tcPr>
          <w:p w14:paraId="57C3F71E" w14:textId="77777777" w:rsidR="00D27AF1" w:rsidRPr="00162A16" w:rsidRDefault="00D27AF1" w:rsidP="007204D5">
            <w:pPr>
              <w:autoSpaceDE w:val="0"/>
              <w:autoSpaceDN w:val="0"/>
              <w:adjustRightInd w:val="0"/>
              <w:rPr>
                <w:rFonts w:cs="Avenir-Light"/>
                <w:b/>
              </w:rPr>
            </w:pPr>
            <w:r w:rsidRPr="00162A16">
              <w:rPr>
                <w:rFonts w:cs="Avenir-Light"/>
                <w:b/>
              </w:rPr>
              <w:t>D.1.</w:t>
            </w:r>
            <w:r w:rsidRPr="00162A16">
              <w:t xml:space="preserve"> </w:t>
            </w:r>
            <w:r w:rsidRPr="00162A16">
              <w:rPr>
                <w:rFonts w:cs="Avenir-Light"/>
                <w:b/>
              </w:rPr>
              <w:t>Communicate effectively with</w:t>
            </w:r>
          </w:p>
          <w:p w14:paraId="13EC2FEA" w14:textId="77777777" w:rsidR="00D27AF1" w:rsidRPr="00303EF8" w:rsidRDefault="00D27AF1" w:rsidP="007204D5">
            <w:pPr>
              <w:autoSpaceDE w:val="0"/>
              <w:autoSpaceDN w:val="0"/>
              <w:adjustRightInd w:val="0"/>
              <w:rPr>
                <w:rFonts w:cs="Avenir-Light"/>
                <w:b/>
                <w:color w:val="2E2E08"/>
              </w:rPr>
            </w:pPr>
            <w:r w:rsidRPr="00162A16">
              <w:rPr>
                <w:rFonts w:cs="Avenir-Light"/>
                <w:b/>
              </w:rPr>
              <w:t>others, at all levels, in English</w:t>
            </w:r>
          </w:p>
        </w:tc>
        <w:tc>
          <w:tcPr>
            <w:tcW w:w="5627" w:type="dxa"/>
            <w:vAlign w:val="center"/>
          </w:tcPr>
          <w:p w14:paraId="66F6DAB4" w14:textId="77777777" w:rsidR="00D27AF1" w:rsidRPr="00162A16" w:rsidRDefault="00D27AF1" w:rsidP="007204D5">
            <w:pPr>
              <w:pStyle w:val="ListParagraph"/>
              <w:numPr>
                <w:ilvl w:val="0"/>
                <w:numId w:val="14"/>
              </w:numPr>
              <w:autoSpaceDE w:val="0"/>
              <w:autoSpaceDN w:val="0"/>
              <w:adjustRightInd w:val="0"/>
              <w:rPr>
                <w:rFonts w:cstheme="minorHAnsi"/>
              </w:rPr>
            </w:pPr>
            <w:r w:rsidRPr="00162A16">
              <w:rPr>
                <w:rFonts w:cstheme="minorHAnsi"/>
              </w:rPr>
              <w:t>Contributing to meetings and discussions</w:t>
            </w:r>
          </w:p>
          <w:p w14:paraId="27311C29" w14:textId="77777777" w:rsidR="00D27AF1" w:rsidRPr="00162A16" w:rsidRDefault="00D27AF1" w:rsidP="007204D5">
            <w:pPr>
              <w:pStyle w:val="ListParagraph"/>
              <w:numPr>
                <w:ilvl w:val="0"/>
                <w:numId w:val="14"/>
              </w:numPr>
              <w:autoSpaceDE w:val="0"/>
              <w:autoSpaceDN w:val="0"/>
              <w:adjustRightInd w:val="0"/>
              <w:rPr>
                <w:rFonts w:cstheme="minorHAnsi"/>
              </w:rPr>
            </w:pPr>
            <w:r w:rsidRPr="00162A16">
              <w:rPr>
                <w:rFonts w:cstheme="minorHAnsi"/>
              </w:rPr>
              <w:t>Preparing communications, documents and reports on technical matters</w:t>
            </w:r>
          </w:p>
          <w:p w14:paraId="22121289" w14:textId="77777777" w:rsidR="00D27AF1" w:rsidRPr="00162A16" w:rsidRDefault="00D27AF1" w:rsidP="007204D5">
            <w:pPr>
              <w:pStyle w:val="ListParagraph"/>
              <w:numPr>
                <w:ilvl w:val="0"/>
                <w:numId w:val="14"/>
              </w:numPr>
              <w:autoSpaceDE w:val="0"/>
              <w:autoSpaceDN w:val="0"/>
              <w:adjustRightInd w:val="0"/>
              <w:rPr>
                <w:rFonts w:cs="Avenir-Light"/>
                <w:color w:val="2E2E08"/>
                <w:sz w:val="20"/>
                <w:szCs w:val="20"/>
              </w:rPr>
            </w:pPr>
            <w:r w:rsidRPr="00162A16">
              <w:rPr>
                <w:rFonts w:cstheme="minorHAnsi"/>
              </w:rPr>
              <w:t>Exchanging information and providing advice to technical and non-technical colleagues</w:t>
            </w:r>
          </w:p>
        </w:tc>
        <w:tc>
          <w:tcPr>
            <w:tcW w:w="5571" w:type="dxa"/>
          </w:tcPr>
          <w:p w14:paraId="2A5DC9BE" w14:textId="77777777" w:rsidR="00D27AF1" w:rsidRPr="00303EF8" w:rsidRDefault="00D27AF1" w:rsidP="007204D5">
            <w:pPr>
              <w:rPr>
                <w:bCs/>
                <w:color w:val="000000"/>
              </w:rPr>
            </w:pPr>
          </w:p>
        </w:tc>
      </w:tr>
      <w:tr w:rsidR="00D27AF1" w:rsidRPr="00303EF8" w14:paraId="638417D2" w14:textId="77777777" w:rsidTr="007204D5">
        <w:tc>
          <w:tcPr>
            <w:tcW w:w="3823" w:type="dxa"/>
          </w:tcPr>
          <w:p w14:paraId="1195BFC8" w14:textId="77777777" w:rsidR="00D27AF1" w:rsidRPr="00303EF8" w:rsidRDefault="00D27AF1" w:rsidP="007204D5">
            <w:pPr>
              <w:autoSpaceDE w:val="0"/>
              <w:autoSpaceDN w:val="0"/>
              <w:adjustRightInd w:val="0"/>
              <w:rPr>
                <w:rFonts w:cs="Avenir-Light"/>
                <w:b/>
                <w:color w:val="2E2E08"/>
                <w:szCs w:val="20"/>
              </w:rPr>
            </w:pPr>
            <w:r w:rsidRPr="00162A16">
              <w:rPr>
                <w:rFonts w:cs="Avenir-Light"/>
                <w:b/>
                <w:szCs w:val="20"/>
              </w:rPr>
              <w:t>D.2. Work effectively with</w:t>
            </w:r>
            <w:r>
              <w:rPr>
                <w:rFonts w:cs="Avenir-Light"/>
                <w:b/>
                <w:szCs w:val="20"/>
              </w:rPr>
              <w:t xml:space="preserve"> </w:t>
            </w:r>
            <w:r w:rsidRPr="00162A16">
              <w:rPr>
                <w:rFonts w:cs="Avenir-Light"/>
                <w:b/>
                <w:szCs w:val="20"/>
              </w:rPr>
              <w:t>colleagues, clients, suppliers or</w:t>
            </w:r>
            <w:r>
              <w:rPr>
                <w:rFonts w:cs="Avenir-Light"/>
                <w:b/>
                <w:szCs w:val="20"/>
              </w:rPr>
              <w:t xml:space="preserve"> </w:t>
            </w:r>
            <w:r w:rsidRPr="00162A16">
              <w:rPr>
                <w:rFonts w:cs="Avenir-Light"/>
                <w:b/>
                <w:szCs w:val="20"/>
              </w:rPr>
              <w:t>the public</w:t>
            </w:r>
          </w:p>
        </w:tc>
        <w:tc>
          <w:tcPr>
            <w:tcW w:w="5627" w:type="dxa"/>
            <w:vAlign w:val="center"/>
          </w:tcPr>
          <w:p w14:paraId="38EB1A13" w14:textId="77777777" w:rsidR="00D27AF1" w:rsidRPr="00293080" w:rsidRDefault="00D27AF1" w:rsidP="007204D5">
            <w:pPr>
              <w:pStyle w:val="ListParagraph"/>
              <w:numPr>
                <w:ilvl w:val="0"/>
                <w:numId w:val="14"/>
              </w:numPr>
              <w:autoSpaceDE w:val="0"/>
              <w:autoSpaceDN w:val="0"/>
              <w:adjustRightInd w:val="0"/>
              <w:rPr>
                <w:rFonts w:cs="Avenir-Light"/>
                <w:szCs w:val="20"/>
              </w:rPr>
            </w:pPr>
            <w:r w:rsidRPr="00293080">
              <w:rPr>
                <w:rFonts w:cs="Avenir-Light"/>
                <w:szCs w:val="20"/>
              </w:rPr>
              <w:t>Contributing constructively as part of a team</w:t>
            </w:r>
          </w:p>
          <w:p w14:paraId="2E540A25" w14:textId="77777777" w:rsidR="00D27AF1" w:rsidRPr="00293080" w:rsidRDefault="00D27AF1" w:rsidP="007204D5">
            <w:pPr>
              <w:pStyle w:val="ListParagraph"/>
              <w:numPr>
                <w:ilvl w:val="0"/>
                <w:numId w:val="14"/>
              </w:numPr>
              <w:autoSpaceDE w:val="0"/>
              <w:autoSpaceDN w:val="0"/>
              <w:adjustRightInd w:val="0"/>
              <w:rPr>
                <w:rFonts w:cs="Avenir-Light"/>
                <w:szCs w:val="20"/>
              </w:rPr>
            </w:pPr>
            <w:r w:rsidRPr="00293080">
              <w:rPr>
                <w:rFonts w:cs="Avenir-Light"/>
                <w:szCs w:val="20"/>
              </w:rPr>
              <w:t>Successfully resolving issues in discussions with team</w:t>
            </w:r>
            <w:r>
              <w:rPr>
                <w:rFonts w:cs="Avenir-Light"/>
                <w:szCs w:val="20"/>
              </w:rPr>
              <w:t xml:space="preserve"> </w:t>
            </w:r>
            <w:r w:rsidRPr="00293080">
              <w:rPr>
                <w:rFonts w:cs="Avenir-Light"/>
                <w:szCs w:val="20"/>
              </w:rPr>
              <w:t>members, suppliers, clients and/or others</w:t>
            </w:r>
          </w:p>
          <w:p w14:paraId="6915EC9B" w14:textId="77777777" w:rsidR="00D27AF1" w:rsidRPr="00293080" w:rsidRDefault="00D27AF1" w:rsidP="007204D5">
            <w:pPr>
              <w:pStyle w:val="ListParagraph"/>
              <w:numPr>
                <w:ilvl w:val="0"/>
                <w:numId w:val="14"/>
              </w:numPr>
              <w:autoSpaceDE w:val="0"/>
              <w:autoSpaceDN w:val="0"/>
              <w:adjustRightInd w:val="0"/>
              <w:rPr>
                <w:rFonts w:cs="Avenir-Light"/>
                <w:szCs w:val="20"/>
              </w:rPr>
            </w:pPr>
            <w:r w:rsidRPr="00293080">
              <w:rPr>
                <w:rFonts w:cs="Avenir-Light"/>
                <w:szCs w:val="20"/>
              </w:rPr>
              <w:lastRenderedPageBreak/>
              <w:t>Persuading others to accept suggestions or</w:t>
            </w:r>
            <w:r>
              <w:rPr>
                <w:rFonts w:cs="Avenir-Light"/>
                <w:szCs w:val="20"/>
              </w:rPr>
              <w:t xml:space="preserve"> </w:t>
            </w:r>
            <w:r w:rsidRPr="00293080">
              <w:rPr>
                <w:rFonts w:cs="Avenir-Light"/>
                <w:szCs w:val="20"/>
              </w:rPr>
              <w:t>recommendations</w:t>
            </w:r>
          </w:p>
          <w:p w14:paraId="0922D4DF" w14:textId="77777777" w:rsidR="00D27AF1" w:rsidRPr="00293080" w:rsidRDefault="00D27AF1" w:rsidP="007204D5">
            <w:pPr>
              <w:pStyle w:val="ListParagraph"/>
              <w:numPr>
                <w:ilvl w:val="0"/>
                <w:numId w:val="14"/>
              </w:numPr>
              <w:autoSpaceDE w:val="0"/>
              <w:autoSpaceDN w:val="0"/>
              <w:adjustRightInd w:val="0"/>
              <w:rPr>
                <w:rFonts w:cs="Avenir-Light"/>
                <w:szCs w:val="20"/>
              </w:rPr>
            </w:pPr>
            <w:r w:rsidRPr="00293080">
              <w:rPr>
                <w:rFonts w:cs="Avenir-Light"/>
                <w:szCs w:val="20"/>
              </w:rPr>
              <w:t>Identifying, agreeing and working towards collective</w:t>
            </w:r>
            <w:r>
              <w:rPr>
                <w:rFonts w:cs="Avenir-Light"/>
                <w:szCs w:val="20"/>
              </w:rPr>
              <w:t xml:space="preserve"> </w:t>
            </w:r>
            <w:r w:rsidRPr="00293080">
              <w:rPr>
                <w:rFonts w:cs="Avenir-Light"/>
                <w:szCs w:val="20"/>
              </w:rPr>
              <w:t>goals</w:t>
            </w:r>
          </w:p>
        </w:tc>
        <w:tc>
          <w:tcPr>
            <w:tcW w:w="5571" w:type="dxa"/>
          </w:tcPr>
          <w:p w14:paraId="184D2B55" w14:textId="77777777" w:rsidR="00D27AF1" w:rsidRPr="00303EF8" w:rsidRDefault="00D27AF1" w:rsidP="007204D5">
            <w:pPr>
              <w:tabs>
                <w:tab w:val="left" w:pos="5040"/>
              </w:tabs>
              <w:rPr>
                <w:bCs/>
                <w:color w:val="000000"/>
              </w:rPr>
            </w:pPr>
          </w:p>
        </w:tc>
      </w:tr>
      <w:tr w:rsidR="00D27AF1" w:rsidRPr="00303EF8" w14:paraId="26EDD955" w14:textId="77777777" w:rsidTr="007204D5">
        <w:tc>
          <w:tcPr>
            <w:tcW w:w="3823" w:type="dxa"/>
          </w:tcPr>
          <w:p w14:paraId="5D92B91D" w14:textId="77777777" w:rsidR="00D27AF1" w:rsidRPr="00162A16" w:rsidRDefault="00D27AF1" w:rsidP="007204D5">
            <w:pPr>
              <w:autoSpaceDE w:val="0"/>
              <w:autoSpaceDN w:val="0"/>
              <w:adjustRightInd w:val="0"/>
              <w:rPr>
                <w:rFonts w:cs="Avenir-Light"/>
                <w:b/>
                <w:szCs w:val="20"/>
              </w:rPr>
            </w:pPr>
            <w:r>
              <w:rPr>
                <w:rFonts w:cs="Avenir-Light"/>
                <w:b/>
                <w:szCs w:val="20"/>
              </w:rPr>
              <w:t xml:space="preserve">D.3. </w:t>
            </w:r>
            <w:r w:rsidRPr="00162A16">
              <w:rPr>
                <w:rFonts w:cs="Avenir-Light"/>
                <w:b/>
                <w:szCs w:val="20"/>
              </w:rPr>
              <w:t>Demonstrate personal and</w:t>
            </w:r>
            <w:r>
              <w:rPr>
                <w:rFonts w:cs="Avenir-Light"/>
                <w:b/>
                <w:szCs w:val="20"/>
              </w:rPr>
              <w:t xml:space="preserve"> </w:t>
            </w:r>
            <w:r w:rsidRPr="00162A16">
              <w:rPr>
                <w:rFonts w:cs="Avenir-Light"/>
                <w:b/>
                <w:szCs w:val="20"/>
              </w:rPr>
              <w:t>social skills and awareness of</w:t>
            </w:r>
            <w:r>
              <w:rPr>
                <w:rFonts w:cs="Avenir-Light"/>
                <w:b/>
                <w:szCs w:val="20"/>
              </w:rPr>
              <w:t xml:space="preserve"> diversity and inclusion issues</w:t>
            </w:r>
          </w:p>
        </w:tc>
        <w:tc>
          <w:tcPr>
            <w:tcW w:w="5627" w:type="dxa"/>
            <w:vAlign w:val="center"/>
          </w:tcPr>
          <w:p w14:paraId="60D487F7" w14:textId="77777777" w:rsidR="00D27AF1" w:rsidRPr="00162A16" w:rsidRDefault="00D27AF1" w:rsidP="007204D5">
            <w:pPr>
              <w:pStyle w:val="ListParagraph"/>
              <w:numPr>
                <w:ilvl w:val="0"/>
                <w:numId w:val="15"/>
              </w:numPr>
              <w:autoSpaceDE w:val="0"/>
              <w:autoSpaceDN w:val="0"/>
              <w:adjustRightInd w:val="0"/>
              <w:rPr>
                <w:rFonts w:cs="Avenir-Light"/>
                <w:szCs w:val="20"/>
              </w:rPr>
            </w:pPr>
            <w:r w:rsidRPr="00162A16">
              <w:rPr>
                <w:rFonts w:cs="Avenir-Light"/>
                <w:szCs w:val="20"/>
              </w:rPr>
              <w:t>Knowing and managing own emotions, strengths and weaknesses</w:t>
            </w:r>
          </w:p>
          <w:p w14:paraId="5471074A" w14:textId="77777777" w:rsidR="00D27AF1" w:rsidRPr="00162A16" w:rsidRDefault="00D27AF1" w:rsidP="007204D5">
            <w:pPr>
              <w:pStyle w:val="ListParagraph"/>
              <w:numPr>
                <w:ilvl w:val="0"/>
                <w:numId w:val="15"/>
              </w:numPr>
              <w:autoSpaceDE w:val="0"/>
              <w:autoSpaceDN w:val="0"/>
              <w:adjustRightInd w:val="0"/>
              <w:rPr>
                <w:rFonts w:cs="Avenir-Light"/>
                <w:szCs w:val="20"/>
              </w:rPr>
            </w:pPr>
            <w:r w:rsidRPr="00162A16">
              <w:rPr>
                <w:rFonts w:cs="Avenir-Light"/>
                <w:szCs w:val="20"/>
              </w:rPr>
              <w:t>Being confident and flexible in dealing with new and changing interpersonal situations</w:t>
            </w:r>
          </w:p>
          <w:p w14:paraId="0F3185B1" w14:textId="77777777" w:rsidR="00D27AF1" w:rsidRPr="00162A16" w:rsidRDefault="00D27AF1" w:rsidP="007204D5">
            <w:pPr>
              <w:pStyle w:val="ListParagraph"/>
              <w:numPr>
                <w:ilvl w:val="0"/>
                <w:numId w:val="15"/>
              </w:numPr>
              <w:autoSpaceDE w:val="0"/>
              <w:autoSpaceDN w:val="0"/>
              <w:adjustRightInd w:val="0"/>
              <w:rPr>
                <w:rFonts w:cs="Avenir-Light"/>
                <w:szCs w:val="20"/>
              </w:rPr>
            </w:pPr>
            <w:r w:rsidRPr="00162A16">
              <w:rPr>
                <w:rFonts w:cs="Avenir-Light"/>
                <w:szCs w:val="20"/>
              </w:rPr>
              <w:t>Creating, maintaining and enhancing productive working relationships, and resolving conflicts</w:t>
            </w:r>
          </w:p>
          <w:p w14:paraId="79E288AD" w14:textId="77777777" w:rsidR="00D27AF1" w:rsidRPr="00162A16" w:rsidRDefault="00D27AF1" w:rsidP="007204D5">
            <w:pPr>
              <w:pStyle w:val="ListParagraph"/>
              <w:numPr>
                <w:ilvl w:val="0"/>
                <w:numId w:val="15"/>
              </w:numPr>
              <w:autoSpaceDE w:val="0"/>
              <w:autoSpaceDN w:val="0"/>
              <w:adjustRightInd w:val="0"/>
              <w:rPr>
                <w:rFonts w:cs="Avenir-Light"/>
                <w:color w:val="2E2E08"/>
                <w:szCs w:val="20"/>
              </w:rPr>
            </w:pPr>
            <w:r w:rsidRPr="00162A16">
              <w:rPr>
                <w:rFonts w:cs="Avenir-Light"/>
                <w:szCs w:val="20"/>
              </w:rPr>
              <w:t>Being supportive of the needs and concerns of others, especially where this relates to diversity and inclusion</w:t>
            </w:r>
          </w:p>
        </w:tc>
        <w:tc>
          <w:tcPr>
            <w:tcW w:w="5571" w:type="dxa"/>
          </w:tcPr>
          <w:p w14:paraId="02A24997" w14:textId="77777777" w:rsidR="00D27AF1" w:rsidRPr="00303EF8" w:rsidRDefault="00D27AF1" w:rsidP="007204D5">
            <w:pPr>
              <w:tabs>
                <w:tab w:val="left" w:pos="5040"/>
              </w:tabs>
              <w:rPr>
                <w:bCs/>
                <w:color w:val="000000"/>
              </w:rPr>
            </w:pPr>
          </w:p>
        </w:tc>
      </w:tr>
    </w:tbl>
    <w:p w14:paraId="522D3629" w14:textId="77777777" w:rsidR="00303EF8" w:rsidRPr="00303EF8" w:rsidRDefault="00303EF8" w:rsidP="00303EF8">
      <w:pPr>
        <w:spacing w:after="0" w:line="240" w:lineRule="auto"/>
        <w:rPr>
          <w:rFonts w:eastAsiaTheme="minorHAnsi"/>
          <w:lang w:val="en-GB" w:eastAsia="en-US"/>
        </w:rPr>
      </w:pPr>
    </w:p>
    <w:tbl>
      <w:tblPr>
        <w:tblStyle w:val="TableGrid1"/>
        <w:tblW w:w="15021" w:type="dxa"/>
        <w:tblLook w:val="04A0" w:firstRow="1" w:lastRow="0" w:firstColumn="1" w:lastColumn="0" w:noHBand="0" w:noVBand="1"/>
      </w:tblPr>
      <w:tblGrid>
        <w:gridCol w:w="4724"/>
        <w:gridCol w:w="4726"/>
        <w:gridCol w:w="5571"/>
      </w:tblGrid>
      <w:tr w:rsidR="00D27AF1" w:rsidRPr="00303EF8" w14:paraId="75B6CB9E" w14:textId="77777777" w:rsidTr="007204D5">
        <w:trPr>
          <w:trHeight w:val="995"/>
        </w:trPr>
        <w:tc>
          <w:tcPr>
            <w:tcW w:w="15021" w:type="dxa"/>
            <w:gridSpan w:val="3"/>
            <w:vAlign w:val="center"/>
          </w:tcPr>
          <w:p w14:paraId="1F3C9C7C" w14:textId="77777777" w:rsidR="00D27AF1" w:rsidRPr="00303EF8" w:rsidRDefault="00D27AF1" w:rsidP="007204D5">
            <w:pPr>
              <w:autoSpaceDE w:val="0"/>
              <w:autoSpaceDN w:val="0"/>
              <w:adjustRightInd w:val="0"/>
              <w:ind w:left="720"/>
              <w:contextualSpacing/>
              <w:rPr>
                <w:rFonts w:cs="Avenir-Heavy"/>
                <w:b/>
                <w:color w:val="2E2E08"/>
                <w:sz w:val="28"/>
                <w:szCs w:val="28"/>
              </w:rPr>
            </w:pPr>
          </w:p>
          <w:p w14:paraId="734C168A" w14:textId="77777777" w:rsidR="00D27AF1" w:rsidRPr="00293080" w:rsidRDefault="00D27AF1" w:rsidP="007204D5">
            <w:pPr>
              <w:autoSpaceDE w:val="0"/>
              <w:autoSpaceDN w:val="0"/>
              <w:adjustRightInd w:val="0"/>
              <w:contextualSpacing/>
              <w:rPr>
                <w:rFonts w:cs="Avenir-Heavy"/>
                <w:b/>
                <w:sz w:val="28"/>
                <w:szCs w:val="28"/>
              </w:rPr>
            </w:pPr>
            <w:r w:rsidRPr="00293080">
              <w:rPr>
                <w:rFonts w:cs="Avenir-Heavy"/>
                <w:b/>
                <w:sz w:val="28"/>
                <w:szCs w:val="28"/>
              </w:rPr>
              <w:t>E - Personal and professional commitment</w:t>
            </w:r>
          </w:p>
          <w:p w14:paraId="49098FA3" w14:textId="77777777" w:rsidR="00D27AF1" w:rsidRPr="00293080" w:rsidRDefault="00D27AF1" w:rsidP="007204D5">
            <w:pPr>
              <w:autoSpaceDE w:val="0"/>
              <w:autoSpaceDN w:val="0"/>
              <w:adjustRightInd w:val="0"/>
              <w:ind w:left="720"/>
              <w:contextualSpacing/>
              <w:rPr>
                <w:rFonts w:cs="Avenir-Heavy"/>
                <w:b/>
                <w:color w:val="2E2E08"/>
                <w:sz w:val="28"/>
                <w:szCs w:val="28"/>
              </w:rPr>
            </w:pPr>
          </w:p>
          <w:p w14:paraId="0ED84273" w14:textId="77777777" w:rsidR="00D27AF1" w:rsidRPr="00293080" w:rsidRDefault="00D27AF1" w:rsidP="007204D5">
            <w:pPr>
              <w:autoSpaceDE w:val="0"/>
              <w:autoSpaceDN w:val="0"/>
              <w:adjustRightInd w:val="0"/>
              <w:rPr>
                <w:rFonts w:cs="Avenir-Heavy"/>
                <w:b/>
                <w:sz w:val="24"/>
                <w:szCs w:val="20"/>
              </w:rPr>
            </w:pPr>
            <w:r w:rsidRPr="00293080">
              <w:rPr>
                <w:rFonts w:cs="Avenir-Heavy"/>
                <w:b/>
                <w:sz w:val="24"/>
                <w:szCs w:val="20"/>
              </w:rPr>
              <w:t>Engineering Technicians shall demonstrate commitment to an appropriate code of professional conduct, recognising obligations to society, the profession and the environment.</w:t>
            </w:r>
          </w:p>
          <w:p w14:paraId="1979EE47" w14:textId="77777777" w:rsidR="00D27AF1" w:rsidRPr="00293080" w:rsidRDefault="00D27AF1" w:rsidP="007204D5">
            <w:pPr>
              <w:autoSpaceDE w:val="0"/>
              <w:autoSpaceDN w:val="0"/>
              <w:adjustRightInd w:val="0"/>
              <w:rPr>
                <w:rFonts w:cs="Avenir-Heavy"/>
                <w:b/>
                <w:color w:val="2E2E08"/>
                <w:sz w:val="28"/>
                <w:szCs w:val="20"/>
              </w:rPr>
            </w:pPr>
          </w:p>
        </w:tc>
      </w:tr>
      <w:tr w:rsidR="00D27AF1" w:rsidRPr="00303EF8" w14:paraId="7876305F" w14:textId="77777777" w:rsidTr="007204D5">
        <w:tc>
          <w:tcPr>
            <w:tcW w:w="4724" w:type="dxa"/>
            <w:vAlign w:val="center"/>
          </w:tcPr>
          <w:p w14:paraId="00AE6496" w14:textId="77777777" w:rsidR="00D27AF1" w:rsidRPr="00303EF8" w:rsidRDefault="00D27AF1" w:rsidP="007204D5">
            <w:pPr>
              <w:autoSpaceDE w:val="0"/>
              <w:autoSpaceDN w:val="0"/>
              <w:adjustRightInd w:val="0"/>
              <w:rPr>
                <w:b/>
                <w:bCs/>
                <w:sz w:val="20"/>
              </w:rPr>
            </w:pPr>
            <w:r w:rsidRPr="00303EF8">
              <w:rPr>
                <w:bCs/>
                <w:color w:val="FF0000"/>
                <w:sz w:val="24"/>
                <w:szCs w:val="24"/>
              </w:rPr>
              <w:t>This includes the ability to:</w:t>
            </w:r>
          </w:p>
        </w:tc>
        <w:tc>
          <w:tcPr>
            <w:tcW w:w="4726" w:type="dxa"/>
            <w:vAlign w:val="center"/>
          </w:tcPr>
          <w:p w14:paraId="3D558F75" w14:textId="77777777" w:rsidR="00D27AF1" w:rsidRPr="00303EF8" w:rsidRDefault="00D27AF1" w:rsidP="007204D5">
            <w:pPr>
              <w:rPr>
                <w:bCs/>
                <w:color w:val="FF0000"/>
                <w:sz w:val="24"/>
                <w:szCs w:val="24"/>
              </w:rPr>
            </w:pPr>
            <w:r>
              <w:rPr>
                <w:bCs/>
                <w:color w:val="FF0000"/>
                <w:sz w:val="24"/>
                <w:szCs w:val="24"/>
              </w:rPr>
              <w:t xml:space="preserve">Examples of evidence: </w:t>
            </w:r>
          </w:p>
        </w:tc>
        <w:tc>
          <w:tcPr>
            <w:tcW w:w="5571" w:type="dxa"/>
            <w:vAlign w:val="center"/>
          </w:tcPr>
          <w:p w14:paraId="166D417E" w14:textId="77777777" w:rsidR="00D27AF1" w:rsidRPr="00303EF8" w:rsidRDefault="00D27AF1" w:rsidP="007204D5">
            <w:pPr>
              <w:rPr>
                <w:bCs/>
                <w:color w:val="FF0000"/>
                <w:sz w:val="24"/>
                <w:szCs w:val="24"/>
              </w:rPr>
            </w:pPr>
            <w:r w:rsidRPr="00303EF8">
              <w:rPr>
                <w:bCs/>
                <w:color w:val="FF0000"/>
                <w:sz w:val="24"/>
                <w:szCs w:val="24"/>
              </w:rPr>
              <w:t>Please describe how and why  you believe you meet this standard:</w:t>
            </w:r>
          </w:p>
        </w:tc>
      </w:tr>
      <w:tr w:rsidR="00D27AF1" w:rsidRPr="00303EF8" w14:paraId="09026C7D" w14:textId="77777777" w:rsidTr="007204D5">
        <w:tc>
          <w:tcPr>
            <w:tcW w:w="4724" w:type="dxa"/>
          </w:tcPr>
          <w:p w14:paraId="692AB627" w14:textId="77777777" w:rsidR="00D27AF1" w:rsidRPr="00303EF8" w:rsidRDefault="00D27AF1" w:rsidP="007204D5">
            <w:pPr>
              <w:autoSpaceDE w:val="0"/>
              <w:autoSpaceDN w:val="0"/>
              <w:adjustRightInd w:val="0"/>
              <w:rPr>
                <w:rFonts w:cs="Avenir-Light"/>
                <w:b/>
                <w:color w:val="2E2E08"/>
                <w:szCs w:val="20"/>
              </w:rPr>
            </w:pPr>
            <w:r w:rsidRPr="00293080">
              <w:rPr>
                <w:rFonts w:cs="Avenir-Light"/>
                <w:b/>
                <w:szCs w:val="20"/>
              </w:rPr>
              <w:t>E.1. Understand and comply with</w:t>
            </w:r>
            <w:r>
              <w:rPr>
                <w:rFonts w:cs="Avenir-Light"/>
                <w:b/>
                <w:szCs w:val="20"/>
              </w:rPr>
              <w:t xml:space="preserve"> </w:t>
            </w:r>
            <w:r w:rsidRPr="00293080">
              <w:rPr>
                <w:rFonts w:cs="Avenir-Light"/>
                <w:b/>
                <w:szCs w:val="20"/>
              </w:rPr>
              <w:t>relevant codes of conduct</w:t>
            </w:r>
          </w:p>
        </w:tc>
        <w:tc>
          <w:tcPr>
            <w:tcW w:w="4726" w:type="dxa"/>
          </w:tcPr>
          <w:p w14:paraId="269AE9EF" w14:textId="77777777" w:rsidR="00D27AF1" w:rsidRPr="00293080" w:rsidRDefault="00D27AF1" w:rsidP="007204D5">
            <w:pPr>
              <w:pStyle w:val="ListParagraph"/>
              <w:numPr>
                <w:ilvl w:val="0"/>
                <w:numId w:val="16"/>
              </w:numPr>
              <w:autoSpaceDE w:val="0"/>
              <w:autoSpaceDN w:val="0"/>
              <w:adjustRightInd w:val="0"/>
              <w:rPr>
                <w:rFonts w:cs="Avenir-Light"/>
                <w:szCs w:val="20"/>
              </w:rPr>
            </w:pPr>
            <w:r w:rsidRPr="00293080">
              <w:rPr>
                <w:rFonts w:cs="Avenir-Light"/>
                <w:szCs w:val="20"/>
              </w:rPr>
              <w:t>Demonstrating compliance with your Licensee’s Code of</w:t>
            </w:r>
            <w:r>
              <w:rPr>
                <w:rFonts w:cs="Avenir-Light"/>
                <w:szCs w:val="20"/>
              </w:rPr>
              <w:t xml:space="preserve"> </w:t>
            </w:r>
            <w:r w:rsidRPr="00293080">
              <w:rPr>
                <w:rFonts w:cs="Avenir-Light"/>
                <w:szCs w:val="20"/>
              </w:rPr>
              <w:t>Professional Conduct</w:t>
            </w:r>
          </w:p>
          <w:p w14:paraId="200D41A7" w14:textId="77777777" w:rsidR="00D27AF1" w:rsidRPr="00293080" w:rsidRDefault="00D27AF1" w:rsidP="007204D5">
            <w:pPr>
              <w:pStyle w:val="ListParagraph"/>
              <w:numPr>
                <w:ilvl w:val="0"/>
                <w:numId w:val="16"/>
              </w:numPr>
              <w:autoSpaceDE w:val="0"/>
              <w:autoSpaceDN w:val="0"/>
              <w:adjustRightInd w:val="0"/>
              <w:rPr>
                <w:rFonts w:cs="Avenir-Light"/>
                <w:szCs w:val="20"/>
              </w:rPr>
            </w:pPr>
            <w:r w:rsidRPr="00293080">
              <w:rPr>
                <w:rFonts w:cs="Avenir-Light"/>
                <w:szCs w:val="20"/>
              </w:rPr>
              <w:t>Working within all relevant legislative and regulatory</w:t>
            </w:r>
            <w:r>
              <w:rPr>
                <w:rFonts w:cs="Avenir-Light"/>
                <w:szCs w:val="20"/>
              </w:rPr>
              <w:t xml:space="preserve"> </w:t>
            </w:r>
            <w:r w:rsidRPr="00293080">
              <w:rPr>
                <w:rFonts w:cs="Avenir-Light"/>
                <w:szCs w:val="20"/>
              </w:rPr>
              <w:t>frameworks, including social and employment legislation.</w:t>
            </w:r>
          </w:p>
        </w:tc>
        <w:tc>
          <w:tcPr>
            <w:tcW w:w="5571" w:type="dxa"/>
          </w:tcPr>
          <w:p w14:paraId="379C769D" w14:textId="77777777" w:rsidR="00D27AF1" w:rsidRPr="00303EF8" w:rsidRDefault="00D27AF1" w:rsidP="007204D5">
            <w:pPr>
              <w:rPr>
                <w:bCs/>
                <w:color w:val="000000"/>
              </w:rPr>
            </w:pPr>
          </w:p>
          <w:p w14:paraId="087F41CD" w14:textId="77777777" w:rsidR="00D27AF1" w:rsidRPr="00303EF8" w:rsidRDefault="00D27AF1" w:rsidP="007204D5">
            <w:pPr>
              <w:rPr>
                <w:bCs/>
                <w:color w:val="000000"/>
              </w:rPr>
            </w:pPr>
          </w:p>
          <w:p w14:paraId="150C0402" w14:textId="77777777" w:rsidR="00D27AF1" w:rsidRPr="00303EF8" w:rsidRDefault="00D27AF1" w:rsidP="007204D5">
            <w:pPr>
              <w:rPr>
                <w:bCs/>
                <w:color w:val="000000"/>
              </w:rPr>
            </w:pPr>
          </w:p>
        </w:tc>
      </w:tr>
      <w:tr w:rsidR="00D27AF1" w:rsidRPr="00303EF8" w14:paraId="102ACDC9" w14:textId="77777777" w:rsidTr="007204D5">
        <w:tc>
          <w:tcPr>
            <w:tcW w:w="4724" w:type="dxa"/>
          </w:tcPr>
          <w:p w14:paraId="3D08ADE2" w14:textId="77777777" w:rsidR="00D27AF1" w:rsidRPr="00303EF8" w:rsidRDefault="00D27AF1" w:rsidP="007204D5">
            <w:pPr>
              <w:rPr>
                <w:b/>
                <w:bCs/>
                <w:i/>
                <w:color w:val="000000"/>
              </w:rPr>
            </w:pPr>
            <w:r w:rsidRPr="00293080">
              <w:rPr>
                <w:rFonts w:cs="Avenir-Light"/>
                <w:b/>
              </w:rPr>
              <w:t>E.2. Understand the safety implications of their role and apply safe systems of work</w:t>
            </w:r>
          </w:p>
        </w:tc>
        <w:tc>
          <w:tcPr>
            <w:tcW w:w="4726" w:type="dxa"/>
            <w:vAlign w:val="center"/>
          </w:tcPr>
          <w:p w14:paraId="110392F8" w14:textId="77777777" w:rsidR="00D27AF1" w:rsidRPr="00293080" w:rsidRDefault="00D27AF1" w:rsidP="007204D5">
            <w:pPr>
              <w:pStyle w:val="ListParagraph"/>
              <w:numPr>
                <w:ilvl w:val="0"/>
                <w:numId w:val="16"/>
              </w:numPr>
              <w:autoSpaceDE w:val="0"/>
              <w:autoSpaceDN w:val="0"/>
              <w:adjustRightInd w:val="0"/>
              <w:rPr>
                <w:rFonts w:cs="Avenir-Light"/>
                <w:szCs w:val="20"/>
              </w:rPr>
            </w:pPr>
            <w:r w:rsidRPr="00293080">
              <w:rPr>
                <w:rFonts w:cs="Avenir-Light"/>
                <w:szCs w:val="20"/>
              </w:rPr>
              <w:t>Providing evidence of applying current safety requirements, such as risk assessment and other examples of good practice you adopt in your work</w:t>
            </w:r>
          </w:p>
          <w:p w14:paraId="5129DBBB" w14:textId="77777777" w:rsidR="00D27AF1" w:rsidRPr="00293080" w:rsidRDefault="00D27AF1" w:rsidP="007204D5">
            <w:pPr>
              <w:pStyle w:val="ListParagraph"/>
              <w:numPr>
                <w:ilvl w:val="0"/>
                <w:numId w:val="16"/>
              </w:numPr>
              <w:autoSpaceDE w:val="0"/>
              <w:autoSpaceDN w:val="0"/>
              <w:adjustRightInd w:val="0"/>
              <w:rPr>
                <w:rFonts w:cs="Avenir-Light"/>
                <w:szCs w:val="20"/>
              </w:rPr>
            </w:pPr>
            <w:r w:rsidRPr="00293080">
              <w:rPr>
                <w:rFonts w:cs="Avenir-Light"/>
                <w:szCs w:val="20"/>
              </w:rPr>
              <w:lastRenderedPageBreak/>
              <w:t>A sound knowledge of health and safety legislation, for example: HASAW 1974, CDM regulations, ISO 45001 and company safety policies</w:t>
            </w:r>
          </w:p>
        </w:tc>
        <w:tc>
          <w:tcPr>
            <w:tcW w:w="5571" w:type="dxa"/>
          </w:tcPr>
          <w:p w14:paraId="4DDF7225" w14:textId="77777777" w:rsidR="00D27AF1" w:rsidRPr="00303EF8" w:rsidRDefault="00D27AF1" w:rsidP="007204D5">
            <w:pPr>
              <w:rPr>
                <w:bCs/>
                <w:color w:val="000000"/>
              </w:rPr>
            </w:pPr>
          </w:p>
        </w:tc>
      </w:tr>
      <w:tr w:rsidR="00D27AF1" w:rsidRPr="00303EF8" w14:paraId="48298088" w14:textId="77777777" w:rsidTr="007204D5">
        <w:tc>
          <w:tcPr>
            <w:tcW w:w="4724" w:type="dxa"/>
          </w:tcPr>
          <w:p w14:paraId="5525516A" w14:textId="77777777" w:rsidR="00D27AF1" w:rsidRPr="00303EF8" w:rsidRDefault="00D27AF1" w:rsidP="007204D5">
            <w:pPr>
              <w:autoSpaceDE w:val="0"/>
              <w:autoSpaceDN w:val="0"/>
              <w:adjustRightInd w:val="0"/>
              <w:rPr>
                <w:rFonts w:cs="Avenir-Light"/>
                <w:b/>
                <w:color w:val="2E2E08"/>
                <w:szCs w:val="20"/>
              </w:rPr>
            </w:pPr>
            <w:r w:rsidRPr="00293080">
              <w:rPr>
                <w:rFonts w:cs="Avenir-Light"/>
                <w:b/>
                <w:szCs w:val="20"/>
              </w:rPr>
              <w:t>E.3. Understand the principles of</w:t>
            </w:r>
            <w:r>
              <w:rPr>
                <w:rFonts w:cs="Avenir-Light"/>
                <w:b/>
                <w:szCs w:val="20"/>
              </w:rPr>
              <w:t xml:space="preserve"> </w:t>
            </w:r>
            <w:r w:rsidRPr="00293080">
              <w:rPr>
                <w:rFonts w:cs="Avenir-Light"/>
                <w:b/>
                <w:szCs w:val="20"/>
              </w:rPr>
              <w:t>sustainable development and</w:t>
            </w:r>
            <w:r>
              <w:rPr>
                <w:rFonts w:cs="Avenir-Light"/>
                <w:b/>
                <w:szCs w:val="20"/>
              </w:rPr>
              <w:t xml:space="preserve"> </w:t>
            </w:r>
            <w:r w:rsidRPr="00293080">
              <w:rPr>
                <w:rFonts w:cs="Avenir-Light"/>
                <w:b/>
                <w:szCs w:val="20"/>
              </w:rPr>
              <w:t>apply them in their work</w:t>
            </w:r>
          </w:p>
        </w:tc>
        <w:tc>
          <w:tcPr>
            <w:tcW w:w="4726" w:type="dxa"/>
            <w:vAlign w:val="center"/>
          </w:tcPr>
          <w:p w14:paraId="13B12E98" w14:textId="77777777" w:rsidR="00D27AF1" w:rsidRPr="00293080" w:rsidRDefault="00D27AF1" w:rsidP="00D27AF1">
            <w:pPr>
              <w:pStyle w:val="ListParagraph"/>
              <w:numPr>
                <w:ilvl w:val="0"/>
                <w:numId w:val="17"/>
              </w:numPr>
              <w:rPr>
                <w:rFonts w:cs="Avenir-Light"/>
                <w:szCs w:val="20"/>
              </w:rPr>
            </w:pPr>
            <w:r w:rsidRPr="00293080">
              <w:rPr>
                <w:rFonts w:cs="Avenir-Light"/>
                <w:szCs w:val="20"/>
              </w:rPr>
              <w:t>Recognising how sustainability principles, as described</w:t>
            </w:r>
            <w:r>
              <w:rPr>
                <w:rFonts w:cs="Avenir-Light"/>
                <w:szCs w:val="20"/>
              </w:rPr>
              <w:t xml:space="preserve"> </w:t>
            </w:r>
            <w:r w:rsidRPr="00293080">
              <w:rPr>
                <w:rFonts w:cs="Avenir-Light"/>
                <w:szCs w:val="20"/>
              </w:rPr>
              <w:t xml:space="preserve">in the Guidance on  </w:t>
            </w:r>
            <w:r>
              <w:rPr>
                <w:rFonts w:cs="Avenir-Light"/>
                <w:szCs w:val="20"/>
              </w:rPr>
              <w:t>s</w:t>
            </w:r>
            <w:r w:rsidRPr="00293080">
              <w:rPr>
                <w:rFonts w:cs="Avenir-Light"/>
                <w:szCs w:val="20"/>
              </w:rPr>
              <w:t>ustainability on page 48,</w:t>
            </w:r>
            <w:r>
              <w:rPr>
                <w:rFonts w:cs="Avenir-Light"/>
                <w:szCs w:val="20"/>
              </w:rPr>
              <w:t xml:space="preserve"> </w:t>
            </w:r>
            <w:r w:rsidRPr="00293080">
              <w:rPr>
                <w:rFonts w:cs="Avenir-Light"/>
                <w:szCs w:val="20"/>
              </w:rPr>
              <w:t>can be applied in your day-to-day work</w:t>
            </w:r>
          </w:p>
          <w:p w14:paraId="0F5543F4" w14:textId="77777777" w:rsidR="00D27AF1" w:rsidRPr="00293080" w:rsidRDefault="00D27AF1" w:rsidP="00D27AF1">
            <w:pPr>
              <w:pStyle w:val="ListParagraph"/>
              <w:numPr>
                <w:ilvl w:val="0"/>
                <w:numId w:val="17"/>
              </w:numPr>
              <w:rPr>
                <w:bCs/>
                <w:color w:val="000000"/>
              </w:rPr>
            </w:pPr>
            <w:r w:rsidRPr="00293080">
              <w:rPr>
                <w:rFonts w:cs="Avenir-Light"/>
                <w:szCs w:val="20"/>
              </w:rPr>
              <w:t>Identifying actions that you can and have taken to</w:t>
            </w:r>
            <w:r>
              <w:rPr>
                <w:rFonts w:cs="Avenir-Light"/>
                <w:szCs w:val="20"/>
              </w:rPr>
              <w:t xml:space="preserve"> </w:t>
            </w:r>
            <w:r w:rsidRPr="00293080">
              <w:rPr>
                <w:rFonts w:cs="Avenir-Light"/>
                <w:szCs w:val="20"/>
              </w:rPr>
              <w:t>improve sustainability</w:t>
            </w:r>
          </w:p>
        </w:tc>
        <w:tc>
          <w:tcPr>
            <w:tcW w:w="5571" w:type="dxa"/>
          </w:tcPr>
          <w:p w14:paraId="551CAD19" w14:textId="77777777" w:rsidR="00D27AF1" w:rsidRPr="00303EF8" w:rsidRDefault="00D27AF1" w:rsidP="007204D5">
            <w:pPr>
              <w:rPr>
                <w:bCs/>
                <w:color w:val="000000"/>
              </w:rPr>
            </w:pPr>
          </w:p>
        </w:tc>
      </w:tr>
      <w:tr w:rsidR="00D27AF1" w:rsidRPr="00303EF8" w14:paraId="32706C7F" w14:textId="77777777" w:rsidTr="007204D5">
        <w:tc>
          <w:tcPr>
            <w:tcW w:w="4724" w:type="dxa"/>
          </w:tcPr>
          <w:p w14:paraId="7B34C32F" w14:textId="77777777" w:rsidR="00D27AF1" w:rsidRPr="00293080" w:rsidRDefault="00D27AF1" w:rsidP="007204D5">
            <w:pPr>
              <w:autoSpaceDE w:val="0"/>
              <w:autoSpaceDN w:val="0"/>
              <w:adjustRightInd w:val="0"/>
              <w:rPr>
                <w:rFonts w:cs="Avenir-Light"/>
                <w:b/>
                <w:szCs w:val="20"/>
              </w:rPr>
            </w:pPr>
            <w:r w:rsidRPr="00293080">
              <w:rPr>
                <w:rFonts w:cs="Avenir-Black"/>
                <w:b/>
                <w:szCs w:val="20"/>
              </w:rPr>
              <w:t xml:space="preserve">E.4. </w:t>
            </w:r>
            <w:r w:rsidRPr="00293080">
              <w:rPr>
                <w:rFonts w:cs="Avenir-Light"/>
                <w:b/>
                <w:szCs w:val="20"/>
              </w:rPr>
              <w:t>Carry out and record the Continuing Professional Development (CPD) necessary</w:t>
            </w:r>
          </w:p>
          <w:p w14:paraId="3230E3DA" w14:textId="77777777" w:rsidR="00D27AF1" w:rsidRPr="00293080" w:rsidRDefault="00D27AF1" w:rsidP="007204D5">
            <w:pPr>
              <w:autoSpaceDE w:val="0"/>
              <w:autoSpaceDN w:val="0"/>
              <w:adjustRightInd w:val="0"/>
              <w:rPr>
                <w:rFonts w:cs="Avenir-Light"/>
                <w:b/>
                <w:szCs w:val="20"/>
              </w:rPr>
            </w:pPr>
            <w:r w:rsidRPr="00293080">
              <w:rPr>
                <w:rFonts w:cs="Avenir-Light"/>
                <w:b/>
                <w:szCs w:val="20"/>
              </w:rPr>
              <w:t>to maintain and enhance competence in their own area of practice</w:t>
            </w:r>
          </w:p>
          <w:p w14:paraId="18A1ECC0" w14:textId="77777777" w:rsidR="00D27AF1" w:rsidRPr="00303EF8" w:rsidRDefault="00D27AF1" w:rsidP="007204D5">
            <w:pPr>
              <w:rPr>
                <w:rFonts w:cs="Avenir-Light"/>
                <w:b/>
                <w:color w:val="2E2E08"/>
                <w:szCs w:val="20"/>
              </w:rPr>
            </w:pPr>
          </w:p>
          <w:p w14:paraId="17045154" w14:textId="77777777" w:rsidR="00D27AF1" w:rsidRPr="00303EF8" w:rsidRDefault="00D27AF1" w:rsidP="007204D5">
            <w:pPr>
              <w:rPr>
                <w:bCs/>
                <w:i/>
                <w:color w:val="000000"/>
              </w:rPr>
            </w:pPr>
          </w:p>
        </w:tc>
        <w:tc>
          <w:tcPr>
            <w:tcW w:w="4726" w:type="dxa"/>
            <w:vAlign w:val="center"/>
          </w:tcPr>
          <w:p w14:paraId="1BB0B33F" w14:textId="77777777" w:rsidR="00D27AF1" w:rsidRPr="00293080" w:rsidRDefault="00D27AF1" w:rsidP="00D27AF1">
            <w:pPr>
              <w:pStyle w:val="ListParagraph"/>
              <w:numPr>
                <w:ilvl w:val="0"/>
                <w:numId w:val="17"/>
              </w:numPr>
              <w:autoSpaceDE w:val="0"/>
              <w:autoSpaceDN w:val="0"/>
              <w:adjustRightInd w:val="0"/>
              <w:rPr>
                <w:rFonts w:cs="Avenir-Light"/>
                <w:szCs w:val="20"/>
              </w:rPr>
            </w:pPr>
            <w:r w:rsidRPr="00293080">
              <w:rPr>
                <w:rFonts w:cs="Avenir-Light"/>
                <w:szCs w:val="20"/>
              </w:rPr>
              <w:t>Undertaking reviews of your own development needs</w:t>
            </w:r>
          </w:p>
          <w:p w14:paraId="64D94669" w14:textId="77777777" w:rsidR="00D27AF1" w:rsidRPr="00293080" w:rsidRDefault="00D27AF1" w:rsidP="00D27AF1">
            <w:pPr>
              <w:pStyle w:val="ListParagraph"/>
              <w:numPr>
                <w:ilvl w:val="0"/>
                <w:numId w:val="17"/>
              </w:numPr>
              <w:autoSpaceDE w:val="0"/>
              <w:autoSpaceDN w:val="0"/>
              <w:adjustRightInd w:val="0"/>
              <w:rPr>
                <w:rFonts w:cs="Avenir-Light"/>
                <w:szCs w:val="20"/>
              </w:rPr>
            </w:pPr>
            <w:r w:rsidRPr="00293080">
              <w:rPr>
                <w:rFonts w:cs="Avenir-Light"/>
                <w:szCs w:val="20"/>
              </w:rPr>
              <w:t>Planning how to meet personal and organisational</w:t>
            </w:r>
            <w:r>
              <w:rPr>
                <w:rFonts w:cs="Avenir-Light"/>
                <w:szCs w:val="20"/>
              </w:rPr>
              <w:t xml:space="preserve"> </w:t>
            </w:r>
            <w:r w:rsidRPr="00293080">
              <w:rPr>
                <w:rFonts w:cs="Avenir-Light"/>
                <w:szCs w:val="20"/>
              </w:rPr>
              <w:t>objectives</w:t>
            </w:r>
          </w:p>
          <w:p w14:paraId="7E6F11C4" w14:textId="77777777" w:rsidR="00D27AF1" w:rsidRPr="00293080" w:rsidRDefault="00D27AF1" w:rsidP="00D27AF1">
            <w:pPr>
              <w:pStyle w:val="ListParagraph"/>
              <w:numPr>
                <w:ilvl w:val="0"/>
                <w:numId w:val="17"/>
              </w:numPr>
              <w:autoSpaceDE w:val="0"/>
              <w:autoSpaceDN w:val="0"/>
              <w:adjustRightInd w:val="0"/>
              <w:rPr>
                <w:rFonts w:cs="Avenir-Light"/>
                <w:szCs w:val="20"/>
              </w:rPr>
            </w:pPr>
            <w:r w:rsidRPr="00293080">
              <w:rPr>
                <w:rFonts w:cs="Avenir-Light"/>
                <w:szCs w:val="20"/>
              </w:rPr>
              <w:t>Carrying out and recording planned and unplanned</w:t>
            </w:r>
            <w:r>
              <w:rPr>
                <w:rFonts w:cs="Avenir-Light"/>
                <w:szCs w:val="20"/>
              </w:rPr>
              <w:t xml:space="preserve"> </w:t>
            </w:r>
            <w:r w:rsidRPr="00293080">
              <w:rPr>
                <w:rFonts w:cs="Avenir-Light"/>
                <w:szCs w:val="20"/>
              </w:rPr>
              <w:t>CPD activities</w:t>
            </w:r>
          </w:p>
          <w:p w14:paraId="0609946D" w14:textId="77777777" w:rsidR="00D27AF1" w:rsidRDefault="00D27AF1" w:rsidP="00D27AF1">
            <w:pPr>
              <w:pStyle w:val="ListParagraph"/>
              <w:numPr>
                <w:ilvl w:val="0"/>
                <w:numId w:val="17"/>
              </w:numPr>
              <w:autoSpaceDE w:val="0"/>
              <w:autoSpaceDN w:val="0"/>
              <w:adjustRightInd w:val="0"/>
              <w:rPr>
                <w:rFonts w:cs="Avenir-Light"/>
                <w:szCs w:val="20"/>
              </w:rPr>
            </w:pPr>
            <w:r w:rsidRPr="00293080">
              <w:rPr>
                <w:rFonts w:cs="Avenir-Light"/>
                <w:szCs w:val="20"/>
              </w:rPr>
              <w:t>Maintaining evidence of competence development</w:t>
            </w:r>
          </w:p>
          <w:p w14:paraId="388FD5C4" w14:textId="77777777" w:rsidR="00D27AF1" w:rsidRPr="00293080" w:rsidRDefault="00D27AF1" w:rsidP="00D27AF1">
            <w:pPr>
              <w:pStyle w:val="ListParagraph"/>
              <w:numPr>
                <w:ilvl w:val="0"/>
                <w:numId w:val="17"/>
              </w:numPr>
              <w:autoSpaceDE w:val="0"/>
              <w:autoSpaceDN w:val="0"/>
              <w:adjustRightInd w:val="0"/>
              <w:rPr>
                <w:rFonts w:cs="Avenir-Light"/>
                <w:szCs w:val="20"/>
              </w:rPr>
            </w:pPr>
            <w:r w:rsidRPr="00293080">
              <w:rPr>
                <w:rFonts w:cs="Avenir-Light"/>
                <w:szCs w:val="20"/>
              </w:rPr>
              <w:t>Evaluating CPD outcomes against any plans made</w:t>
            </w:r>
          </w:p>
          <w:p w14:paraId="01089494" w14:textId="77777777" w:rsidR="00D27AF1" w:rsidRPr="00293080" w:rsidRDefault="00D27AF1" w:rsidP="00D27AF1">
            <w:pPr>
              <w:pStyle w:val="ListParagraph"/>
              <w:numPr>
                <w:ilvl w:val="0"/>
                <w:numId w:val="17"/>
              </w:numPr>
              <w:autoSpaceDE w:val="0"/>
              <w:autoSpaceDN w:val="0"/>
              <w:adjustRightInd w:val="0"/>
              <w:rPr>
                <w:rFonts w:cs="Avenir-Light"/>
                <w:sz w:val="20"/>
                <w:szCs w:val="20"/>
              </w:rPr>
            </w:pPr>
            <w:r w:rsidRPr="00293080">
              <w:rPr>
                <w:rFonts w:cs="Avenir-Light"/>
                <w:szCs w:val="20"/>
              </w:rPr>
              <w:t>Assisting others with their own CPD</w:t>
            </w:r>
          </w:p>
        </w:tc>
        <w:tc>
          <w:tcPr>
            <w:tcW w:w="5571" w:type="dxa"/>
          </w:tcPr>
          <w:p w14:paraId="4138931C" w14:textId="77777777" w:rsidR="00D27AF1" w:rsidRPr="00303EF8" w:rsidRDefault="00D27AF1" w:rsidP="007204D5">
            <w:pPr>
              <w:rPr>
                <w:bCs/>
                <w:color w:val="000000"/>
              </w:rPr>
            </w:pPr>
          </w:p>
        </w:tc>
      </w:tr>
      <w:tr w:rsidR="00D27AF1" w:rsidRPr="00303EF8" w14:paraId="0BE062CA" w14:textId="77777777" w:rsidTr="007204D5">
        <w:tc>
          <w:tcPr>
            <w:tcW w:w="4724" w:type="dxa"/>
          </w:tcPr>
          <w:p w14:paraId="1DFF027B" w14:textId="77777777" w:rsidR="00D27AF1" w:rsidRPr="00303EF8" w:rsidRDefault="00D27AF1" w:rsidP="007204D5">
            <w:pPr>
              <w:rPr>
                <w:b/>
                <w:bCs/>
                <w:i/>
                <w:color w:val="000000"/>
              </w:rPr>
            </w:pPr>
            <w:r w:rsidRPr="00CA4A7B">
              <w:rPr>
                <w:rFonts w:cs="Avenir-Black"/>
                <w:b/>
                <w:szCs w:val="20"/>
              </w:rPr>
              <w:t xml:space="preserve">E.5. </w:t>
            </w:r>
            <w:r w:rsidRPr="00CA4A7B">
              <w:rPr>
                <w:rFonts w:cs="Avenir-Light"/>
                <w:b/>
                <w:szCs w:val="20"/>
              </w:rPr>
              <w:t xml:space="preserve">Understand the ethical issues that may arise in their role and carry out their responsibilities in </w:t>
            </w:r>
            <w:r>
              <w:rPr>
                <w:rFonts w:cs="Avenir-Light"/>
                <w:b/>
                <w:szCs w:val="20"/>
              </w:rPr>
              <w:t>an ethical manner</w:t>
            </w:r>
          </w:p>
        </w:tc>
        <w:tc>
          <w:tcPr>
            <w:tcW w:w="4726" w:type="dxa"/>
            <w:vAlign w:val="center"/>
          </w:tcPr>
          <w:p w14:paraId="5B0EE0F4" w14:textId="77777777" w:rsidR="00D27AF1" w:rsidRPr="00293080" w:rsidRDefault="00D27AF1" w:rsidP="00D27AF1">
            <w:pPr>
              <w:pStyle w:val="ListParagraph"/>
              <w:numPr>
                <w:ilvl w:val="0"/>
                <w:numId w:val="18"/>
              </w:numPr>
              <w:rPr>
                <w:bCs/>
                <w:color w:val="000000"/>
              </w:rPr>
            </w:pPr>
            <w:r w:rsidRPr="00293080">
              <w:rPr>
                <w:bCs/>
                <w:color w:val="000000"/>
              </w:rPr>
              <w:t>Understanding the ethical issues that you may</w:t>
            </w:r>
            <w:r>
              <w:rPr>
                <w:bCs/>
                <w:color w:val="000000"/>
              </w:rPr>
              <w:t xml:space="preserve"> </w:t>
            </w:r>
            <w:r w:rsidRPr="00293080">
              <w:rPr>
                <w:bCs/>
                <w:color w:val="000000"/>
              </w:rPr>
              <w:t>encounter in your role</w:t>
            </w:r>
          </w:p>
          <w:p w14:paraId="64D8DA4A" w14:textId="77777777" w:rsidR="00D27AF1" w:rsidRPr="00293080" w:rsidRDefault="00D27AF1" w:rsidP="00D27AF1">
            <w:pPr>
              <w:pStyle w:val="ListParagraph"/>
              <w:numPr>
                <w:ilvl w:val="0"/>
                <w:numId w:val="18"/>
              </w:numPr>
              <w:rPr>
                <w:bCs/>
                <w:color w:val="000000"/>
              </w:rPr>
            </w:pPr>
            <w:r w:rsidRPr="00293080">
              <w:rPr>
                <w:bCs/>
                <w:color w:val="000000"/>
              </w:rPr>
              <w:t>Giving an example of where you have applied ethical principles as described in the Statement of Ethical</w:t>
            </w:r>
            <w:r>
              <w:rPr>
                <w:bCs/>
                <w:color w:val="000000"/>
              </w:rPr>
              <w:t xml:space="preserve"> </w:t>
            </w:r>
            <w:r w:rsidRPr="00293080">
              <w:rPr>
                <w:bCs/>
                <w:color w:val="000000"/>
              </w:rPr>
              <w:t>Principles on page 47</w:t>
            </w:r>
          </w:p>
          <w:p w14:paraId="6E3B2711" w14:textId="77777777" w:rsidR="00D27AF1" w:rsidRPr="00293080" w:rsidRDefault="00D27AF1" w:rsidP="00D27AF1">
            <w:pPr>
              <w:pStyle w:val="ListParagraph"/>
              <w:numPr>
                <w:ilvl w:val="0"/>
                <w:numId w:val="18"/>
              </w:numPr>
              <w:rPr>
                <w:rFonts w:ascii="Avenir-Light" w:hAnsi="Avenir-Light" w:cs="Avenir-Light"/>
                <w:color w:val="2E2E08"/>
                <w:sz w:val="20"/>
                <w:szCs w:val="20"/>
              </w:rPr>
            </w:pPr>
            <w:r w:rsidRPr="00293080">
              <w:rPr>
                <w:bCs/>
                <w:color w:val="000000"/>
              </w:rPr>
              <w:t>Giving an example of where you have applied</w:t>
            </w:r>
            <w:r>
              <w:rPr>
                <w:bCs/>
                <w:color w:val="000000"/>
              </w:rPr>
              <w:t xml:space="preserve"> </w:t>
            </w:r>
            <w:r w:rsidRPr="00293080">
              <w:rPr>
                <w:bCs/>
                <w:color w:val="000000"/>
              </w:rPr>
              <w:t>or upheld ethic</w:t>
            </w:r>
            <w:r>
              <w:rPr>
                <w:bCs/>
                <w:color w:val="000000"/>
              </w:rPr>
              <w:t xml:space="preserve">al principles as defined by your </w:t>
            </w:r>
            <w:r w:rsidRPr="00293080">
              <w:rPr>
                <w:bCs/>
                <w:color w:val="000000"/>
              </w:rPr>
              <w:t>organisation or company</w:t>
            </w:r>
          </w:p>
        </w:tc>
        <w:tc>
          <w:tcPr>
            <w:tcW w:w="5571" w:type="dxa"/>
          </w:tcPr>
          <w:p w14:paraId="6E569D60" w14:textId="77777777" w:rsidR="00D27AF1" w:rsidRPr="00303EF8" w:rsidRDefault="00D27AF1" w:rsidP="007204D5">
            <w:pPr>
              <w:rPr>
                <w:bCs/>
                <w:color w:val="000000"/>
              </w:rPr>
            </w:pPr>
          </w:p>
        </w:tc>
      </w:tr>
    </w:tbl>
    <w:p w14:paraId="287591DA" w14:textId="77777777" w:rsidR="0063600C" w:rsidRPr="00915801" w:rsidRDefault="0063600C" w:rsidP="00D27AF1">
      <w:pPr>
        <w:tabs>
          <w:tab w:val="left" w:pos="2880"/>
        </w:tabs>
      </w:pPr>
    </w:p>
    <w:sectPr w:rsidR="0063600C" w:rsidRPr="00915801" w:rsidSect="00BF0339">
      <w:headerReference w:type="default" r:id="rId14"/>
      <w:footerReference w:type="default" r:id="rId15"/>
      <w:pgSz w:w="16838" w:h="11906" w:orient="landscape" w:code="9"/>
      <w:pgMar w:top="1134" w:right="1134" w:bottom="1134" w:left="851" w:header="51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3A5A7" w14:textId="77777777" w:rsidR="00303EF8" w:rsidRDefault="00303EF8" w:rsidP="00ED1683">
      <w:pPr>
        <w:spacing w:after="0" w:line="240" w:lineRule="auto"/>
      </w:pPr>
      <w:r>
        <w:separator/>
      </w:r>
    </w:p>
  </w:endnote>
  <w:endnote w:type="continuationSeparator" w:id="0">
    <w:p w14:paraId="0F907A38" w14:textId="77777777" w:rsidR="00303EF8" w:rsidRDefault="00303EF8" w:rsidP="00ED1683">
      <w:pPr>
        <w:spacing w:after="0" w:line="240" w:lineRule="auto"/>
      </w:pPr>
      <w:r>
        <w:continuationSeparator/>
      </w:r>
    </w:p>
  </w:endnote>
  <w:endnote w:type="continuationNotice" w:id="1">
    <w:p w14:paraId="79DE84AF" w14:textId="77777777" w:rsidR="00303EF8" w:rsidRDefault="00303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05EB" w14:textId="050A068B" w:rsidR="00706DAC" w:rsidRDefault="001B4FDF" w:rsidP="00303EF8">
    <w:pPr>
      <w:tabs>
        <w:tab w:val="center" w:pos="4962"/>
        <w:tab w:val="right" w:pos="9923"/>
      </w:tabs>
      <w:suppressAutoHyphens/>
      <w:spacing w:after="0" w:line="240" w:lineRule="auto"/>
      <w:jc w:val="center"/>
      <w:rPr>
        <w:rStyle w:val="Strong"/>
      </w:rPr>
    </w:pPr>
    <w:r w:rsidRPr="00A220A1">
      <w:rPr>
        <w:b/>
      </w:rPr>
      <w:t>Doc:</w:t>
    </w:r>
    <w:r>
      <w:t xml:space="preserve"> </w:t>
    </w:r>
    <w:sdt>
      <w:sdtPr>
        <w:rPr>
          <w:rStyle w:val="Strong"/>
        </w:rPr>
        <w:alias w:val="Document ID Value"/>
        <w:tag w:val="_dlc_DocId"/>
        <w:id w:val="5101841"/>
        <w:lock w:val="contentLocked"/>
        <w:dataBinding w:prefixMappings="xmlns:ns0='http://schemas.microsoft.com/office/2006/metadata/properties' xmlns:ns1='http://www.w3.org/2001/XMLSchema-instance' xmlns:ns2='http://schemas.microsoft.com/office/infopath/2007/PartnerControls' xmlns:ns3='a1869371-9e64-4faf-999e-6727fdb79fe2' xmlns:ns4='http://schemas.microsoft.com/sharepoint/v3' xmlns:ns5='e95dc945-0fc9-4bb8-97b2-62b7f210bddc' " w:xpath="/ns0:properties[1]/documentManagement[1]/ns5:_dlc_DocId[1]" w:storeItemID="{6655EF85-65B8-43EB-8ADE-84EDB7AF3746}"/>
        <w:text/>
      </w:sdtPr>
      <w:sdtEndPr>
        <w:rPr>
          <w:rStyle w:val="Strong"/>
        </w:rPr>
      </w:sdtEndPr>
      <w:sdtContent>
        <w:r w:rsidR="00E76FAC">
          <w:rPr>
            <w:rStyle w:val="Strong"/>
          </w:rPr>
          <w:t>QSX25E5MJE7Z-1886876038-84</w:t>
        </w:r>
      </w:sdtContent>
    </w:sdt>
    <w:r>
      <w:rPr>
        <w:rStyle w:val="Strong"/>
      </w:rPr>
      <w:tab/>
      <w:t xml:space="preserve">Page </w:t>
    </w:r>
    <w:r>
      <w:rPr>
        <w:rStyle w:val="Strong"/>
      </w:rPr>
      <w:fldChar w:fldCharType="begin"/>
    </w:r>
    <w:r>
      <w:rPr>
        <w:rStyle w:val="Strong"/>
      </w:rPr>
      <w:instrText xml:space="preserve"> PAGE  \* Arabic  \* MERGEFORMAT </w:instrText>
    </w:r>
    <w:r>
      <w:rPr>
        <w:rStyle w:val="Strong"/>
      </w:rPr>
      <w:fldChar w:fldCharType="separate"/>
    </w:r>
    <w:r w:rsidR="00AF61FE">
      <w:rPr>
        <w:rStyle w:val="Strong"/>
        <w:noProof/>
      </w:rPr>
      <w:t>2</w:t>
    </w:r>
    <w:r>
      <w:rPr>
        <w:rStyle w:val="Strong"/>
      </w:rPr>
      <w:fldChar w:fldCharType="end"/>
    </w:r>
    <w:r>
      <w:rPr>
        <w:rStyle w:val="Strong"/>
      </w:rPr>
      <w:t xml:space="preserve"> of </w:t>
    </w:r>
    <w:r>
      <w:rPr>
        <w:rStyle w:val="Strong"/>
      </w:rPr>
      <w:fldChar w:fldCharType="begin"/>
    </w:r>
    <w:r>
      <w:rPr>
        <w:rStyle w:val="Strong"/>
      </w:rPr>
      <w:instrText xml:space="preserve"> NUMPAGES  \* Arabic  \* MERGEFORMAT </w:instrText>
    </w:r>
    <w:r>
      <w:rPr>
        <w:rStyle w:val="Strong"/>
      </w:rPr>
      <w:fldChar w:fldCharType="separate"/>
    </w:r>
    <w:r w:rsidR="00AF61FE">
      <w:rPr>
        <w:rStyle w:val="Strong"/>
        <w:noProof/>
      </w:rPr>
      <w:t>5</w:t>
    </w:r>
    <w:r>
      <w:rPr>
        <w:rStyle w:val="Strong"/>
      </w:rPr>
      <w:fldChar w:fldCharType="end"/>
    </w:r>
    <w:r>
      <w:rPr>
        <w:rStyle w:val="Strong"/>
      </w:rPr>
      <w:tab/>
      <w:t>Copyright © The Welding Institute</w:t>
    </w:r>
  </w:p>
  <w:p w14:paraId="1F0696A6" w14:textId="10447D6F" w:rsidR="00A220A1" w:rsidRPr="001B4FDF" w:rsidRDefault="00A220A1" w:rsidP="00303EF8">
    <w:pPr>
      <w:tabs>
        <w:tab w:val="center" w:pos="4962"/>
        <w:tab w:val="right" w:pos="9923"/>
      </w:tabs>
      <w:suppressAutoHyphens/>
      <w:spacing w:after="0" w:line="240" w:lineRule="auto"/>
      <w:jc w:val="center"/>
      <w:rPr>
        <w:rFonts w:ascii="Calibri" w:hAnsi="Calibri"/>
        <w:b/>
        <w:bCs/>
      </w:rPr>
    </w:pPr>
    <w:r>
      <w:rPr>
        <w:rStyle w:val="Strong"/>
      </w:rPr>
      <w:t xml:space="preserve">Date Revised: </w:t>
    </w:r>
    <w:sdt>
      <w:sdtPr>
        <w:rPr>
          <w:rStyle w:val="Strong"/>
        </w:rPr>
        <w:alias w:val="Date Revised"/>
        <w:tag w:val="Date_x0020_Revised"/>
        <w:id w:val="521825490"/>
        <w:placeholder>
          <w:docPart w:val="8C8A5246E03145958C438E62F3D5FCE1"/>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ate_x0020_Revised[1]" w:storeItemID="{6655EF85-65B8-43EB-8ADE-84EDB7AF3746}"/>
        <w:date w:fullDate="2022-11-24T00:00:00Z">
          <w:dateFormat w:val="dd/MM/yyyy"/>
          <w:lid w:val="en-GB"/>
          <w:storeMappedDataAs w:val="dateTime"/>
          <w:calendar w:val="gregorian"/>
        </w:date>
      </w:sdtPr>
      <w:sdtEndPr>
        <w:rPr>
          <w:rStyle w:val="Strong"/>
        </w:rPr>
      </w:sdtEndPr>
      <w:sdtContent>
        <w:r>
          <w:rPr>
            <w:rStyle w:val="Strong"/>
            <w:lang w:val="en-GB"/>
          </w:rPr>
          <w:t>24/11/2022</w:t>
        </w:r>
      </w:sdtContent>
    </w:sdt>
    <w:r>
      <w:rPr>
        <w:rStyle w:val="Strong"/>
      </w:rPr>
      <w:t xml:space="preserve">                Version No: </w:t>
    </w:r>
    <w:sdt>
      <w:sdtPr>
        <w:rPr>
          <w:rStyle w:val="Strong"/>
        </w:rPr>
        <w:alias w:val="Label"/>
        <w:tag w:val="DLCPolicyLabelValue"/>
        <w:id w:val="348227858"/>
        <w:lock w:val="contentLocked"/>
        <w:placeholder>
          <w:docPart w:val="E9599DD37419414EA342994A452A8C98"/>
        </w:placeholder>
        <w:dataBinding w:prefixMappings="xmlns:ns0='http://schemas.microsoft.com/office/2006/metadata/properties' xmlns:ns1='http://www.w3.org/2001/XMLSchema-instance' xmlns:ns2='http://schemas.microsoft.com/office/infopath/2007/PartnerControls' xmlns:ns3='2fa0e3da-0e24-4b0a-973d-8b45dae91d9f' xmlns:ns4='a31a50c4-dfda-4f31-b698-f15e8fc201c9' " w:xpath="/ns0:properties[1]/documentManagement[1]/ns3:DLCPolicyLabelValue[1]" w:storeItemID="{6655EF85-65B8-43EB-8ADE-84EDB7AF3746}"/>
        <w:text w:multiLine="1"/>
      </w:sdtPr>
      <w:sdtEndPr>
        <w:rPr>
          <w:rStyle w:val="Strong"/>
        </w:rPr>
      </w:sdtEndPr>
      <w:sdtContent>
        <w:r w:rsidR="00AF61FE">
          <w:rPr>
            <w:rStyle w:val="Strong"/>
          </w:rPr>
          <w:t>Version Number 3.0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1E265" w14:textId="77777777" w:rsidR="00303EF8" w:rsidRDefault="00303EF8" w:rsidP="00ED1683">
      <w:pPr>
        <w:spacing w:after="0" w:line="240" w:lineRule="auto"/>
      </w:pPr>
      <w:r>
        <w:separator/>
      </w:r>
    </w:p>
  </w:footnote>
  <w:footnote w:type="continuationSeparator" w:id="0">
    <w:p w14:paraId="7C74C005" w14:textId="77777777" w:rsidR="00303EF8" w:rsidRDefault="00303EF8" w:rsidP="00ED1683">
      <w:pPr>
        <w:spacing w:after="0" w:line="240" w:lineRule="auto"/>
      </w:pPr>
      <w:r>
        <w:continuationSeparator/>
      </w:r>
    </w:p>
  </w:footnote>
  <w:footnote w:type="continuationNotice" w:id="1">
    <w:p w14:paraId="22DD32CE" w14:textId="77777777" w:rsidR="00303EF8" w:rsidRDefault="00303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DBAB6" w14:textId="77777777" w:rsidR="00ED1683" w:rsidRDefault="0071701F" w:rsidP="0071701F">
    <w:pPr>
      <w:tabs>
        <w:tab w:val="left" w:pos="1785"/>
        <w:tab w:val="center" w:pos="4500"/>
      </w:tabs>
      <w:suppressAutoHyphens/>
      <w:rPr>
        <w:rFonts w:ascii="Arial" w:hAnsi="Arial" w:cs="Arial"/>
        <w:b/>
        <w:sz w:val="20"/>
      </w:rPr>
    </w:pPr>
    <w:r>
      <w:rPr>
        <w:b/>
        <w:noProof/>
        <w:lang w:val="en-GB" w:eastAsia="en-GB"/>
      </w:rPr>
      <w:drawing>
        <wp:anchor distT="0" distB="0" distL="114300" distR="114300" simplePos="0" relativeHeight="251659264" behindDoc="1" locked="0" layoutInCell="1" allowOverlap="1" wp14:anchorId="17434BDD" wp14:editId="0BC21D5A">
          <wp:simplePos x="0" y="0"/>
          <wp:positionH relativeFrom="column">
            <wp:posOffset>2540</wp:posOffset>
          </wp:positionH>
          <wp:positionV relativeFrom="paragraph">
            <wp:posOffset>0</wp:posOffset>
          </wp:positionV>
          <wp:extent cx="1276350" cy="609835"/>
          <wp:effectExtent l="0" t="0" r="0" b="0"/>
          <wp:wrapTight wrapText="bothSides">
            <wp:wrapPolygon edited="0">
              <wp:start x="0" y="0"/>
              <wp:lineTo x="0" y="20925"/>
              <wp:lineTo x="21278" y="20925"/>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_green_CMYK_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609835"/>
                  </a:xfrm>
                  <a:prstGeom prst="rect">
                    <a:avLst/>
                  </a:prstGeom>
                </pic:spPr>
              </pic:pic>
            </a:graphicData>
          </a:graphic>
        </wp:anchor>
      </w:drawing>
    </w:r>
    <w:r>
      <w:rPr>
        <w:rFonts w:ascii="Arial" w:hAnsi="Arial" w:cs="Arial"/>
        <w:b/>
        <w:sz w:val="20"/>
      </w:rPr>
      <w:tab/>
    </w:r>
  </w:p>
  <w:p w14:paraId="6130BB05" w14:textId="3138F1BB" w:rsidR="00303EF8" w:rsidRPr="007214C5" w:rsidRDefault="00303EF8" w:rsidP="00303EF8">
    <w:pPr>
      <w:tabs>
        <w:tab w:val="left" w:pos="1785"/>
        <w:tab w:val="center" w:pos="4500"/>
      </w:tabs>
      <w:suppressAutoHyphens/>
      <w:jc w:val="right"/>
      <w:rPr>
        <w:rFonts w:ascii="Arial" w:hAnsi="Arial" w:cs="Arial"/>
        <w:b/>
        <w:sz w:val="20"/>
      </w:rPr>
    </w:pPr>
    <w:r>
      <w:rPr>
        <w:b/>
        <w:sz w:val="28"/>
        <w:szCs w:val="28"/>
      </w:rPr>
      <w:t>Application Appendix 3 – Engineering Technician (EngTech) Competence Mapping</w:t>
    </w:r>
    <w:r w:rsidR="00D27AF1">
      <w:rPr>
        <w:b/>
        <w:sz w:val="28"/>
        <w:szCs w:val="28"/>
      </w:rPr>
      <w:t xml:space="preserve"> – UK-SPEC 4</w:t>
    </w:r>
    <w:r w:rsidR="00D27AF1" w:rsidRPr="00D27AF1">
      <w:rPr>
        <w:b/>
        <w:sz w:val="28"/>
        <w:szCs w:val="28"/>
        <w:vertAlign w:val="superscript"/>
      </w:rPr>
      <w:t>th</w:t>
    </w:r>
    <w:r w:rsidR="00D27AF1">
      <w:rPr>
        <w:b/>
        <w:sz w:val="28"/>
        <w:szCs w:val="28"/>
      </w:rPr>
      <w:t xml:space="preserve"> Edition</w:t>
    </w:r>
  </w:p>
  <w:p w14:paraId="2583A607" w14:textId="77777777" w:rsidR="00ED1683" w:rsidRPr="00ED1683" w:rsidRDefault="00ED1683" w:rsidP="00ED1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131"/>
    <w:multiLevelType w:val="hybridMultilevel"/>
    <w:tmpl w:val="54E8C2D0"/>
    <w:lvl w:ilvl="0" w:tplc="7E6EB7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19554D"/>
    <w:multiLevelType w:val="hybridMultilevel"/>
    <w:tmpl w:val="E2627DBC"/>
    <w:lvl w:ilvl="0" w:tplc="ABBE34CC">
      <w:numFmt w:val="bullet"/>
      <w:lvlText w:val="•"/>
      <w:lvlJc w:val="left"/>
      <w:pPr>
        <w:ind w:left="72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2087"/>
    <w:multiLevelType w:val="hybridMultilevel"/>
    <w:tmpl w:val="34E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74AD"/>
    <w:multiLevelType w:val="hybridMultilevel"/>
    <w:tmpl w:val="E240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C7A83"/>
    <w:multiLevelType w:val="hybridMultilevel"/>
    <w:tmpl w:val="A4AAB514"/>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F638C"/>
    <w:multiLevelType w:val="hybridMultilevel"/>
    <w:tmpl w:val="D136A42A"/>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11D9"/>
    <w:multiLevelType w:val="hybridMultilevel"/>
    <w:tmpl w:val="A614E822"/>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04A80"/>
    <w:multiLevelType w:val="hybridMultilevel"/>
    <w:tmpl w:val="88F6D232"/>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04900"/>
    <w:multiLevelType w:val="hybridMultilevel"/>
    <w:tmpl w:val="F9FAAECA"/>
    <w:lvl w:ilvl="0" w:tplc="ABBE34CC">
      <w:numFmt w:val="bullet"/>
      <w:lvlText w:val="•"/>
      <w:lvlJc w:val="left"/>
      <w:pPr>
        <w:ind w:left="72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E45E3"/>
    <w:multiLevelType w:val="hybridMultilevel"/>
    <w:tmpl w:val="BB42575A"/>
    <w:lvl w:ilvl="0" w:tplc="DBC8168E">
      <w:start w:val="2"/>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604913"/>
    <w:multiLevelType w:val="hybridMultilevel"/>
    <w:tmpl w:val="29946C7E"/>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77F85"/>
    <w:multiLevelType w:val="hybridMultilevel"/>
    <w:tmpl w:val="E0781024"/>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57583"/>
    <w:multiLevelType w:val="hybridMultilevel"/>
    <w:tmpl w:val="DDB03E1C"/>
    <w:lvl w:ilvl="0" w:tplc="ABBE34CC">
      <w:numFmt w:val="bullet"/>
      <w:lvlText w:val="•"/>
      <w:lvlJc w:val="left"/>
      <w:pPr>
        <w:ind w:left="72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54969"/>
    <w:multiLevelType w:val="hybridMultilevel"/>
    <w:tmpl w:val="EA94C81C"/>
    <w:lvl w:ilvl="0" w:tplc="ABBE34CC">
      <w:numFmt w:val="bullet"/>
      <w:lvlText w:val="•"/>
      <w:lvlJc w:val="left"/>
      <w:pPr>
        <w:ind w:left="72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A008D"/>
    <w:multiLevelType w:val="multilevel"/>
    <w:tmpl w:val="B1DE20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6AA543D"/>
    <w:multiLevelType w:val="hybridMultilevel"/>
    <w:tmpl w:val="DFB01E8C"/>
    <w:lvl w:ilvl="0" w:tplc="ABBE34CC">
      <w:numFmt w:val="bullet"/>
      <w:lvlText w:val="•"/>
      <w:lvlJc w:val="left"/>
      <w:pPr>
        <w:ind w:left="720" w:hanging="360"/>
      </w:pPr>
      <w:rPr>
        <w:rFonts w:asciiTheme="minorHAnsi" w:eastAsia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268A7"/>
    <w:multiLevelType w:val="hybridMultilevel"/>
    <w:tmpl w:val="4DDC6962"/>
    <w:lvl w:ilvl="0" w:tplc="DC88E8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90E5E"/>
    <w:multiLevelType w:val="hybridMultilevel"/>
    <w:tmpl w:val="21DEA6A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17"/>
  </w:num>
  <w:num w:numId="4">
    <w:abstractNumId w:val="0"/>
  </w:num>
  <w:num w:numId="5">
    <w:abstractNumId w:val="9"/>
  </w:num>
  <w:num w:numId="6">
    <w:abstractNumId w:val="2"/>
  </w:num>
  <w:num w:numId="7">
    <w:abstractNumId w:val="3"/>
  </w:num>
  <w:num w:numId="8">
    <w:abstractNumId w:val="5"/>
  </w:num>
  <w:num w:numId="9">
    <w:abstractNumId w:val="11"/>
  </w:num>
  <w:num w:numId="10">
    <w:abstractNumId w:val="7"/>
  </w:num>
  <w:num w:numId="11">
    <w:abstractNumId w:val="10"/>
  </w:num>
  <w:num w:numId="12">
    <w:abstractNumId w:val="16"/>
  </w:num>
  <w:num w:numId="13">
    <w:abstractNumId w:val="6"/>
  </w:num>
  <w:num w:numId="14">
    <w:abstractNumId w:val="15"/>
  </w:num>
  <w:num w:numId="15">
    <w:abstractNumId w:val="12"/>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F8"/>
    <w:rsid w:val="00044303"/>
    <w:rsid w:val="001151A2"/>
    <w:rsid w:val="001A7DA6"/>
    <w:rsid w:val="001B4FDF"/>
    <w:rsid w:val="001B7DB7"/>
    <w:rsid w:val="002D15EC"/>
    <w:rsid w:val="002D533E"/>
    <w:rsid w:val="00303EF8"/>
    <w:rsid w:val="003E4C9B"/>
    <w:rsid w:val="003F671C"/>
    <w:rsid w:val="004102FF"/>
    <w:rsid w:val="00544870"/>
    <w:rsid w:val="005B2FE7"/>
    <w:rsid w:val="005B5C8B"/>
    <w:rsid w:val="005F75DD"/>
    <w:rsid w:val="00626212"/>
    <w:rsid w:val="0063600C"/>
    <w:rsid w:val="006C0780"/>
    <w:rsid w:val="00706DAC"/>
    <w:rsid w:val="0071701F"/>
    <w:rsid w:val="00773A46"/>
    <w:rsid w:val="007B55AE"/>
    <w:rsid w:val="007F4F8B"/>
    <w:rsid w:val="00854DD3"/>
    <w:rsid w:val="0088550A"/>
    <w:rsid w:val="00886AAB"/>
    <w:rsid w:val="00887587"/>
    <w:rsid w:val="008B33E4"/>
    <w:rsid w:val="008F6E00"/>
    <w:rsid w:val="00915801"/>
    <w:rsid w:val="009F26EC"/>
    <w:rsid w:val="00A220A1"/>
    <w:rsid w:val="00A43955"/>
    <w:rsid w:val="00AF61FE"/>
    <w:rsid w:val="00B53749"/>
    <w:rsid w:val="00B5669F"/>
    <w:rsid w:val="00B87C8F"/>
    <w:rsid w:val="00BF0339"/>
    <w:rsid w:val="00C747E5"/>
    <w:rsid w:val="00D27AF1"/>
    <w:rsid w:val="00D628BB"/>
    <w:rsid w:val="00DA177E"/>
    <w:rsid w:val="00E05C9D"/>
    <w:rsid w:val="00E76FAC"/>
    <w:rsid w:val="00ED1683"/>
    <w:rsid w:val="00F031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14695E"/>
  <w15:docId w15:val="{1BFCE8E0-4FAA-4B92-838E-D7215D3A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51A2"/>
    <w:pPr>
      <w:keepNext/>
      <w:numPr>
        <w:numId w:val="1"/>
      </w:numPr>
      <w:spacing w:before="240" w:after="60" w:line="240" w:lineRule="auto"/>
      <w:outlineLvl w:val="0"/>
    </w:pPr>
    <w:rPr>
      <w:rFonts w:ascii="Arial" w:eastAsia="Times New Roman" w:hAnsi="Arial" w:cs="Arial"/>
      <w:b/>
      <w:bCs/>
      <w:kern w:val="32"/>
      <w:sz w:val="24"/>
      <w:szCs w:val="32"/>
      <w:lang w:val="en-GB" w:eastAsia="en-US"/>
    </w:rPr>
  </w:style>
  <w:style w:type="paragraph" w:styleId="Heading2">
    <w:name w:val="heading 2"/>
    <w:basedOn w:val="Normal"/>
    <w:next w:val="Normal"/>
    <w:link w:val="Heading2Char"/>
    <w:qFormat/>
    <w:rsid w:val="001151A2"/>
    <w:pPr>
      <w:keepNext/>
      <w:numPr>
        <w:ilvl w:val="1"/>
        <w:numId w:val="1"/>
      </w:numPr>
      <w:spacing w:before="240" w:after="120" w:line="240" w:lineRule="auto"/>
      <w:outlineLvl w:val="1"/>
    </w:pPr>
    <w:rPr>
      <w:rFonts w:ascii="Arial" w:eastAsia="Times New Roman" w:hAnsi="Arial" w:cs="Arial"/>
      <w:b/>
      <w:bCs/>
      <w:iCs/>
      <w:sz w:val="20"/>
      <w:szCs w:val="28"/>
      <w:lang w:val="en-GB" w:eastAsia="en-US"/>
    </w:rPr>
  </w:style>
  <w:style w:type="paragraph" w:styleId="Heading3">
    <w:name w:val="heading 3"/>
    <w:basedOn w:val="Normal"/>
    <w:next w:val="Normal"/>
    <w:link w:val="Heading3Char"/>
    <w:qFormat/>
    <w:rsid w:val="001151A2"/>
    <w:pPr>
      <w:keepNext/>
      <w:numPr>
        <w:ilvl w:val="2"/>
        <w:numId w:val="1"/>
      </w:numPr>
      <w:spacing w:after="0" w:line="240" w:lineRule="auto"/>
      <w:outlineLvl w:val="2"/>
    </w:pPr>
    <w:rPr>
      <w:rFonts w:ascii="Arial" w:eastAsia="Times New Roman" w:hAnsi="Arial" w:cs="Times New Roman"/>
      <w:b/>
      <w:bCs/>
      <w:sz w:val="20"/>
      <w:szCs w:val="20"/>
      <w:lang w:val="en-GB" w:eastAsia="en-US"/>
    </w:rPr>
  </w:style>
  <w:style w:type="paragraph" w:styleId="Heading4">
    <w:name w:val="heading 4"/>
    <w:basedOn w:val="Normal"/>
    <w:next w:val="Normal"/>
    <w:link w:val="Heading4Char"/>
    <w:semiHidden/>
    <w:unhideWhenUsed/>
    <w:qFormat/>
    <w:rsid w:val="001151A2"/>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0"/>
      <w:lang w:val="en-GB" w:eastAsia="en-US"/>
    </w:rPr>
  </w:style>
  <w:style w:type="paragraph" w:styleId="Heading5">
    <w:name w:val="heading 5"/>
    <w:basedOn w:val="Normal"/>
    <w:next w:val="Normal"/>
    <w:link w:val="Heading5Char"/>
    <w:semiHidden/>
    <w:unhideWhenUsed/>
    <w:qFormat/>
    <w:rsid w:val="001151A2"/>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0"/>
      <w:lang w:val="en-GB" w:eastAsia="en-US"/>
    </w:rPr>
  </w:style>
  <w:style w:type="paragraph" w:styleId="Heading6">
    <w:name w:val="heading 6"/>
    <w:basedOn w:val="Normal"/>
    <w:next w:val="Normal"/>
    <w:link w:val="Heading6Char"/>
    <w:semiHidden/>
    <w:unhideWhenUsed/>
    <w:qFormat/>
    <w:rsid w:val="001151A2"/>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GB" w:eastAsia="en-US"/>
    </w:rPr>
  </w:style>
  <w:style w:type="paragraph" w:styleId="Heading7">
    <w:name w:val="heading 7"/>
    <w:basedOn w:val="Normal"/>
    <w:next w:val="Normal"/>
    <w:link w:val="Heading7Char"/>
    <w:semiHidden/>
    <w:unhideWhenUsed/>
    <w:qFormat/>
    <w:rsid w:val="001151A2"/>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0"/>
      <w:lang w:val="en-GB" w:eastAsia="en-US"/>
    </w:rPr>
  </w:style>
  <w:style w:type="paragraph" w:styleId="Heading8">
    <w:name w:val="heading 8"/>
    <w:basedOn w:val="Normal"/>
    <w:next w:val="Normal"/>
    <w:link w:val="Heading8Char"/>
    <w:semiHidden/>
    <w:unhideWhenUsed/>
    <w:qFormat/>
    <w:rsid w:val="001151A2"/>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val="en-GB" w:eastAsia="en-US"/>
    </w:rPr>
  </w:style>
  <w:style w:type="paragraph" w:styleId="Heading9">
    <w:name w:val="heading 9"/>
    <w:basedOn w:val="Normal"/>
    <w:next w:val="Normal"/>
    <w:link w:val="Heading9Char"/>
    <w:semiHidden/>
    <w:unhideWhenUsed/>
    <w:qFormat/>
    <w:rsid w:val="001151A2"/>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683"/>
  </w:style>
  <w:style w:type="paragraph" w:styleId="Footer">
    <w:name w:val="footer"/>
    <w:basedOn w:val="Normal"/>
    <w:link w:val="FooterChar"/>
    <w:uiPriority w:val="99"/>
    <w:unhideWhenUsed/>
    <w:rsid w:val="00ED1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683"/>
  </w:style>
  <w:style w:type="paragraph" w:styleId="BalloonText">
    <w:name w:val="Balloon Text"/>
    <w:basedOn w:val="Normal"/>
    <w:link w:val="BalloonTextChar"/>
    <w:uiPriority w:val="99"/>
    <w:semiHidden/>
    <w:unhideWhenUsed/>
    <w:rsid w:val="00ED1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83"/>
    <w:rPr>
      <w:rFonts w:ascii="Tahoma" w:hAnsi="Tahoma" w:cs="Tahoma"/>
      <w:sz w:val="16"/>
      <w:szCs w:val="16"/>
    </w:rPr>
  </w:style>
  <w:style w:type="table" w:styleId="TableGrid">
    <w:name w:val="Table Grid"/>
    <w:basedOn w:val="TableNormal"/>
    <w:rsid w:val="00ED16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51A2"/>
    <w:rPr>
      <w:rFonts w:ascii="Arial" w:eastAsia="Times New Roman" w:hAnsi="Arial" w:cs="Arial"/>
      <w:b/>
      <w:bCs/>
      <w:kern w:val="32"/>
      <w:sz w:val="24"/>
      <w:szCs w:val="32"/>
      <w:lang w:val="en-GB" w:eastAsia="en-US"/>
    </w:rPr>
  </w:style>
  <w:style w:type="character" w:customStyle="1" w:styleId="Heading2Char">
    <w:name w:val="Heading 2 Char"/>
    <w:basedOn w:val="DefaultParagraphFont"/>
    <w:link w:val="Heading2"/>
    <w:rsid w:val="001151A2"/>
    <w:rPr>
      <w:rFonts w:ascii="Arial" w:eastAsia="Times New Roman" w:hAnsi="Arial" w:cs="Arial"/>
      <w:b/>
      <w:bCs/>
      <w:iCs/>
      <w:sz w:val="20"/>
      <w:szCs w:val="28"/>
      <w:lang w:val="en-GB" w:eastAsia="en-US"/>
    </w:rPr>
  </w:style>
  <w:style w:type="character" w:customStyle="1" w:styleId="Heading3Char">
    <w:name w:val="Heading 3 Char"/>
    <w:basedOn w:val="DefaultParagraphFont"/>
    <w:link w:val="Heading3"/>
    <w:rsid w:val="001151A2"/>
    <w:rPr>
      <w:rFonts w:ascii="Arial" w:eastAsia="Times New Roman" w:hAnsi="Arial" w:cs="Times New Roman"/>
      <w:b/>
      <w:bCs/>
      <w:sz w:val="20"/>
      <w:szCs w:val="20"/>
      <w:lang w:val="en-GB" w:eastAsia="en-US"/>
    </w:rPr>
  </w:style>
  <w:style w:type="character" w:customStyle="1" w:styleId="Heading4Char">
    <w:name w:val="Heading 4 Char"/>
    <w:basedOn w:val="DefaultParagraphFont"/>
    <w:link w:val="Heading4"/>
    <w:semiHidden/>
    <w:rsid w:val="001151A2"/>
    <w:rPr>
      <w:rFonts w:asciiTheme="majorHAnsi" w:eastAsiaTheme="majorEastAsia" w:hAnsiTheme="majorHAnsi" w:cstheme="majorBidi"/>
      <w:b/>
      <w:bCs/>
      <w:i/>
      <w:iCs/>
      <w:color w:val="4F81BD" w:themeColor="accent1"/>
      <w:sz w:val="24"/>
      <w:szCs w:val="20"/>
      <w:lang w:val="en-GB" w:eastAsia="en-US"/>
    </w:rPr>
  </w:style>
  <w:style w:type="character" w:customStyle="1" w:styleId="Heading5Char">
    <w:name w:val="Heading 5 Char"/>
    <w:basedOn w:val="DefaultParagraphFont"/>
    <w:link w:val="Heading5"/>
    <w:semiHidden/>
    <w:rsid w:val="001151A2"/>
    <w:rPr>
      <w:rFonts w:asciiTheme="majorHAnsi" w:eastAsiaTheme="majorEastAsia" w:hAnsiTheme="majorHAnsi" w:cstheme="majorBidi"/>
      <w:color w:val="243F60" w:themeColor="accent1" w:themeShade="7F"/>
      <w:sz w:val="24"/>
      <w:szCs w:val="20"/>
      <w:lang w:val="en-GB" w:eastAsia="en-US"/>
    </w:rPr>
  </w:style>
  <w:style w:type="character" w:customStyle="1" w:styleId="Heading6Char">
    <w:name w:val="Heading 6 Char"/>
    <w:basedOn w:val="DefaultParagraphFont"/>
    <w:link w:val="Heading6"/>
    <w:semiHidden/>
    <w:rsid w:val="001151A2"/>
    <w:rPr>
      <w:rFonts w:asciiTheme="majorHAnsi" w:eastAsiaTheme="majorEastAsia" w:hAnsiTheme="majorHAnsi" w:cstheme="majorBidi"/>
      <w:i/>
      <w:iCs/>
      <w:color w:val="243F60" w:themeColor="accent1" w:themeShade="7F"/>
      <w:sz w:val="24"/>
      <w:szCs w:val="20"/>
      <w:lang w:val="en-GB" w:eastAsia="en-US"/>
    </w:rPr>
  </w:style>
  <w:style w:type="character" w:customStyle="1" w:styleId="Heading7Char">
    <w:name w:val="Heading 7 Char"/>
    <w:basedOn w:val="DefaultParagraphFont"/>
    <w:link w:val="Heading7"/>
    <w:semiHidden/>
    <w:rsid w:val="001151A2"/>
    <w:rPr>
      <w:rFonts w:asciiTheme="majorHAnsi" w:eastAsiaTheme="majorEastAsia" w:hAnsiTheme="majorHAnsi" w:cstheme="majorBidi"/>
      <w:i/>
      <w:iCs/>
      <w:color w:val="404040" w:themeColor="text1" w:themeTint="BF"/>
      <w:sz w:val="24"/>
      <w:szCs w:val="20"/>
      <w:lang w:val="en-GB" w:eastAsia="en-US"/>
    </w:rPr>
  </w:style>
  <w:style w:type="character" w:customStyle="1" w:styleId="Heading8Char">
    <w:name w:val="Heading 8 Char"/>
    <w:basedOn w:val="DefaultParagraphFont"/>
    <w:link w:val="Heading8"/>
    <w:semiHidden/>
    <w:rsid w:val="001151A2"/>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semiHidden/>
    <w:rsid w:val="001151A2"/>
    <w:rPr>
      <w:rFonts w:asciiTheme="majorHAnsi" w:eastAsiaTheme="majorEastAsia" w:hAnsiTheme="majorHAnsi" w:cstheme="majorBidi"/>
      <w:i/>
      <w:iCs/>
      <w:color w:val="404040" w:themeColor="text1" w:themeTint="BF"/>
      <w:sz w:val="20"/>
      <w:szCs w:val="20"/>
      <w:lang w:val="en-GB" w:eastAsia="en-US"/>
    </w:rPr>
  </w:style>
  <w:style w:type="paragraph" w:styleId="EndnoteText">
    <w:name w:val="endnote text"/>
    <w:basedOn w:val="Normal"/>
    <w:link w:val="EndnoteTextChar"/>
    <w:semiHidden/>
    <w:rsid w:val="001151A2"/>
    <w:pPr>
      <w:widowControl w:val="0"/>
      <w:spacing w:after="0" w:line="240" w:lineRule="auto"/>
    </w:pPr>
    <w:rPr>
      <w:rFonts w:ascii="Times New Roman" w:eastAsia="Times New Roman" w:hAnsi="Times New Roman" w:cs="Times New Roman"/>
      <w:snapToGrid w:val="0"/>
      <w:sz w:val="24"/>
      <w:szCs w:val="20"/>
      <w:lang w:val="en-GB" w:eastAsia="en-US"/>
    </w:rPr>
  </w:style>
  <w:style w:type="character" w:customStyle="1" w:styleId="EndnoteTextChar">
    <w:name w:val="Endnote Text Char"/>
    <w:basedOn w:val="DefaultParagraphFont"/>
    <w:link w:val="EndnoteText"/>
    <w:semiHidden/>
    <w:rsid w:val="001151A2"/>
    <w:rPr>
      <w:rFonts w:ascii="Times New Roman" w:eastAsia="Times New Roman" w:hAnsi="Times New Roman" w:cs="Times New Roman"/>
      <w:snapToGrid w:val="0"/>
      <w:sz w:val="24"/>
      <w:szCs w:val="20"/>
      <w:lang w:val="en-GB" w:eastAsia="en-US"/>
    </w:rPr>
  </w:style>
  <w:style w:type="paragraph" w:styleId="TOC1">
    <w:name w:val="toc 1"/>
    <w:basedOn w:val="Normal"/>
    <w:next w:val="Normal"/>
    <w:autoRedefine/>
    <w:uiPriority w:val="39"/>
    <w:rsid w:val="001151A2"/>
    <w:pPr>
      <w:tabs>
        <w:tab w:val="right" w:leader="dot" w:pos="9019"/>
      </w:tabs>
      <w:spacing w:after="100" w:line="240" w:lineRule="auto"/>
    </w:pPr>
    <w:rPr>
      <w:rFonts w:ascii="Arial" w:eastAsia="Times New Roman" w:hAnsi="Arial" w:cs="Arial"/>
      <w:sz w:val="24"/>
      <w:szCs w:val="24"/>
      <w:lang w:val="en-GB" w:eastAsia="en-US"/>
    </w:rPr>
  </w:style>
  <w:style w:type="paragraph" w:styleId="TOC3">
    <w:name w:val="toc 3"/>
    <w:basedOn w:val="Normal"/>
    <w:next w:val="Normal"/>
    <w:autoRedefine/>
    <w:uiPriority w:val="39"/>
    <w:rsid w:val="001151A2"/>
    <w:pPr>
      <w:spacing w:after="100" w:line="240" w:lineRule="auto"/>
      <w:ind w:left="480"/>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1151A2"/>
    <w:rPr>
      <w:color w:val="0000FF" w:themeColor="hyperlink"/>
      <w:u w:val="single"/>
    </w:rPr>
  </w:style>
  <w:style w:type="paragraph" w:styleId="TOC2">
    <w:name w:val="toc 2"/>
    <w:basedOn w:val="Normal"/>
    <w:next w:val="Normal"/>
    <w:autoRedefine/>
    <w:uiPriority w:val="39"/>
    <w:rsid w:val="001151A2"/>
    <w:pPr>
      <w:spacing w:after="100" w:line="240" w:lineRule="auto"/>
      <w:ind w:left="240"/>
    </w:pPr>
    <w:rPr>
      <w:rFonts w:ascii="Times New Roman" w:eastAsia="Times New Roman" w:hAnsi="Times New Roman" w:cs="Times New Roman"/>
      <w:sz w:val="24"/>
      <w:szCs w:val="20"/>
      <w:lang w:val="en-GB" w:eastAsia="en-US"/>
    </w:rPr>
  </w:style>
  <w:style w:type="character" w:styleId="PlaceholderText">
    <w:name w:val="Placeholder Text"/>
    <w:basedOn w:val="DefaultParagraphFont"/>
    <w:uiPriority w:val="99"/>
    <w:semiHidden/>
    <w:rsid w:val="00044303"/>
    <w:rPr>
      <w:color w:val="808080"/>
    </w:rPr>
  </w:style>
  <w:style w:type="character" w:styleId="Strong">
    <w:name w:val="Strong"/>
    <w:basedOn w:val="DefaultParagraphFont"/>
    <w:uiPriority w:val="22"/>
    <w:qFormat/>
    <w:rsid w:val="00706DAC"/>
    <w:rPr>
      <w:rFonts w:ascii="Calibri" w:hAnsi="Calibri"/>
      <w:b/>
      <w:bCs/>
      <w:sz w:val="22"/>
    </w:rPr>
  </w:style>
  <w:style w:type="paragraph" w:customStyle="1" w:styleId="LabelStyle">
    <w:name w:val="Label Style"/>
    <w:basedOn w:val="Normal"/>
    <w:link w:val="LabelStyleChar"/>
    <w:qFormat/>
    <w:rsid w:val="0071701F"/>
    <w:pPr>
      <w:tabs>
        <w:tab w:val="center" w:pos="4500"/>
      </w:tabs>
      <w:suppressAutoHyphens/>
      <w:spacing w:after="0" w:line="240" w:lineRule="auto"/>
    </w:pPr>
    <w:rPr>
      <w:rFonts w:eastAsia="Times New Roman" w:cs="Arial"/>
      <w:szCs w:val="20"/>
      <w:lang w:val="en-GB" w:eastAsia="en-GB"/>
    </w:rPr>
  </w:style>
  <w:style w:type="character" w:customStyle="1" w:styleId="LabelStyleChar">
    <w:name w:val="Label Style Char"/>
    <w:basedOn w:val="DefaultParagraphFont"/>
    <w:link w:val="LabelStyle"/>
    <w:rsid w:val="0071701F"/>
    <w:rPr>
      <w:rFonts w:eastAsia="Times New Roman" w:cs="Arial"/>
      <w:szCs w:val="20"/>
      <w:lang w:val="en-GB" w:eastAsia="en-GB"/>
    </w:rPr>
  </w:style>
  <w:style w:type="table" w:customStyle="1" w:styleId="TableGrid1">
    <w:name w:val="Table Grid1"/>
    <w:basedOn w:val="TableNormal"/>
    <w:next w:val="TableGrid"/>
    <w:uiPriority w:val="59"/>
    <w:rsid w:val="00303EF8"/>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thegrid.twi.co.uk/twiuk/products/Professional/PAG%20Procedure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8A5246E03145958C438E62F3D5FCE1"/>
        <w:category>
          <w:name w:val="General"/>
          <w:gallery w:val="placeholder"/>
        </w:category>
        <w:types>
          <w:type w:val="bbPlcHdr"/>
        </w:types>
        <w:behaviors>
          <w:behavior w:val="content"/>
        </w:behaviors>
        <w:guid w:val="{35DD9B0C-6EBE-4BC5-A5FD-4D664D041A5F}"/>
      </w:docPartPr>
      <w:docPartBody>
        <w:p w:rsidR="00AE0E06" w:rsidRDefault="00C42509">
          <w:r w:rsidRPr="00013CEF">
            <w:rPr>
              <w:rStyle w:val="PlaceholderText"/>
            </w:rPr>
            <w:t>[Date Revised]</w:t>
          </w:r>
        </w:p>
      </w:docPartBody>
    </w:docPart>
    <w:docPart>
      <w:docPartPr>
        <w:name w:val="E9599DD37419414EA342994A452A8C98"/>
        <w:category>
          <w:name w:val="General"/>
          <w:gallery w:val="placeholder"/>
        </w:category>
        <w:types>
          <w:type w:val="bbPlcHdr"/>
        </w:types>
        <w:behaviors>
          <w:behavior w:val="content"/>
        </w:behaviors>
        <w:guid w:val="{B3B8ADBE-465E-46C0-B43A-02910E63BD4F}"/>
      </w:docPartPr>
      <w:docPartBody>
        <w:p w:rsidR="00AE0E06" w:rsidRDefault="00C42509">
          <w:r w:rsidRPr="00013CEF">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09"/>
    <w:rsid w:val="00AE0E06"/>
    <w:rsid w:val="00C4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5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53459D90C86E4E966CF2A40DC229BA" ma:contentTypeVersion="52" ma:contentTypeDescription="Create a new document." ma:contentTypeScope="" ma:versionID="fa42e495c202c993ecd1f9dbcfbec3fa">
  <xsd:schema xmlns:xsd="http://www.w3.org/2001/XMLSchema" xmlns:xs="http://www.w3.org/2001/XMLSchema" xmlns:p="http://schemas.microsoft.com/office/2006/metadata/properties" xmlns:ns1="http://schemas.microsoft.com/sharepoint/v3" xmlns:ns2="2fa0e3da-0e24-4b0a-973d-8b45dae91d9f" xmlns:ns3="a31a50c4-dfda-4f31-b698-f15e8fc201c9" targetNamespace="http://schemas.microsoft.com/office/2006/metadata/properties" ma:root="true" ma:fieldsID="9e805ec654ca1d7eedd5af70de69b550" ns1:_="" ns2:_="" ns3:_="">
    <xsd:import namespace="http://schemas.microsoft.com/sharepoint/v3"/>
    <xsd:import namespace="2fa0e3da-0e24-4b0a-973d-8b45dae91d9f"/>
    <xsd:import namespace="a31a50c4-dfda-4f31-b698-f15e8fc201c9"/>
    <xsd:element name="properties">
      <xsd:complexType>
        <xsd:sequence>
          <xsd:element name="documentManagement">
            <xsd:complexType>
              <xsd:all>
                <xsd:element ref="ns2:Main_x0020_Document_x0020_Group" minOccurs="0"/>
                <xsd:element ref="ns2:Document_x0020_Type" minOccurs="0"/>
                <xsd:element ref="ns2:Section_x0020_Acronym" minOccurs="0"/>
                <xsd:element ref="ns2:Last_x0020_Review_x0020_Date" minOccurs="0"/>
                <xsd:element ref="ns2:Date_x0020_Revised" minOccurs="0"/>
                <xsd:element ref="ns2:Authorised_x0020_by" minOccurs="0"/>
                <xsd:element ref="ns2:No_x0020_of_x0020_Pages" minOccurs="0"/>
                <xsd:element ref="ns2:PAG_x0020_Doc_x0020_No" minOccurs="0"/>
                <xsd:element ref="ns3:Account_x0020_Id" minOccurs="0"/>
                <xsd:element ref="ns2:Status" minOccurs="0"/>
                <xsd:element ref="ns3:_dlc_DocId" minOccurs="0"/>
                <xsd:element ref="ns3:_dlc_DocIdUrl" minOccurs="0"/>
                <xsd:element ref="ns3:_dlc_DocIdPersistId" minOccurs="0"/>
                <xsd:element ref="ns2:DLCPolicyLabelValue" minOccurs="0"/>
                <xsd:element ref="ns2:DLCPolicyLabelClientValue" minOccurs="0"/>
                <xsd:element ref="ns2:DLCPolicyLabelLock" minOccurs="0"/>
                <xsd:element ref="ns1:_dlc_Exemp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a0e3da-0e24-4b0a-973d-8b45dae91d9f" elementFormDefault="qualified">
    <xsd:import namespace="http://schemas.microsoft.com/office/2006/documentManagement/types"/>
    <xsd:import namespace="http://schemas.microsoft.com/office/infopath/2007/PartnerControls"/>
    <xsd:element name="Main_x0020_Document_x0020_Group" ma:index="1" nillable="true" ma:displayName="Main Document Group" ma:default="Procedures/Manuals" ma:format="Dropdown" ma:internalName="Main_x0020_Document_x0020_Group" ma:readOnly="false">
      <xsd:simpleType>
        <xsd:restriction base="dms:Choice">
          <xsd:enumeration value="Procedures/Manuals"/>
          <xsd:enumeration value="Work Instructions"/>
          <xsd:enumeration value="Documents &amp; Templates"/>
        </xsd:restriction>
      </xsd:simpleType>
    </xsd:element>
    <xsd:element name="Document_x0020_Type" ma:index="2" nillable="true" ma:displayName="Document Type" ma:description="Select the type of procedure/manual from the drop down" ma:format="Dropdown" ma:internalName="Document_x0020_Type" ma:readOnly="false">
      <xsd:simpleType>
        <xsd:restriction base="dms:Choice">
          <xsd:enumeration value="Accreditation"/>
          <xsd:enumeration value="Accreditor Training"/>
          <xsd:enumeration value="Administration"/>
          <xsd:enumeration value="Application Documents"/>
          <xsd:enumeration value="Approval"/>
          <xsd:enumeration value="Approval of Qualifications"/>
          <xsd:enumeration value="Assessment Form"/>
          <xsd:enumeration value="Associate Membership"/>
          <xsd:enumeration value="AWFTE Membership"/>
          <xsd:enumeration value="CPD"/>
          <xsd:enumeration value="CPD Forms"/>
          <xsd:enumeration value="Email &amp; Letter Templates"/>
          <xsd:enumeration value="Finance"/>
          <xsd:enumeration value="Governance"/>
          <xsd:enumeration value="Information Sheets"/>
          <xsd:enumeration value="IoRW Membership"/>
          <xsd:enumeration value="Membership and Registration"/>
          <xsd:enumeration value="Office Forms"/>
          <xsd:enumeration value="Professional Membership"/>
        </xsd:restriction>
      </xsd:simpleType>
    </xsd:element>
    <xsd:element name="Section_x0020_Acronym" ma:index="3" nillable="true" ma:displayName="Section Acronym" ma:format="Dropdown" ma:internalName="Section_x0020_Acronym" ma:readOnly="false">
      <xsd:simpleType>
        <xsd:restriction base="dms:Choice">
          <xsd:enumeration value="ACC"/>
          <xsd:enumeration value="ACT"/>
          <xsd:enumeration value="ADM"/>
          <xsd:enumeration value="APP"/>
          <xsd:enumeration value="APR"/>
          <xsd:enumeration value="ASO"/>
          <xsd:enumeration value="AST"/>
          <xsd:enumeration value="AWF"/>
          <xsd:enumeration value="CPD"/>
          <xsd:enumeration value="FIN"/>
          <xsd:enumeration value="GOV"/>
          <xsd:enumeration value="INF"/>
          <xsd:enumeration value="IOR"/>
          <xsd:enumeration value="MEM"/>
          <xsd:enumeration value="OFF"/>
          <xsd:enumeration value="PRO"/>
          <xsd:enumeration value="TEMP"/>
        </xsd:restriction>
      </xsd:simpleType>
    </xsd:element>
    <xsd:element name="Last_x0020_Review_x0020_Date" ma:index="5" nillable="true" ma:displayName="Date of first Issue" ma:format="DateOnly" ma:internalName="Last_x0020_Review_x0020_Date" ma:readOnly="false">
      <xsd:simpleType>
        <xsd:restriction base="dms:DateTime"/>
      </xsd:simpleType>
    </xsd:element>
    <xsd:element name="Date_x0020_Revised" ma:index="6" nillable="true" ma:displayName="Date Revised" ma:format="DateOnly" ma:internalName="Date_x0020_Revised" ma:readOnly="false">
      <xsd:simpleType>
        <xsd:restriction base="dms:DateTime"/>
      </xsd:simpleType>
    </xsd:element>
    <xsd:element name="Authorised_x0020_by" ma:index="7" nillable="true" ma:displayName="Authorised by" ma:list="UserInfo" ma:SharePointGroup="0" ma:internalName="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_x0020_of_x0020_Pages" ma:index="8" nillable="true" ma:displayName="No of Pages" ma:internalName="No_x0020_of_x0020_Pages" ma:readOnly="false">
      <xsd:simpleType>
        <xsd:restriction base="dms:Text">
          <xsd:maxLength value="2"/>
        </xsd:restriction>
      </xsd:simpleType>
    </xsd:element>
    <xsd:element name="PAG_x0020_Doc_x0020_No" ma:index="9" nillable="true" ma:displayName="PAG Doc No" ma:internalName="PAG_x0020_Doc_x0020_No" ma:readOnly="false">
      <xsd:simpleType>
        <xsd:restriction base="dms:Text">
          <xsd:maxLength value="10"/>
        </xsd:restriction>
      </xsd:simpleType>
    </xsd:element>
    <xsd:element name="Status" ma:index="11" nillable="true" ma:displayName="Document Status" ma:default="Active" ma:format="Dropdown" ma:internalName="Status" ma:readOnly="false">
      <xsd:simpleType>
        <xsd:restriction base="dms:Choice">
          <xsd:enumeration value="Active"/>
          <xsd:enumeration value="Obsolete"/>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1a50c4-dfda-4f31-b698-f15e8fc201c9" elementFormDefault="qualified">
    <xsd:import namespace="http://schemas.microsoft.com/office/2006/documentManagement/types"/>
    <xsd:import namespace="http://schemas.microsoft.com/office/infopath/2007/PartnerControls"/>
    <xsd:element name="Account_x0020_Id" ma:index="10" nillable="true" ma:displayName="Account Id" ma:internalName="Account_x0020_Id"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AC53459D90C86E4E966CF2A40DC229BA|801092262" UniqueId="6dcb0b5e-b7a8-4b28-b7c7-b6ec5ace9eb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Number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fa0e3da-0e24-4b0a-973d-8b45dae91d9f">Application Documents</Document_x0020_Type>
    <Authorised_x0020_by xmlns="2fa0e3da-0e24-4b0a-973d-8b45dae91d9f">
      <UserInfo>
        <DisplayName>Lois Appleyard</DisplayName>
        <AccountId>252</AccountId>
        <AccountType/>
      </UserInfo>
    </Authorised_x0020_by>
    <Last_x0020_Review_x0020_Date xmlns="2fa0e3da-0e24-4b0a-973d-8b45dae91d9f">2016-03-01T00:00:00+00:00</Last_x0020_Review_x0020_Date>
    <No_x0020_of_x0020_Pages xmlns="2fa0e3da-0e24-4b0a-973d-8b45dae91d9f">5</No_x0020_of_x0020_Pages>
    <Section_x0020_Acronym xmlns="2fa0e3da-0e24-4b0a-973d-8b45dae91d9f">APP</Section_x0020_Acronym>
    <PAG_x0020_Doc_x0020_No xmlns="2fa0e3da-0e24-4b0a-973d-8b45dae91d9f">APP-07</PAG_x0020_Doc_x0020_No>
    <Date_x0020_Revised xmlns="2fa0e3da-0e24-4b0a-973d-8b45dae91d9f">2022-11-24T00:00:00+00:00</Date_x0020_Revised>
    <Main_x0020_Document_x0020_Group xmlns="2fa0e3da-0e24-4b0a-973d-8b45dae91d9f">Documents &amp; Templates</Main_x0020_Document_x0020_Group>
    <_dlc_DocId xmlns="a31a50c4-dfda-4f31-b698-f15e8fc201c9">QSX25E5MJE7Z-1886876038-84</_dlc_DocId>
    <_dlc_DocIdUrl xmlns="a31a50c4-dfda-4f31-b698-f15e8fc201c9">
      <Url>https://thegrid.twi.co.uk/twiuk/products/Professional/_layouts/15/DocIdRedir.aspx?ID=QSX25E5MJE7Z-1886876038-84</Url>
      <Description>QSX25E5MJE7Z-1886876038-84</Description>
    </_dlc_DocIdUrl>
    <Status xmlns="2fa0e3da-0e24-4b0a-973d-8b45dae91d9f">Active</Status>
    <_dlc_DocIdPersistId xmlns="a31a50c4-dfda-4f31-b698-f15e8fc201c9" xsi:nil="true"/>
    <DLCPolicyLabelClientValue xmlns="2fa0e3da-0e24-4b0a-973d-8b45dae91d9f">Version Number {_UIVersionString}</DLCPolicyLabelClientValue>
    <DLCPolicyLabelLock xmlns="2fa0e3da-0e24-4b0a-973d-8b45dae91d9f" xsi:nil="true"/>
    <DLCPolicyLabelValue xmlns="2fa0e3da-0e24-4b0a-973d-8b45dae91d9f">Version Number 3.0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39BC-4D8F-43E5-994B-267C61190FBE}">
  <ds:schemaRefs>
    <ds:schemaRef ds:uri="http://schemas.microsoft.com/sharepoint/events"/>
  </ds:schemaRefs>
</ds:datastoreItem>
</file>

<file path=customXml/itemProps2.xml><?xml version="1.0" encoding="utf-8"?>
<ds:datastoreItem xmlns:ds="http://schemas.openxmlformats.org/officeDocument/2006/customXml" ds:itemID="{F99DA599-DE00-4DD7-9165-A480A352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0e3da-0e24-4b0a-973d-8b45dae91d9f"/>
    <ds:schemaRef ds:uri="a31a50c4-dfda-4f31-b698-f15e8fc20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EFB3E-C6A0-4107-9305-70EE994D98E8}">
  <ds:schemaRefs>
    <ds:schemaRef ds:uri="office.server.policy"/>
  </ds:schemaRefs>
</ds:datastoreItem>
</file>

<file path=customXml/itemProps4.xml><?xml version="1.0" encoding="utf-8"?>
<ds:datastoreItem xmlns:ds="http://schemas.openxmlformats.org/officeDocument/2006/customXml" ds:itemID="{6655EF85-65B8-43EB-8ADE-84EDB7AF374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a31a50c4-dfda-4f31-b698-f15e8fc201c9"/>
    <ds:schemaRef ds:uri="2fa0e3da-0e24-4b0a-973d-8b45dae91d9f"/>
    <ds:schemaRef ds:uri="http://www.w3.org/XML/1998/namespace"/>
    <ds:schemaRef ds:uri="http://purl.org/dc/dcmitype/"/>
  </ds:schemaRefs>
</ds:datastoreItem>
</file>

<file path=customXml/itemProps5.xml><?xml version="1.0" encoding="utf-8"?>
<ds:datastoreItem xmlns:ds="http://schemas.openxmlformats.org/officeDocument/2006/customXml" ds:itemID="{CBCB0C45-3463-4030-95EF-8B1087B02BDD}">
  <ds:schemaRefs>
    <ds:schemaRef ds:uri="http://schemas.microsoft.com/sharepoint/v3/contenttype/forms"/>
  </ds:schemaRefs>
</ds:datastoreItem>
</file>

<file path=customXml/itemProps6.xml><?xml version="1.0" encoding="utf-8"?>
<ds:datastoreItem xmlns:ds="http://schemas.openxmlformats.org/officeDocument/2006/customXml" ds:itemID="{1CF19E8F-4E48-4F85-9635-9581A290B232}">
  <ds:schemaRefs>
    <ds:schemaRef ds:uri="http://schemas.openxmlformats.org/officeDocument/2006/bibliography"/>
  </ds:schemaRefs>
</ds:datastoreItem>
</file>

<file path=customXml/itemProps7.xml><?xml version="1.0" encoding="utf-8"?>
<ds:datastoreItem xmlns:ds="http://schemas.openxmlformats.org/officeDocument/2006/customXml" ds:itemID="{AFA141B7-746A-42B4-B9C4-E6D3A97C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Appendix 3 - EngTech Competence Mapping</vt:lpstr>
    </vt:vector>
  </TitlesOfParts>
  <Company>TWI LTD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Appendix 3 - EngTech Competence Mapping</dc:title>
  <dc:subject/>
  <dc:creator>Tom Bates</dc:creator>
  <cp:keywords/>
  <dc:description/>
  <cp:lastModifiedBy>Lotte Qvist</cp:lastModifiedBy>
  <cp:revision>2</cp:revision>
  <dcterms:created xsi:type="dcterms:W3CDTF">2023-11-22T11:33:00Z</dcterms:created>
  <dcterms:modified xsi:type="dcterms:W3CDTF">2023-11-22T11:33:00Z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0x010100AC53459D90C86E4E966CF2A40DC229BA</vt:lpwstr>
  </property>
  <property fmtid="{D5CDD505-2E9C-101B-9397-08002B2CF9AE}" pid="3" name="ReportOwner">
    <vt:lpwstr/>
  </property>
  <property fmtid="{D5CDD505-2E9C-101B-9397-08002B2CF9AE}" pid="4" name="Archive">
    <vt:lpwstr>No</vt:lpwstr>
  </property>
  <property fmtid="{D5CDD505-2E9C-101B-9397-08002B2CF9AE}" pid="5" name="Status">
    <vt:lpwstr>Live</vt:lpwstr>
  </property>
  <property fmtid="{D5CDD505-2E9C-101B-9397-08002B2CF9AE}" pid="6" name="Created date0">
    <vt:filetime>2013-01-03T12:44:16Z</vt:filetime>
  </property>
  <property fmtid="{D5CDD505-2E9C-101B-9397-08002B2CF9AE}" pid="7" name="_dlc_DocIdItemGuid">
    <vt:lpwstr>5879b5d9-e173-4019-b5e6-3f4d0b5d4063</vt:lpwstr>
  </property>
</Properties>
</file>