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DF2E28" w:rsidRPr="00A6636B" w:rsidTr="00DF2E28">
        <w:trPr>
          <w:trHeight w:val="416"/>
        </w:trPr>
        <w:tc>
          <w:tcPr>
            <w:tcW w:w="14174" w:type="dxa"/>
            <w:vAlign w:val="center"/>
          </w:tcPr>
          <w:p w:rsidR="00DF2E28" w:rsidRPr="00A6636B" w:rsidRDefault="00DF2E28" w:rsidP="00DF2E28">
            <w:pPr>
              <w:rPr>
                <w:b/>
                <w:sz w:val="28"/>
                <w:szCs w:val="28"/>
              </w:rPr>
            </w:pPr>
            <w:bookmarkStart w:id="0" w:name="_GoBack"/>
            <w:bookmarkEnd w:id="0"/>
            <w:r w:rsidRPr="00A6636B">
              <w:rPr>
                <w:b/>
                <w:sz w:val="28"/>
                <w:szCs w:val="28"/>
              </w:rPr>
              <w:t>Name:</w:t>
            </w:r>
          </w:p>
        </w:tc>
      </w:tr>
    </w:tbl>
    <w:p w:rsidR="00DF2E28" w:rsidRPr="00A6636B" w:rsidRDefault="00DF2E28" w:rsidP="00DF2E28">
      <w:pPr>
        <w:spacing w:after="0" w:line="240" w:lineRule="auto"/>
      </w:pPr>
    </w:p>
    <w:tbl>
      <w:tblPr>
        <w:tblStyle w:val="TableGrid"/>
        <w:tblW w:w="0" w:type="auto"/>
        <w:tblLook w:val="04A0" w:firstRow="1" w:lastRow="0" w:firstColumn="1" w:lastColumn="0" w:noHBand="0" w:noVBand="1"/>
      </w:tblPr>
      <w:tblGrid>
        <w:gridCol w:w="4972"/>
        <w:gridCol w:w="4622"/>
        <w:gridCol w:w="4580"/>
      </w:tblGrid>
      <w:tr w:rsidR="00054B07" w:rsidRPr="00A6636B" w:rsidTr="00492FF9">
        <w:trPr>
          <w:trHeight w:val="1025"/>
        </w:trPr>
        <w:tc>
          <w:tcPr>
            <w:tcW w:w="14174" w:type="dxa"/>
            <w:gridSpan w:val="3"/>
            <w:vAlign w:val="center"/>
          </w:tcPr>
          <w:p w:rsidR="00F273E8" w:rsidRDefault="00F273E8" w:rsidP="00492FF9">
            <w:pPr>
              <w:pStyle w:val="ListParagraph"/>
              <w:autoSpaceDE w:val="0"/>
              <w:autoSpaceDN w:val="0"/>
              <w:adjustRightInd w:val="0"/>
              <w:jc w:val="center"/>
              <w:rPr>
                <w:rFonts w:cs="Avenir-Heavy"/>
                <w:b/>
                <w:color w:val="2E2E08"/>
                <w:sz w:val="28"/>
                <w:szCs w:val="28"/>
              </w:rPr>
            </w:pPr>
          </w:p>
          <w:p w:rsidR="00054B07" w:rsidRDefault="008E774A" w:rsidP="00492FF9">
            <w:pPr>
              <w:pStyle w:val="ListParagraph"/>
              <w:numPr>
                <w:ilvl w:val="0"/>
                <w:numId w:val="6"/>
              </w:numPr>
              <w:autoSpaceDE w:val="0"/>
              <w:autoSpaceDN w:val="0"/>
              <w:adjustRightInd w:val="0"/>
              <w:jc w:val="center"/>
              <w:rPr>
                <w:rFonts w:cs="Avenir-Heavy"/>
                <w:b/>
                <w:color w:val="2E2E08"/>
                <w:sz w:val="28"/>
                <w:szCs w:val="28"/>
              </w:rPr>
            </w:pPr>
            <w:r w:rsidRPr="008E774A">
              <w:rPr>
                <w:rFonts w:cs="Avenir-Heavy"/>
                <w:b/>
                <w:color w:val="2E2E08"/>
                <w:sz w:val="28"/>
                <w:szCs w:val="28"/>
              </w:rPr>
              <w:t>Use engineering knowledge and understanding to apply technical and</w:t>
            </w:r>
            <w:r>
              <w:rPr>
                <w:rFonts w:cs="Avenir-Heavy"/>
                <w:b/>
                <w:color w:val="2E2E08"/>
                <w:sz w:val="28"/>
                <w:szCs w:val="28"/>
              </w:rPr>
              <w:t xml:space="preserve"> </w:t>
            </w:r>
            <w:r w:rsidRPr="008E774A">
              <w:rPr>
                <w:rFonts w:cs="Avenir-Heavy"/>
                <w:b/>
                <w:color w:val="2E2E08"/>
                <w:sz w:val="28"/>
                <w:szCs w:val="28"/>
              </w:rPr>
              <w:t>practical skills.</w:t>
            </w:r>
          </w:p>
          <w:p w:rsidR="00290D23" w:rsidRDefault="00290D23" w:rsidP="00492FF9">
            <w:pPr>
              <w:pStyle w:val="ListParagraph"/>
              <w:autoSpaceDE w:val="0"/>
              <w:autoSpaceDN w:val="0"/>
              <w:adjustRightInd w:val="0"/>
              <w:jc w:val="center"/>
              <w:rPr>
                <w:rFonts w:cs="Avenir-Heavy"/>
                <w:b/>
                <w:color w:val="2E2E08"/>
                <w:sz w:val="28"/>
                <w:szCs w:val="28"/>
              </w:rPr>
            </w:pPr>
          </w:p>
          <w:p w:rsidR="00290D23" w:rsidRDefault="00290D23" w:rsidP="00492FF9">
            <w:pPr>
              <w:autoSpaceDE w:val="0"/>
              <w:autoSpaceDN w:val="0"/>
              <w:adjustRightInd w:val="0"/>
              <w:jc w:val="center"/>
              <w:rPr>
                <w:rFonts w:cs="Avenir-Heavy"/>
                <w:b/>
                <w:sz w:val="24"/>
                <w:szCs w:val="20"/>
              </w:rPr>
            </w:pPr>
            <w:r w:rsidRPr="00290D23">
              <w:rPr>
                <w:rFonts w:cs="Avenir-Heavy"/>
                <w:b/>
                <w:sz w:val="24"/>
                <w:szCs w:val="20"/>
              </w:rPr>
              <w:t>The reviewers will be looking for evidence that you have the know-how to do the job, and were able to go beyond the immediate requirements and use your initiative and experience to solve a problem or improve a process.</w:t>
            </w:r>
          </w:p>
          <w:p w:rsidR="00F273E8" w:rsidRPr="00290D23" w:rsidRDefault="00F273E8" w:rsidP="00492FF9">
            <w:pPr>
              <w:autoSpaceDE w:val="0"/>
              <w:autoSpaceDN w:val="0"/>
              <w:adjustRightInd w:val="0"/>
              <w:jc w:val="center"/>
              <w:rPr>
                <w:rFonts w:cs="Avenir-Heavy"/>
                <w:b/>
                <w:color w:val="2E2E08"/>
                <w:sz w:val="28"/>
                <w:szCs w:val="28"/>
              </w:rPr>
            </w:pPr>
          </w:p>
        </w:tc>
      </w:tr>
      <w:tr w:rsidR="00135BA7" w:rsidRPr="00A6636B" w:rsidTr="0026633B">
        <w:tc>
          <w:tcPr>
            <w:tcW w:w="4972" w:type="dxa"/>
            <w:vAlign w:val="center"/>
          </w:tcPr>
          <w:p w:rsidR="008E774A" w:rsidRPr="00970205" w:rsidRDefault="0030479E" w:rsidP="00970205">
            <w:pPr>
              <w:autoSpaceDE w:val="0"/>
              <w:autoSpaceDN w:val="0"/>
              <w:adjustRightInd w:val="0"/>
              <w:rPr>
                <w:rFonts w:cs="Avenir-Heavy"/>
                <w:b/>
                <w:color w:val="2E2E08"/>
                <w:sz w:val="20"/>
                <w:szCs w:val="20"/>
              </w:rPr>
            </w:pPr>
            <w:r w:rsidRPr="0030479E">
              <w:rPr>
                <w:bCs/>
                <w:color w:val="FF0000"/>
                <w:sz w:val="24"/>
                <w:szCs w:val="24"/>
              </w:rPr>
              <w:t>This includes the ability to:</w:t>
            </w:r>
          </w:p>
        </w:tc>
        <w:tc>
          <w:tcPr>
            <w:tcW w:w="4622" w:type="dxa"/>
            <w:vAlign w:val="center"/>
          </w:tcPr>
          <w:p w:rsidR="00135BA7" w:rsidRPr="00A6636B" w:rsidRDefault="008E774A" w:rsidP="003C2F0E">
            <w:pPr>
              <w:rPr>
                <w:bCs/>
                <w:color w:val="FF0000"/>
                <w:sz w:val="24"/>
                <w:szCs w:val="24"/>
              </w:rPr>
            </w:pPr>
            <w:r>
              <w:rPr>
                <w:bCs/>
                <w:color w:val="FF0000"/>
                <w:sz w:val="24"/>
                <w:szCs w:val="24"/>
              </w:rPr>
              <w:t>Suggested Evidence:</w:t>
            </w:r>
          </w:p>
        </w:tc>
        <w:tc>
          <w:tcPr>
            <w:tcW w:w="4580" w:type="dxa"/>
            <w:vAlign w:val="center"/>
          </w:tcPr>
          <w:p w:rsidR="00135BA7" w:rsidRPr="00A6636B" w:rsidRDefault="00135BA7" w:rsidP="003C2F0E">
            <w:pPr>
              <w:rPr>
                <w:bCs/>
                <w:color w:val="FF0000"/>
                <w:sz w:val="24"/>
                <w:szCs w:val="24"/>
              </w:rPr>
            </w:pPr>
            <w:r w:rsidRPr="00A6636B">
              <w:rPr>
                <w:bCs/>
                <w:color w:val="FF0000"/>
                <w:sz w:val="24"/>
                <w:szCs w:val="24"/>
              </w:rPr>
              <w:t xml:space="preserve">Please describe how and why </w:t>
            </w:r>
            <w:r w:rsidR="00DF2E28" w:rsidRPr="00A6636B">
              <w:rPr>
                <w:bCs/>
                <w:color w:val="FF0000"/>
                <w:sz w:val="24"/>
                <w:szCs w:val="24"/>
              </w:rPr>
              <w:t xml:space="preserve">you </w:t>
            </w:r>
            <w:r w:rsidRPr="00A6636B">
              <w:rPr>
                <w:bCs/>
                <w:color w:val="FF0000"/>
                <w:sz w:val="24"/>
                <w:szCs w:val="24"/>
              </w:rPr>
              <w:t>believe you meet this standard</w:t>
            </w:r>
            <w:r w:rsidR="0026633B" w:rsidRPr="00A6636B">
              <w:rPr>
                <w:bCs/>
                <w:color w:val="FF0000"/>
                <w:sz w:val="24"/>
                <w:szCs w:val="24"/>
              </w:rPr>
              <w:t>:</w:t>
            </w:r>
          </w:p>
        </w:tc>
      </w:tr>
      <w:tr w:rsidR="00830F1F" w:rsidRPr="00A6636B" w:rsidTr="0030479E">
        <w:tc>
          <w:tcPr>
            <w:tcW w:w="4972" w:type="dxa"/>
          </w:tcPr>
          <w:p w:rsidR="00054B07" w:rsidRPr="008E774A" w:rsidRDefault="003D183E" w:rsidP="008E774A">
            <w:pPr>
              <w:autoSpaceDE w:val="0"/>
              <w:autoSpaceDN w:val="0"/>
              <w:adjustRightInd w:val="0"/>
              <w:rPr>
                <w:rFonts w:ascii="Avenir-Light" w:hAnsi="Avenir-Light" w:cs="Avenir-Light"/>
                <w:color w:val="2E2E08"/>
                <w:sz w:val="20"/>
                <w:szCs w:val="20"/>
              </w:rPr>
            </w:pPr>
            <w:r w:rsidRPr="00A6636B">
              <w:rPr>
                <w:b/>
                <w:bCs/>
                <w:color w:val="000000"/>
              </w:rPr>
              <w:t xml:space="preserve">A.1. </w:t>
            </w:r>
            <w:r w:rsidR="008E774A" w:rsidRPr="008E774A">
              <w:rPr>
                <w:rFonts w:cs="Avenir-Light"/>
                <w:b/>
                <w:color w:val="2E2E08"/>
                <w:szCs w:val="20"/>
              </w:rPr>
              <w:t>Review and select appropriate techniques, procedures and methods to undertake tasks.</w:t>
            </w:r>
          </w:p>
          <w:p w:rsidR="00054B07" w:rsidRPr="00A6636B" w:rsidRDefault="00054B07" w:rsidP="00054B07">
            <w:pPr>
              <w:rPr>
                <w:bCs/>
                <w:color w:val="000000"/>
              </w:rPr>
            </w:pPr>
          </w:p>
          <w:p w:rsidR="00054B07" w:rsidRPr="00A6636B" w:rsidRDefault="00054B07" w:rsidP="00054B07">
            <w:pPr>
              <w:rPr>
                <w:bCs/>
                <w:color w:val="000000"/>
              </w:rPr>
            </w:pPr>
          </w:p>
        </w:tc>
        <w:tc>
          <w:tcPr>
            <w:tcW w:w="4622" w:type="dxa"/>
            <w:vAlign w:val="center"/>
          </w:tcPr>
          <w:p w:rsidR="008E774A" w:rsidRPr="008E774A" w:rsidRDefault="008E774A" w:rsidP="0030479E">
            <w:pPr>
              <w:autoSpaceDE w:val="0"/>
              <w:autoSpaceDN w:val="0"/>
              <w:adjustRightInd w:val="0"/>
              <w:rPr>
                <w:rFonts w:cs="Avenir-Light"/>
                <w:i/>
                <w:color w:val="2E2E08"/>
                <w:szCs w:val="20"/>
              </w:rPr>
            </w:pPr>
            <w:r w:rsidRPr="008E774A">
              <w:rPr>
                <w:rFonts w:cs="Avenir-Light"/>
                <w:i/>
                <w:color w:val="2E2E08"/>
                <w:szCs w:val="20"/>
              </w:rPr>
              <w:t>Describe:</w:t>
            </w:r>
          </w:p>
          <w:p w:rsidR="008E774A" w:rsidRPr="008E774A" w:rsidRDefault="008E774A" w:rsidP="0030479E">
            <w:pPr>
              <w:autoSpaceDE w:val="0"/>
              <w:autoSpaceDN w:val="0"/>
              <w:adjustRightInd w:val="0"/>
              <w:rPr>
                <w:rFonts w:cs="Avenir-Light"/>
                <w:color w:val="2E2E08"/>
                <w:szCs w:val="20"/>
              </w:rPr>
            </w:pPr>
            <w:r w:rsidRPr="008E774A">
              <w:rPr>
                <w:rFonts w:cs="Avenir-Light"/>
                <w:color w:val="2E2E08"/>
                <w:szCs w:val="20"/>
              </w:rPr>
              <w:t>• an example of work you did that went well, the choices you made and the outcome</w:t>
            </w:r>
          </w:p>
          <w:p w:rsidR="008E774A" w:rsidRPr="008E774A" w:rsidRDefault="008E774A" w:rsidP="0030479E">
            <w:pPr>
              <w:autoSpaceDE w:val="0"/>
              <w:autoSpaceDN w:val="0"/>
              <w:adjustRightInd w:val="0"/>
              <w:rPr>
                <w:rFonts w:cs="Avenir-Light"/>
                <w:color w:val="2E2E08"/>
                <w:szCs w:val="20"/>
              </w:rPr>
            </w:pPr>
            <w:r w:rsidRPr="008E774A">
              <w:rPr>
                <w:rFonts w:cs="Avenir-Light"/>
                <w:color w:val="2E2E08"/>
                <w:szCs w:val="20"/>
              </w:rPr>
              <w:t>• or something in your work that you were involved in which didn’t quite work and explain why</w:t>
            </w:r>
          </w:p>
          <w:p w:rsidR="00054B07" w:rsidRDefault="008E774A" w:rsidP="0030479E">
            <w:pPr>
              <w:autoSpaceDE w:val="0"/>
              <w:autoSpaceDN w:val="0"/>
              <w:adjustRightInd w:val="0"/>
              <w:rPr>
                <w:rFonts w:cs="Avenir-Light"/>
                <w:color w:val="2E2E08"/>
                <w:szCs w:val="20"/>
              </w:rPr>
            </w:pPr>
            <w:r w:rsidRPr="008E774A">
              <w:rPr>
                <w:rFonts w:cs="Avenir-Light"/>
                <w:color w:val="2E2E08"/>
                <w:szCs w:val="20"/>
              </w:rPr>
              <w:t xml:space="preserve">• </w:t>
            </w:r>
            <w:proofErr w:type="gramStart"/>
            <w:r w:rsidRPr="008E774A">
              <w:rPr>
                <w:rFonts w:cs="Avenir-Light"/>
                <w:color w:val="2E2E08"/>
                <w:szCs w:val="20"/>
              </w:rPr>
              <w:t>or</w:t>
            </w:r>
            <w:proofErr w:type="gramEnd"/>
            <w:r w:rsidRPr="008E774A">
              <w:rPr>
                <w:rFonts w:cs="Avenir-Light"/>
                <w:color w:val="2E2E08"/>
                <w:szCs w:val="20"/>
              </w:rPr>
              <w:t xml:space="preserve"> a technique, procedure or method you improved upon and explain why.</w:t>
            </w:r>
          </w:p>
          <w:p w:rsidR="0030479E" w:rsidRPr="008E774A" w:rsidRDefault="0030479E" w:rsidP="0030479E">
            <w:pPr>
              <w:autoSpaceDE w:val="0"/>
              <w:autoSpaceDN w:val="0"/>
              <w:adjustRightInd w:val="0"/>
              <w:rPr>
                <w:rFonts w:ascii="Avenir-Light" w:hAnsi="Avenir-Light" w:cs="Avenir-Light"/>
                <w:color w:val="2E2E08"/>
                <w:sz w:val="20"/>
                <w:szCs w:val="20"/>
              </w:rPr>
            </w:pPr>
          </w:p>
        </w:tc>
        <w:tc>
          <w:tcPr>
            <w:tcW w:w="4580" w:type="dxa"/>
          </w:tcPr>
          <w:p w:rsidR="00054B07" w:rsidRPr="00A6636B" w:rsidRDefault="00054B07" w:rsidP="00054B07">
            <w:pPr>
              <w:rPr>
                <w:bCs/>
                <w:color w:val="000000"/>
              </w:rPr>
            </w:pPr>
          </w:p>
        </w:tc>
      </w:tr>
      <w:tr w:rsidR="00830F1F" w:rsidRPr="00A6636B" w:rsidTr="00F273E8">
        <w:tc>
          <w:tcPr>
            <w:tcW w:w="4972" w:type="dxa"/>
          </w:tcPr>
          <w:p w:rsidR="008E774A" w:rsidRPr="008E774A" w:rsidRDefault="008E774A" w:rsidP="008E774A">
            <w:pPr>
              <w:autoSpaceDE w:val="0"/>
              <w:autoSpaceDN w:val="0"/>
              <w:adjustRightInd w:val="0"/>
              <w:rPr>
                <w:rFonts w:cs="Avenir-Light"/>
                <w:b/>
                <w:color w:val="2E2E08"/>
                <w:szCs w:val="20"/>
              </w:rPr>
            </w:pPr>
            <w:r>
              <w:rPr>
                <w:b/>
                <w:bCs/>
                <w:color w:val="000000"/>
              </w:rPr>
              <w:t xml:space="preserve">A.2. </w:t>
            </w:r>
            <w:r w:rsidRPr="008E774A">
              <w:rPr>
                <w:rFonts w:cs="Avenir-Light"/>
                <w:b/>
                <w:color w:val="2E2E08"/>
                <w:szCs w:val="20"/>
              </w:rPr>
              <w:t>Use appro</w:t>
            </w:r>
            <w:r>
              <w:rPr>
                <w:rFonts w:cs="Avenir-Light"/>
                <w:b/>
                <w:color w:val="2E2E08"/>
                <w:szCs w:val="20"/>
              </w:rPr>
              <w:t xml:space="preserve">priate scientific, technical or </w:t>
            </w:r>
            <w:r w:rsidRPr="008E774A">
              <w:rPr>
                <w:rFonts w:cs="Avenir-Light"/>
                <w:b/>
                <w:color w:val="2E2E08"/>
                <w:szCs w:val="20"/>
              </w:rPr>
              <w:t>engineering principles.</w:t>
            </w:r>
          </w:p>
          <w:p w:rsidR="00054B07" w:rsidRPr="00A6636B" w:rsidRDefault="00054B07" w:rsidP="00054B07">
            <w:pPr>
              <w:rPr>
                <w:bCs/>
                <w:color w:val="000000"/>
              </w:rPr>
            </w:pPr>
          </w:p>
        </w:tc>
        <w:tc>
          <w:tcPr>
            <w:tcW w:w="4622" w:type="dxa"/>
            <w:vAlign w:val="center"/>
          </w:tcPr>
          <w:p w:rsidR="00F273E8" w:rsidRDefault="008E774A" w:rsidP="00F273E8">
            <w:pPr>
              <w:autoSpaceDE w:val="0"/>
              <w:autoSpaceDN w:val="0"/>
              <w:adjustRightInd w:val="0"/>
              <w:rPr>
                <w:rFonts w:cs="Avenir-Light"/>
                <w:color w:val="2E2E08"/>
                <w:szCs w:val="20"/>
              </w:rPr>
            </w:pPr>
            <w:r w:rsidRPr="008E774A">
              <w:rPr>
                <w:rFonts w:cs="Avenir-Light"/>
                <w:color w:val="2E2E08"/>
                <w:szCs w:val="20"/>
              </w:rPr>
              <w:t>Use appro</w:t>
            </w:r>
            <w:r>
              <w:rPr>
                <w:rFonts w:cs="Avenir-Light"/>
                <w:color w:val="2E2E08"/>
                <w:szCs w:val="20"/>
              </w:rPr>
              <w:t xml:space="preserve">priate scientific, technical or </w:t>
            </w:r>
            <w:r w:rsidRPr="008E774A">
              <w:rPr>
                <w:rFonts w:cs="Avenir-Light"/>
                <w:color w:val="2E2E08"/>
                <w:szCs w:val="20"/>
              </w:rPr>
              <w:t>engineering principles.</w:t>
            </w:r>
          </w:p>
          <w:p w:rsidR="00F273E8" w:rsidRPr="008E774A" w:rsidRDefault="00F273E8" w:rsidP="00F273E8">
            <w:pPr>
              <w:autoSpaceDE w:val="0"/>
              <w:autoSpaceDN w:val="0"/>
              <w:adjustRightInd w:val="0"/>
              <w:rPr>
                <w:rFonts w:cs="Avenir-Light"/>
                <w:color w:val="2E2E08"/>
                <w:szCs w:val="20"/>
              </w:rPr>
            </w:pPr>
          </w:p>
        </w:tc>
        <w:tc>
          <w:tcPr>
            <w:tcW w:w="4580" w:type="dxa"/>
          </w:tcPr>
          <w:p w:rsidR="00054B07" w:rsidRPr="00A6636B" w:rsidRDefault="00054B07" w:rsidP="00054B07">
            <w:pPr>
              <w:rPr>
                <w:bCs/>
                <w:color w:val="000000"/>
              </w:rPr>
            </w:pPr>
          </w:p>
        </w:tc>
      </w:tr>
    </w:tbl>
    <w:p w:rsidR="00A6636B" w:rsidRDefault="00A6636B" w:rsidP="00A6636B">
      <w:pPr>
        <w:spacing w:after="0" w:line="240" w:lineRule="auto"/>
      </w:pPr>
    </w:p>
    <w:tbl>
      <w:tblPr>
        <w:tblStyle w:val="TableGrid"/>
        <w:tblW w:w="0" w:type="auto"/>
        <w:tblLook w:val="04A0" w:firstRow="1" w:lastRow="0" w:firstColumn="1" w:lastColumn="0" w:noHBand="0" w:noVBand="1"/>
      </w:tblPr>
      <w:tblGrid>
        <w:gridCol w:w="4972"/>
        <w:gridCol w:w="4622"/>
        <w:gridCol w:w="4580"/>
      </w:tblGrid>
      <w:tr w:rsidR="00054B07" w:rsidRPr="00A6636B" w:rsidTr="00F273E8">
        <w:trPr>
          <w:trHeight w:val="557"/>
        </w:trPr>
        <w:tc>
          <w:tcPr>
            <w:tcW w:w="14174" w:type="dxa"/>
            <w:gridSpan w:val="3"/>
            <w:vAlign w:val="center"/>
          </w:tcPr>
          <w:p w:rsidR="00F273E8" w:rsidRPr="00F273E8" w:rsidRDefault="00F273E8" w:rsidP="00F273E8">
            <w:pPr>
              <w:pStyle w:val="ListParagraph"/>
              <w:autoSpaceDE w:val="0"/>
              <w:autoSpaceDN w:val="0"/>
              <w:adjustRightInd w:val="0"/>
              <w:ind w:left="1080"/>
              <w:jc w:val="center"/>
              <w:rPr>
                <w:rFonts w:cs="Avenir-Heavy"/>
                <w:b/>
                <w:color w:val="2E2E08"/>
                <w:sz w:val="28"/>
                <w:szCs w:val="20"/>
              </w:rPr>
            </w:pPr>
          </w:p>
          <w:p w:rsidR="00054B07" w:rsidRDefault="00970205" w:rsidP="00F273E8">
            <w:pPr>
              <w:pStyle w:val="ListParagraph"/>
              <w:numPr>
                <w:ilvl w:val="0"/>
                <w:numId w:val="7"/>
              </w:numPr>
              <w:autoSpaceDE w:val="0"/>
              <w:autoSpaceDN w:val="0"/>
              <w:adjustRightInd w:val="0"/>
              <w:jc w:val="center"/>
              <w:rPr>
                <w:rFonts w:cs="Avenir-Heavy"/>
                <w:b/>
                <w:color w:val="2E2E08"/>
                <w:sz w:val="28"/>
                <w:szCs w:val="20"/>
              </w:rPr>
            </w:pPr>
            <w:r w:rsidRPr="00290D23">
              <w:rPr>
                <w:rFonts w:cs="Avenir-Heavy"/>
                <w:b/>
                <w:color w:val="2E2E08"/>
                <w:sz w:val="28"/>
                <w:szCs w:val="28"/>
              </w:rPr>
              <w:t>Contribute to the design, development, manufacture, construction, commissioning, operation or maintenance of products, equipment, processes, systems</w:t>
            </w:r>
            <w:r w:rsidRPr="00290D23">
              <w:rPr>
                <w:rFonts w:cs="Avenir-Heavy"/>
                <w:b/>
                <w:color w:val="2E2E08"/>
                <w:sz w:val="20"/>
                <w:szCs w:val="20"/>
              </w:rPr>
              <w:t xml:space="preserve"> </w:t>
            </w:r>
            <w:r w:rsidRPr="00290D23">
              <w:rPr>
                <w:rFonts w:cs="Avenir-Heavy"/>
                <w:b/>
                <w:color w:val="2E2E08"/>
                <w:sz w:val="28"/>
                <w:szCs w:val="20"/>
              </w:rPr>
              <w:t>or services.</w:t>
            </w:r>
          </w:p>
          <w:p w:rsidR="00290D23" w:rsidRPr="00290D23" w:rsidRDefault="00290D23" w:rsidP="00F273E8">
            <w:pPr>
              <w:pStyle w:val="ListParagraph"/>
              <w:autoSpaceDE w:val="0"/>
              <w:autoSpaceDN w:val="0"/>
              <w:adjustRightInd w:val="0"/>
              <w:jc w:val="center"/>
              <w:rPr>
                <w:rFonts w:cs="Avenir-Heavy"/>
                <w:b/>
                <w:color w:val="2E2E08"/>
                <w:sz w:val="28"/>
                <w:szCs w:val="20"/>
              </w:rPr>
            </w:pPr>
          </w:p>
          <w:p w:rsidR="00290D23" w:rsidRDefault="00290D23" w:rsidP="00F273E8">
            <w:pPr>
              <w:autoSpaceDE w:val="0"/>
              <w:autoSpaceDN w:val="0"/>
              <w:adjustRightInd w:val="0"/>
              <w:jc w:val="center"/>
              <w:rPr>
                <w:rFonts w:cs="Avenir-Heavy"/>
                <w:b/>
                <w:color w:val="2E2E08"/>
                <w:sz w:val="24"/>
                <w:szCs w:val="20"/>
              </w:rPr>
            </w:pPr>
            <w:r w:rsidRPr="00290D23">
              <w:rPr>
                <w:rFonts w:cs="Avenir-Heavy"/>
                <w:b/>
                <w:color w:val="2E2E08"/>
                <w:sz w:val="24"/>
                <w:szCs w:val="20"/>
              </w:rPr>
              <w:t>Explain how you contribute to one or more of these activities.</w:t>
            </w:r>
          </w:p>
          <w:p w:rsidR="00F273E8" w:rsidRPr="00290D23" w:rsidRDefault="00F273E8" w:rsidP="00F273E8">
            <w:pPr>
              <w:autoSpaceDE w:val="0"/>
              <w:autoSpaceDN w:val="0"/>
              <w:adjustRightInd w:val="0"/>
              <w:jc w:val="center"/>
              <w:rPr>
                <w:rFonts w:cs="Avenir-Heavy"/>
                <w:b/>
                <w:color w:val="2E2E08"/>
                <w:sz w:val="20"/>
                <w:szCs w:val="20"/>
              </w:rPr>
            </w:pPr>
          </w:p>
        </w:tc>
      </w:tr>
      <w:tr w:rsidR="0026633B" w:rsidRPr="00A6636B" w:rsidTr="0026633B">
        <w:tc>
          <w:tcPr>
            <w:tcW w:w="4972" w:type="dxa"/>
            <w:vAlign w:val="center"/>
          </w:tcPr>
          <w:p w:rsidR="0026633B" w:rsidRPr="00A6636B" w:rsidRDefault="0030479E" w:rsidP="003C2F0E">
            <w:pPr>
              <w:rPr>
                <w:bCs/>
                <w:color w:val="FF0000"/>
                <w:sz w:val="24"/>
                <w:szCs w:val="24"/>
              </w:rPr>
            </w:pPr>
            <w:r w:rsidRPr="0030479E">
              <w:rPr>
                <w:bCs/>
                <w:color w:val="FF0000"/>
                <w:sz w:val="24"/>
                <w:szCs w:val="24"/>
              </w:rPr>
              <w:t>This includes the ability to:</w:t>
            </w:r>
          </w:p>
        </w:tc>
        <w:tc>
          <w:tcPr>
            <w:tcW w:w="4622" w:type="dxa"/>
            <w:vAlign w:val="center"/>
          </w:tcPr>
          <w:p w:rsidR="0026633B" w:rsidRPr="00A6636B" w:rsidRDefault="00970205" w:rsidP="003C2F0E">
            <w:pPr>
              <w:rPr>
                <w:bCs/>
                <w:color w:val="FF0000"/>
                <w:sz w:val="24"/>
                <w:szCs w:val="24"/>
              </w:rPr>
            </w:pPr>
            <w:r>
              <w:rPr>
                <w:bCs/>
                <w:color w:val="FF0000"/>
                <w:sz w:val="24"/>
                <w:szCs w:val="24"/>
              </w:rPr>
              <w:t>Suggested Evidence:</w:t>
            </w:r>
          </w:p>
        </w:tc>
        <w:tc>
          <w:tcPr>
            <w:tcW w:w="4580"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830F1F" w:rsidRPr="00A6636B" w:rsidTr="0030479E">
        <w:tc>
          <w:tcPr>
            <w:tcW w:w="4972" w:type="dxa"/>
          </w:tcPr>
          <w:p w:rsidR="00054B07" w:rsidRPr="00970205" w:rsidRDefault="00970205" w:rsidP="00970205">
            <w:pPr>
              <w:autoSpaceDE w:val="0"/>
              <w:autoSpaceDN w:val="0"/>
              <w:adjustRightInd w:val="0"/>
              <w:rPr>
                <w:rFonts w:cs="Avenir-Light"/>
                <w:b/>
                <w:color w:val="2E2E08"/>
                <w:szCs w:val="20"/>
              </w:rPr>
            </w:pPr>
            <w:r>
              <w:rPr>
                <w:b/>
                <w:bCs/>
                <w:color w:val="000000"/>
              </w:rPr>
              <w:lastRenderedPageBreak/>
              <w:t xml:space="preserve">B.1. </w:t>
            </w:r>
            <w:r w:rsidRPr="00970205">
              <w:rPr>
                <w:rFonts w:cs="Avenir-Light"/>
                <w:b/>
                <w:color w:val="2E2E08"/>
                <w:szCs w:val="20"/>
              </w:rPr>
              <w:t>Identify</w:t>
            </w:r>
            <w:r>
              <w:rPr>
                <w:rFonts w:cs="Avenir-Light"/>
                <w:b/>
                <w:color w:val="2E2E08"/>
                <w:szCs w:val="20"/>
              </w:rPr>
              <w:t xml:space="preserve"> problems and apply appropriate </w:t>
            </w:r>
            <w:r w:rsidRPr="00970205">
              <w:rPr>
                <w:rFonts w:cs="Avenir-Light"/>
                <w:b/>
                <w:color w:val="2E2E08"/>
                <w:szCs w:val="20"/>
              </w:rPr>
              <w:t>methods</w:t>
            </w:r>
            <w:r>
              <w:rPr>
                <w:rFonts w:cs="Avenir-Light"/>
                <w:b/>
                <w:color w:val="2E2E08"/>
                <w:szCs w:val="20"/>
              </w:rPr>
              <w:t xml:space="preserve"> to identify causes and achieve </w:t>
            </w:r>
            <w:r w:rsidRPr="00970205">
              <w:rPr>
                <w:rFonts w:cs="Avenir-Light"/>
                <w:b/>
                <w:color w:val="2E2E08"/>
                <w:szCs w:val="20"/>
              </w:rPr>
              <w:t>satisfactory solutions</w:t>
            </w:r>
            <w:r>
              <w:rPr>
                <w:rFonts w:ascii="Avenir-Light" w:hAnsi="Avenir-Light" w:cs="Avenir-Light"/>
                <w:color w:val="2E2E08"/>
                <w:sz w:val="20"/>
                <w:szCs w:val="20"/>
              </w:rPr>
              <w:t>.</w:t>
            </w:r>
          </w:p>
        </w:tc>
        <w:tc>
          <w:tcPr>
            <w:tcW w:w="4622" w:type="dxa"/>
            <w:vAlign w:val="center"/>
          </w:tcPr>
          <w:p w:rsidR="00970205" w:rsidRPr="00970205" w:rsidRDefault="00970205" w:rsidP="0030479E">
            <w:pPr>
              <w:autoSpaceDE w:val="0"/>
              <w:autoSpaceDN w:val="0"/>
              <w:adjustRightInd w:val="0"/>
              <w:rPr>
                <w:rFonts w:cs="Avenir-Light"/>
                <w:color w:val="2E2E08"/>
                <w:szCs w:val="20"/>
              </w:rPr>
            </w:pPr>
            <w:r w:rsidRPr="00970205">
              <w:rPr>
                <w:rFonts w:cs="Avenir-Light"/>
                <w:color w:val="2E2E08"/>
                <w:szCs w:val="20"/>
              </w:rPr>
              <w:t>Show an example of</w:t>
            </w:r>
            <w:r>
              <w:rPr>
                <w:rFonts w:cs="Avenir-Light"/>
                <w:color w:val="2E2E08"/>
                <w:szCs w:val="20"/>
              </w:rPr>
              <w:t xml:space="preserve"> how you have used measurement, </w:t>
            </w:r>
            <w:r w:rsidRPr="00970205">
              <w:rPr>
                <w:rFonts w:cs="Avenir-Light"/>
                <w:color w:val="2E2E08"/>
                <w:szCs w:val="20"/>
              </w:rPr>
              <w:t>monitoring and assessment to:</w:t>
            </w:r>
          </w:p>
          <w:p w:rsidR="00970205" w:rsidRPr="00970205" w:rsidRDefault="00970205" w:rsidP="0030479E">
            <w:pPr>
              <w:autoSpaceDE w:val="0"/>
              <w:autoSpaceDN w:val="0"/>
              <w:adjustRightInd w:val="0"/>
              <w:rPr>
                <w:rFonts w:cs="Avenir-Light"/>
                <w:color w:val="2E2E08"/>
                <w:szCs w:val="20"/>
              </w:rPr>
            </w:pPr>
            <w:r w:rsidRPr="00970205">
              <w:rPr>
                <w:rFonts w:cs="Avenir-Light"/>
                <w:color w:val="2E2E08"/>
                <w:szCs w:val="20"/>
              </w:rPr>
              <w:t>• identify the source of a problem</w:t>
            </w:r>
          </w:p>
          <w:p w:rsidR="00970205" w:rsidRPr="00970205" w:rsidRDefault="00970205" w:rsidP="0030479E">
            <w:pPr>
              <w:autoSpaceDE w:val="0"/>
              <w:autoSpaceDN w:val="0"/>
              <w:adjustRightInd w:val="0"/>
              <w:rPr>
                <w:rFonts w:cs="Avenir-Light"/>
                <w:color w:val="2E2E08"/>
                <w:szCs w:val="20"/>
              </w:rPr>
            </w:pPr>
            <w:r w:rsidRPr="00970205">
              <w:rPr>
                <w:rFonts w:cs="Avenir-Light"/>
                <w:color w:val="2E2E08"/>
                <w:szCs w:val="20"/>
              </w:rPr>
              <w:t>• or to identify an opportunity</w:t>
            </w:r>
          </w:p>
          <w:p w:rsidR="00F273E8" w:rsidRDefault="00970205" w:rsidP="0030479E">
            <w:pPr>
              <w:rPr>
                <w:rFonts w:cs="Avenir-Light"/>
                <w:color w:val="2E2E08"/>
                <w:szCs w:val="20"/>
              </w:rPr>
            </w:pPr>
            <w:r w:rsidRPr="00970205">
              <w:rPr>
                <w:rFonts w:cs="Avenir-Light"/>
                <w:color w:val="2E2E08"/>
                <w:szCs w:val="20"/>
              </w:rPr>
              <w:t xml:space="preserve">• </w:t>
            </w:r>
            <w:proofErr w:type="gramStart"/>
            <w:r w:rsidRPr="00970205">
              <w:rPr>
                <w:rFonts w:cs="Avenir-Light"/>
                <w:color w:val="2E2E08"/>
                <w:szCs w:val="20"/>
              </w:rPr>
              <w:t>or</w:t>
            </w:r>
            <w:proofErr w:type="gramEnd"/>
            <w:r w:rsidRPr="00970205">
              <w:rPr>
                <w:rFonts w:cs="Avenir-Light"/>
                <w:color w:val="2E2E08"/>
                <w:szCs w:val="20"/>
              </w:rPr>
              <w:t xml:space="preserve"> to propose a solution.</w:t>
            </w:r>
          </w:p>
          <w:p w:rsidR="00F273E8" w:rsidRPr="00F273E8" w:rsidRDefault="00F273E8" w:rsidP="0030479E">
            <w:pPr>
              <w:rPr>
                <w:rFonts w:cs="Avenir-Light"/>
                <w:color w:val="2E2E08"/>
                <w:szCs w:val="20"/>
              </w:rPr>
            </w:pPr>
          </w:p>
        </w:tc>
        <w:tc>
          <w:tcPr>
            <w:tcW w:w="4580" w:type="dxa"/>
          </w:tcPr>
          <w:p w:rsidR="00054B07" w:rsidRPr="00A6636B" w:rsidRDefault="00054B07" w:rsidP="00054B07">
            <w:pPr>
              <w:rPr>
                <w:bCs/>
                <w:color w:val="000000"/>
              </w:rPr>
            </w:pPr>
          </w:p>
        </w:tc>
      </w:tr>
      <w:tr w:rsidR="00830F1F" w:rsidRPr="00A6636B" w:rsidTr="0026633B">
        <w:tc>
          <w:tcPr>
            <w:tcW w:w="4972" w:type="dxa"/>
          </w:tcPr>
          <w:p w:rsidR="00054B07" w:rsidRPr="00970205" w:rsidRDefault="00970205" w:rsidP="00970205">
            <w:pPr>
              <w:autoSpaceDE w:val="0"/>
              <w:autoSpaceDN w:val="0"/>
              <w:adjustRightInd w:val="0"/>
              <w:rPr>
                <w:rFonts w:ascii="Avenir-Light" w:hAnsi="Avenir-Light" w:cs="Avenir-Light"/>
                <w:color w:val="2E2E08"/>
                <w:sz w:val="20"/>
                <w:szCs w:val="20"/>
              </w:rPr>
            </w:pPr>
            <w:r>
              <w:rPr>
                <w:b/>
                <w:bCs/>
                <w:color w:val="000000"/>
              </w:rPr>
              <w:t>B.2</w:t>
            </w:r>
            <w:r w:rsidRPr="00970205">
              <w:rPr>
                <w:bCs/>
                <w:color w:val="000000"/>
              </w:rPr>
              <w:t xml:space="preserve">. </w:t>
            </w:r>
            <w:r w:rsidRPr="00970205">
              <w:rPr>
                <w:rFonts w:cs="Avenir-Light"/>
                <w:b/>
                <w:color w:val="2E2E08"/>
                <w:szCs w:val="20"/>
              </w:rPr>
              <w:t>Identify, organise and use resources effectively to complete tasks, with consideration for cost, quality, safety, security and environmental impact.</w:t>
            </w:r>
          </w:p>
        </w:tc>
        <w:tc>
          <w:tcPr>
            <w:tcW w:w="4622" w:type="dxa"/>
          </w:tcPr>
          <w:p w:rsidR="00970205" w:rsidRPr="00970205" w:rsidRDefault="00970205" w:rsidP="00970205">
            <w:pPr>
              <w:autoSpaceDE w:val="0"/>
              <w:autoSpaceDN w:val="0"/>
              <w:adjustRightInd w:val="0"/>
              <w:rPr>
                <w:rFonts w:cs="Avenir-Light"/>
                <w:color w:val="2E2E08"/>
                <w:szCs w:val="20"/>
              </w:rPr>
            </w:pPr>
            <w:r w:rsidRPr="00970205">
              <w:rPr>
                <w:rFonts w:cs="Avenir-Light"/>
                <w:color w:val="2E2E08"/>
                <w:szCs w:val="20"/>
              </w:rPr>
              <w:t>Illustrate how you make decisions about:</w:t>
            </w:r>
          </w:p>
          <w:p w:rsidR="00970205" w:rsidRPr="00970205" w:rsidRDefault="00970205" w:rsidP="00970205">
            <w:pPr>
              <w:autoSpaceDE w:val="0"/>
              <w:autoSpaceDN w:val="0"/>
              <w:adjustRightInd w:val="0"/>
              <w:rPr>
                <w:rFonts w:cs="Avenir-Light"/>
                <w:color w:val="2E2E08"/>
                <w:szCs w:val="20"/>
              </w:rPr>
            </w:pPr>
            <w:r w:rsidRPr="00970205">
              <w:rPr>
                <w:rFonts w:cs="Avenir-Light"/>
                <w:color w:val="2E2E08"/>
                <w:szCs w:val="20"/>
              </w:rPr>
              <w:t>• what information, material</w:t>
            </w:r>
            <w:r>
              <w:rPr>
                <w:rFonts w:cs="Avenir-Light"/>
                <w:color w:val="2E2E08"/>
                <w:szCs w:val="20"/>
              </w:rPr>
              <w:t xml:space="preserve">, component, people or plant to </w:t>
            </w:r>
            <w:r w:rsidRPr="00970205">
              <w:rPr>
                <w:rFonts w:cs="Avenir-Light"/>
                <w:color w:val="2E2E08"/>
                <w:szCs w:val="20"/>
              </w:rPr>
              <w:t>use</w:t>
            </w:r>
          </w:p>
          <w:p w:rsidR="00970205" w:rsidRPr="00970205" w:rsidRDefault="00970205" w:rsidP="00970205">
            <w:pPr>
              <w:autoSpaceDE w:val="0"/>
              <w:autoSpaceDN w:val="0"/>
              <w:adjustRightInd w:val="0"/>
              <w:rPr>
                <w:rFonts w:cs="Avenir-Light"/>
                <w:color w:val="2E2E08"/>
                <w:szCs w:val="20"/>
              </w:rPr>
            </w:pPr>
            <w:r w:rsidRPr="00970205">
              <w:rPr>
                <w:rFonts w:cs="Avenir-Light"/>
                <w:color w:val="2E2E08"/>
                <w:szCs w:val="20"/>
              </w:rPr>
              <w:t>• or how to introduce a new method of working</w:t>
            </w:r>
          </w:p>
          <w:p w:rsidR="00970205" w:rsidRPr="00970205" w:rsidRDefault="00970205" w:rsidP="00970205">
            <w:pPr>
              <w:autoSpaceDE w:val="0"/>
              <w:autoSpaceDN w:val="0"/>
              <w:adjustRightInd w:val="0"/>
              <w:rPr>
                <w:rFonts w:cs="Avenir-Light"/>
                <w:color w:val="2E2E08"/>
                <w:szCs w:val="20"/>
              </w:rPr>
            </w:pPr>
            <w:r w:rsidRPr="00970205">
              <w:rPr>
                <w:rFonts w:cs="Avenir-Light"/>
                <w:color w:val="2E2E08"/>
                <w:szCs w:val="20"/>
              </w:rPr>
              <w:t xml:space="preserve">• </w:t>
            </w:r>
            <w:proofErr w:type="gramStart"/>
            <w:r w:rsidRPr="00970205">
              <w:rPr>
                <w:rFonts w:cs="Avenir-Light"/>
                <w:color w:val="2E2E08"/>
                <w:szCs w:val="20"/>
              </w:rPr>
              <w:t>or</w:t>
            </w:r>
            <w:proofErr w:type="gramEnd"/>
            <w:r w:rsidRPr="00970205">
              <w:rPr>
                <w:rFonts w:cs="Avenir-Light"/>
                <w:color w:val="2E2E08"/>
                <w:szCs w:val="20"/>
              </w:rPr>
              <w:t xml:space="preserve"> what precautions you took.</w:t>
            </w:r>
          </w:p>
          <w:p w:rsidR="00054B07" w:rsidRDefault="00970205" w:rsidP="00970205">
            <w:pPr>
              <w:autoSpaceDE w:val="0"/>
              <w:autoSpaceDN w:val="0"/>
              <w:adjustRightInd w:val="0"/>
              <w:rPr>
                <w:rFonts w:cs="Avenir-Light"/>
                <w:color w:val="2E2E08"/>
                <w:szCs w:val="20"/>
              </w:rPr>
            </w:pPr>
            <w:r w:rsidRPr="00970205">
              <w:rPr>
                <w:rFonts w:cs="Avenir-Light"/>
                <w:color w:val="2E2E08"/>
                <w:szCs w:val="20"/>
              </w:rPr>
              <w:t>Describe how you have contr</w:t>
            </w:r>
            <w:r>
              <w:rPr>
                <w:rFonts w:cs="Avenir-Light"/>
                <w:color w:val="2E2E08"/>
                <w:szCs w:val="20"/>
              </w:rPr>
              <w:t xml:space="preserve">ibuted to best practice methods </w:t>
            </w:r>
            <w:r w:rsidRPr="00970205">
              <w:rPr>
                <w:rFonts w:cs="Avenir-Light"/>
                <w:color w:val="2E2E08"/>
                <w:szCs w:val="20"/>
              </w:rPr>
              <w:t xml:space="preserve">of continuous improvement, </w:t>
            </w:r>
            <w:proofErr w:type="spellStart"/>
            <w:r w:rsidRPr="00970205">
              <w:rPr>
                <w:rFonts w:cs="Avenir-Light"/>
                <w:color w:val="2E2E08"/>
                <w:szCs w:val="20"/>
              </w:rPr>
              <w:t>eg</w:t>
            </w:r>
            <w:proofErr w:type="spellEnd"/>
            <w:r w:rsidRPr="00970205">
              <w:rPr>
                <w:rFonts w:cs="Avenir-Light"/>
                <w:color w:val="2E2E08"/>
                <w:szCs w:val="20"/>
              </w:rPr>
              <w:t xml:space="preserve"> ISO 9000.</w:t>
            </w:r>
          </w:p>
          <w:p w:rsidR="00F273E8" w:rsidRPr="00970205" w:rsidRDefault="00F273E8" w:rsidP="00970205">
            <w:pPr>
              <w:autoSpaceDE w:val="0"/>
              <w:autoSpaceDN w:val="0"/>
              <w:adjustRightInd w:val="0"/>
              <w:rPr>
                <w:rFonts w:cs="Avenir-Light"/>
                <w:color w:val="2E2E08"/>
                <w:szCs w:val="20"/>
              </w:rPr>
            </w:pPr>
          </w:p>
        </w:tc>
        <w:tc>
          <w:tcPr>
            <w:tcW w:w="4580" w:type="dxa"/>
          </w:tcPr>
          <w:p w:rsidR="00054B07" w:rsidRPr="00A6636B" w:rsidRDefault="00054B07" w:rsidP="00054B07">
            <w:pPr>
              <w:tabs>
                <w:tab w:val="left" w:pos="4374"/>
              </w:tabs>
              <w:rPr>
                <w:bCs/>
                <w:color w:val="000000"/>
              </w:rPr>
            </w:pPr>
          </w:p>
        </w:tc>
      </w:tr>
    </w:tbl>
    <w:p w:rsidR="00A6636B" w:rsidRDefault="00A6636B" w:rsidP="00A6636B">
      <w:pPr>
        <w:spacing w:after="0" w:line="240" w:lineRule="auto"/>
      </w:pPr>
    </w:p>
    <w:tbl>
      <w:tblPr>
        <w:tblStyle w:val="TableGrid"/>
        <w:tblW w:w="0" w:type="auto"/>
        <w:tblLook w:val="04A0" w:firstRow="1" w:lastRow="0" w:firstColumn="1" w:lastColumn="0" w:noHBand="0" w:noVBand="1"/>
      </w:tblPr>
      <w:tblGrid>
        <w:gridCol w:w="4724"/>
        <w:gridCol w:w="9"/>
        <w:gridCol w:w="4717"/>
        <w:gridCol w:w="4724"/>
      </w:tblGrid>
      <w:tr w:rsidR="00054B07" w:rsidRPr="00A6636B" w:rsidTr="00290D23">
        <w:trPr>
          <w:trHeight w:val="602"/>
        </w:trPr>
        <w:tc>
          <w:tcPr>
            <w:tcW w:w="14174" w:type="dxa"/>
            <w:gridSpan w:val="4"/>
            <w:vAlign w:val="center"/>
          </w:tcPr>
          <w:p w:rsidR="00F273E8" w:rsidRDefault="00F273E8" w:rsidP="00F273E8">
            <w:pPr>
              <w:pStyle w:val="ListParagraph"/>
              <w:autoSpaceDE w:val="0"/>
              <w:autoSpaceDN w:val="0"/>
              <w:adjustRightInd w:val="0"/>
              <w:rPr>
                <w:rFonts w:cs="Avenir-Heavy"/>
                <w:b/>
                <w:color w:val="2E2E08"/>
                <w:sz w:val="28"/>
                <w:szCs w:val="28"/>
              </w:rPr>
            </w:pPr>
          </w:p>
          <w:p w:rsidR="008D0735" w:rsidRPr="00F273E8" w:rsidRDefault="00970205" w:rsidP="00F273E8">
            <w:pPr>
              <w:pStyle w:val="ListParagraph"/>
              <w:numPr>
                <w:ilvl w:val="0"/>
                <w:numId w:val="5"/>
              </w:numPr>
              <w:autoSpaceDE w:val="0"/>
              <w:autoSpaceDN w:val="0"/>
              <w:adjustRightInd w:val="0"/>
              <w:jc w:val="center"/>
              <w:rPr>
                <w:rFonts w:cs="Avenir-Heavy"/>
                <w:b/>
                <w:color w:val="2E2E08"/>
                <w:sz w:val="28"/>
                <w:szCs w:val="28"/>
              </w:rPr>
            </w:pPr>
            <w:r w:rsidRPr="00F273E8">
              <w:rPr>
                <w:rFonts w:cs="Avenir-Heavy"/>
                <w:b/>
                <w:color w:val="2E2E08"/>
                <w:sz w:val="28"/>
                <w:szCs w:val="28"/>
              </w:rPr>
              <w:t>Accept and exercise personal responsibility.</w:t>
            </w:r>
          </w:p>
          <w:p w:rsidR="00290D23" w:rsidRPr="00290D23" w:rsidRDefault="00290D23" w:rsidP="00290D23">
            <w:pPr>
              <w:pStyle w:val="ListParagraph"/>
              <w:autoSpaceDE w:val="0"/>
              <w:autoSpaceDN w:val="0"/>
              <w:adjustRightInd w:val="0"/>
              <w:rPr>
                <w:rFonts w:cs="Avenir-Heavy"/>
                <w:b/>
                <w:color w:val="2E2E08"/>
                <w:sz w:val="28"/>
                <w:szCs w:val="28"/>
              </w:rPr>
            </w:pPr>
          </w:p>
          <w:p w:rsidR="00290D23" w:rsidRDefault="00290D23" w:rsidP="00290D23">
            <w:pPr>
              <w:autoSpaceDE w:val="0"/>
              <w:autoSpaceDN w:val="0"/>
              <w:adjustRightInd w:val="0"/>
              <w:jc w:val="center"/>
              <w:rPr>
                <w:rFonts w:cs="Avenir-Heavy"/>
                <w:b/>
                <w:color w:val="2E2E08"/>
                <w:sz w:val="24"/>
                <w:szCs w:val="20"/>
              </w:rPr>
            </w:pPr>
            <w:r w:rsidRPr="00290D23">
              <w:rPr>
                <w:rFonts w:cs="Avenir-Heavy"/>
                <w:b/>
                <w:color w:val="2E2E08"/>
                <w:sz w:val="24"/>
                <w:szCs w:val="20"/>
              </w:rPr>
              <w:t>Describe an experience or instance where you have had to accept personal responsibility for seeing a process through to completion within agreed targets.</w:t>
            </w:r>
          </w:p>
          <w:p w:rsidR="00F273E8" w:rsidRPr="00290D23" w:rsidRDefault="00F273E8" w:rsidP="00290D23">
            <w:pPr>
              <w:autoSpaceDE w:val="0"/>
              <w:autoSpaceDN w:val="0"/>
              <w:adjustRightInd w:val="0"/>
              <w:jc w:val="center"/>
              <w:rPr>
                <w:rFonts w:cs="Avenir-Heavy"/>
                <w:b/>
                <w:color w:val="2E2E08"/>
                <w:sz w:val="20"/>
                <w:szCs w:val="20"/>
              </w:rPr>
            </w:pPr>
          </w:p>
        </w:tc>
      </w:tr>
      <w:tr w:rsidR="0026633B" w:rsidRPr="00A6636B" w:rsidTr="0026633B">
        <w:tc>
          <w:tcPr>
            <w:tcW w:w="4724" w:type="dxa"/>
            <w:vAlign w:val="center"/>
          </w:tcPr>
          <w:p w:rsidR="0026633B" w:rsidRPr="00A6636B" w:rsidRDefault="0030479E" w:rsidP="003C2F0E">
            <w:pPr>
              <w:rPr>
                <w:bCs/>
                <w:color w:val="FF0000"/>
                <w:sz w:val="24"/>
                <w:szCs w:val="24"/>
              </w:rPr>
            </w:pPr>
            <w:r w:rsidRPr="0030479E">
              <w:rPr>
                <w:bCs/>
                <w:color w:val="FF0000"/>
                <w:sz w:val="24"/>
                <w:szCs w:val="24"/>
              </w:rPr>
              <w:t>This includes the ability to:</w:t>
            </w:r>
          </w:p>
        </w:tc>
        <w:tc>
          <w:tcPr>
            <w:tcW w:w="4726" w:type="dxa"/>
            <w:gridSpan w:val="2"/>
            <w:vAlign w:val="center"/>
          </w:tcPr>
          <w:p w:rsidR="0026633B" w:rsidRPr="00A6636B" w:rsidRDefault="00970205" w:rsidP="003C2F0E">
            <w:pPr>
              <w:rPr>
                <w:bCs/>
                <w:color w:val="FF0000"/>
                <w:sz w:val="24"/>
                <w:szCs w:val="24"/>
              </w:rPr>
            </w:pPr>
            <w:r>
              <w:rPr>
                <w:bCs/>
                <w:color w:val="FF0000"/>
                <w:sz w:val="24"/>
                <w:szCs w:val="24"/>
              </w:rPr>
              <w:t>Suggested Evidence:</w:t>
            </w:r>
          </w:p>
        </w:tc>
        <w:tc>
          <w:tcPr>
            <w:tcW w:w="4724"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26633B" w:rsidRPr="00A6636B" w:rsidTr="00290D23">
        <w:tc>
          <w:tcPr>
            <w:tcW w:w="4733" w:type="dxa"/>
            <w:gridSpan w:val="2"/>
          </w:tcPr>
          <w:p w:rsidR="0026633B" w:rsidRPr="00970205" w:rsidRDefault="00970205" w:rsidP="00970205">
            <w:pPr>
              <w:autoSpaceDE w:val="0"/>
              <w:autoSpaceDN w:val="0"/>
              <w:adjustRightInd w:val="0"/>
              <w:rPr>
                <w:rFonts w:cs="Avenir-Light"/>
                <w:b/>
                <w:color w:val="2E2E08"/>
                <w:szCs w:val="20"/>
              </w:rPr>
            </w:pPr>
            <w:r w:rsidRPr="00970205">
              <w:rPr>
                <w:rFonts w:cs="Avenir-Black"/>
                <w:b/>
                <w:color w:val="2E2E08"/>
                <w:szCs w:val="20"/>
              </w:rPr>
              <w:t>C</w:t>
            </w:r>
            <w:r>
              <w:rPr>
                <w:rFonts w:cs="Avenir-Black"/>
                <w:b/>
                <w:color w:val="2E2E08"/>
                <w:szCs w:val="20"/>
              </w:rPr>
              <w:t>.</w:t>
            </w:r>
            <w:r w:rsidRPr="00970205">
              <w:rPr>
                <w:rFonts w:cs="Avenir-Black"/>
                <w:b/>
                <w:color w:val="2E2E08"/>
                <w:szCs w:val="20"/>
              </w:rPr>
              <w:t>1</w:t>
            </w:r>
            <w:r>
              <w:rPr>
                <w:rFonts w:cs="Avenir-Black"/>
                <w:b/>
                <w:color w:val="2E2E08"/>
                <w:szCs w:val="20"/>
              </w:rPr>
              <w:t>.</w:t>
            </w:r>
            <w:r w:rsidRPr="00970205">
              <w:rPr>
                <w:rFonts w:cs="Avenir-Black"/>
                <w:b/>
                <w:color w:val="2E2E08"/>
                <w:szCs w:val="20"/>
              </w:rPr>
              <w:t xml:space="preserve"> </w:t>
            </w:r>
            <w:r w:rsidRPr="00970205">
              <w:rPr>
                <w:rFonts w:cs="Avenir-Light"/>
                <w:b/>
                <w:color w:val="2E2E08"/>
                <w:szCs w:val="20"/>
              </w:rPr>
              <w:t>Work reliabl</w:t>
            </w:r>
            <w:r>
              <w:rPr>
                <w:rFonts w:cs="Avenir-Light"/>
                <w:b/>
                <w:color w:val="2E2E08"/>
                <w:szCs w:val="20"/>
              </w:rPr>
              <w:t xml:space="preserve">y and effectively without close </w:t>
            </w:r>
            <w:r w:rsidRPr="00970205">
              <w:rPr>
                <w:rFonts w:cs="Avenir-Light"/>
                <w:b/>
                <w:color w:val="2E2E08"/>
                <w:szCs w:val="20"/>
              </w:rPr>
              <w:t>supervisi</w:t>
            </w:r>
            <w:r>
              <w:rPr>
                <w:rFonts w:cs="Avenir-Light"/>
                <w:b/>
                <w:color w:val="2E2E08"/>
                <w:szCs w:val="20"/>
              </w:rPr>
              <w:t xml:space="preserve">on, to the appropriate codes of </w:t>
            </w:r>
            <w:r w:rsidRPr="00970205">
              <w:rPr>
                <w:rFonts w:cs="Avenir-Light"/>
                <w:b/>
                <w:color w:val="2E2E08"/>
                <w:szCs w:val="20"/>
              </w:rPr>
              <w:t>practice.</w:t>
            </w:r>
            <w:r w:rsidR="0026633B" w:rsidRPr="00A6636B">
              <w:rPr>
                <w:bCs/>
                <w:color w:val="000000"/>
              </w:rPr>
              <w:tab/>
            </w:r>
          </w:p>
        </w:tc>
        <w:tc>
          <w:tcPr>
            <w:tcW w:w="4717" w:type="dxa"/>
            <w:vAlign w:val="center"/>
          </w:tcPr>
          <w:p w:rsidR="0026633B" w:rsidRDefault="00970205" w:rsidP="00290D23">
            <w:pPr>
              <w:autoSpaceDE w:val="0"/>
              <w:autoSpaceDN w:val="0"/>
              <w:adjustRightInd w:val="0"/>
              <w:rPr>
                <w:rFonts w:cs="Avenir-Light"/>
                <w:color w:val="2E2E08"/>
                <w:szCs w:val="20"/>
              </w:rPr>
            </w:pPr>
            <w:r w:rsidRPr="00290D23">
              <w:rPr>
                <w:rFonts w:cs="Avenir-Light"/>
                <w:color w:val="2E2E08"/>
                <w:szCs w:val="20"/>
              </w:rPr>
              <w:t>Your evidence should show how you identified and agreed what had to be done and to what standards on a typical project.</w:t>
            </w:r>
          </w:p>
          <w:p w:rsidR="0030479E" w:rsidRPr="00290D23" w:rsidRDefault="0030479E" w:rsidP="00290D23">
            <w:pPr>
              <w:autoSpaceDE w:val="0"/>
              <w:autoSpaceDN w:val="0"/>
              <w:adjustRightInd w:val="0"/>
              <w:rPr>
                <w:rFonts w:cs="Avenir-Light"/>
                <w:color w:val="2E2E08"/>
                <w:sz w:val="20"/>
                <w:szCs w:val="20"/>
              </w:rPr>
            </w:pPr>
          </w:p>
        </w:tc>
        <w:tc>
          <w:tcPr>
            <w:tcW w:w="4724" w:type="dxa"/>
          </w:tcPr>
          <w:p w:rsidR="0026633B" w:rsidRPr="00A6636B" w:rsidRDefault="0026633B" w:rsidP="00054B07">
            <w:pPr>
              <w:tabs>
                <w:tab w:val="left" w:pos="5977"/>
              </w:tabs>
              <w:rPr>
                <w:bCs/>
                <w:color w:val="000000"/>
              </w:rPr>
            </w:pPr>
          </w:p>
        </w:tc>
      </w:tr>
      <w:tr w:rsidR="00290D23" w:rsidRPr="00A6636B" w:rsidTr="00290D23">
        <w:tc>
          <w:tcPr>
            <w:tcW w:w="4733" w:type="dxa"/>
            <w:gridSpan w:val="2"/>
          </w:tcPr>
          <w:p w:rsidR="00290D23" w:rsidRDefault="00290D23" w:rsidP="00290D23">
            <w:pPr>
              <w:autoSpaceDE w:val="0"/>
              <w:autoSpaceDN w:val="0"/>
              <w:adjustRightInd w:val="0"/>
              <w:rPr>
                <w:rFonts w:cs="Avenir-Light"/>
                <w:b/>
                <w:color w:val="2E2E08"/>
                <w:szCs w:val="20"/>
              </w:rPr>
            </w:pPr>
            <w:r w:rsidRPr="00290D23">
              <w:rPr>
                <w:rFonts w:cs="Avenir-Black"/>
                <w:b/>
                <w:color w:val="2E2E08"/>
                <w:szCs w:val="20"/>
              </w:rPr>
              <w:t>C</w:t>
            </w:r>
            <w:r>
              <w:rPr>
                <w:rFonts w:cs="Avenir-Black"/>
                <w:b/>
                <w:color w:val="2E2E08"/>
                <w:szCs w:val="20"/>
              </w:rPr>
              <w:t>.</w:t>
            </w:r>
            <w:r w:rsidRPr="00290D23">
              <w:rPr>
                <w:rFonts w:cs="Avenir-Black"/>
                <w:b/>
                <w:color w:val="2E2E08"/>
                <w:szCs w:val="20"/>
              </w:rPr>
              <w:t>2</w:t>
            </w:r>
            <w:r>
              <w:rPr>
                <w:rFonts w:cs="Avenir-Black"/>
                <w:b/>
                <w:color w:val="2E2E08"/>
                <w:szCs w:val="20"/>
              </w:rPr>
              <w:t>.</w:t>
            </w:r>
            <w:r w:rsidRPr="00290D23">
              <w:rPr>
                <w:rFonts w:cs="Avenir-Black"/>
                <w:b/>
                <w:color w:val="2E2E08"/>
                <w:szCs w:val="20"/>
              </w:rPr>
              <w:t xml:space="preserve"> </w:t>
            </w:r>
            <w:r w:rsidRPr="00290D23">
              <w:rPr>
                <w:rFonts w:cs="Avenir-Light"/>
                <w:b/>
                <w:color w:val="2E2E08"/>
                <w:szCs w:val="20"/>
              </w:rPr>
              <w:t>Accept res</w:t>
            </w:r>
            <w:r>
              <w:rPr>
                <w:rFonts w:cs="Avenir-Light"/>
                <w:b/>
                <w:color w:val="2E2E08"/>
                <w:szCs w:val="20"/>
              </w:rPr>
              <w:t xml:space="preserve">ponsibility for work of self or </w:t>
            </w:r>
            <w:r w:rsidRPr="00290D23">
              <w:rPr>
                <w:rFonts w:cs="Avenir-Light"/>
                <w:b/>
                <w:color w:val="2E2E08"/>
                <w:szCs w:val="20"/>
              </w:rPr>
              <w:t>others.</w:t>
            </w:r>
          </w:p>
          <w:p w:rsidR="00290D23" w:rsidRPr="00290D23" w:rsidRDefault="00290D23" w:rsidP="00290D23">
            <w:pPr>
              <w:autoSpaceDE w:val="0"/>
              <w:autoSpaceDN w:val="0"/>
              <w:adjustRightInd w:val="0"/>
              <w:rPr>
                <w:rFonts w:cs="Avenir-Light"/>
                <w:b/>
                <w:color w:val="2E2E08"/>
                <w:szCs w:val="20"/>
              </w:rPr>
            </w:pPr>
          </w:p>
        </w:tc>
        <w:tc>
          <w:tcPr>
            <w:tcW w:w="4717" w:type="dxa"/>
            <w:vMerge w:val="restart"/>
            <w:vAlign w:val="center"/>
          </w:tcPr>
          <w:p w:rsidR="00290D23" w:rsidRDefault="00290D23" w:rsidP="00290D23">
            <w:pPr>
              <w:autoSpaceDE w:val="0"/>
              <w:autoSpaceDN w:val="0"/>
              <w:adjustRightInd w:val="0"/>
              <w:rPr>
                <w:rFonts w:cs="Avenir-Light"/>
                <w:color w:val="2E2E08"/>
                <w:szCs w:val="20"/>
              </w:rPr>
            </w:pPr>
            <w:r>
              <w:rPr>
                <w:rFonts w:cs="Avenir-Light"/>
                <w:color w:val="2E2E08"/>
                <w:szCs w:val="20"/>
              </w:rPr>
              <w:t>Your evidence could include:</w:t>
            </w:r>
          </w:p>
          <w:p w:rsidR="00F273E8" w:rsidRPr="00290D23" w:rsidRDefault="00290D23" w:rsidP="00290D23">
            <w:pPr>
              <w:autoSpaceDE w:val="0"/>
              <w:autoSpaceDN w:val="0"/>
              <w:adjustRightInd w:val="0"/>
              <w:rPr>
                <w:rFonts w:cs="Avenir-Light"/>
                <w:color w:val="2E2E08"/>
                <w:szCs w:val="20"/>
              </w:rPr>
            </w:pPr>
            <w:r>
              <w:rPr>
                <w:rFonts w:cs="Avenir-Light"/>
                <w:color w:val="2E2E08"/>
                <w:szCs w:val="20"/>
              </w:rPr>
              <w:t>M</w:t>
            </w:r>
            <w:r w:rsidRPr="00290D23">
              <w:rPr>
                <w:rFonts w:cs="Avenir-Light"/>
                <w:color w:val="2E2E08"/>
                <w:szCs w:val="20"/>
              </w:rPr>
              <w:t>inutes of meetings; site no</w:t>
            </w:r>
            <w:r>
              <w:rPr>
                <w:rFonts w:cs="Avenir-Light"/>
                <w:color w:val="2E2E08"/>
                <w:szCs w:val="20"/>
              </w:rPr>
              <w:t xml:space="preserve">tes and instructions; Variation </w:t>
            </w:r>
            <w:r w:rsidRPr="00290D23">
              <w:rPr>
                <w:rFonts w:cs="Avenir-Light"/>
                <w:color w:val="2E2E08"/>
                <w:szCs w:val="20"/>
              </w:rPr>
              <w:t>Orders; programmes of wo</w:t>
            </w:r>
            <w:r>
              <w:rPr>
                <w:rFonts w:cs="Avenir-Light"/>
                <w:color w:val="2E2E08"/>
                <w:szCs w:val="20"/>
              </w:rPr>
              <w:t xml:space="preserve">rk; specifications, drawing and </w:t>
            </w:r>
            <w:r w:rsidRPr="00290D23">
              <w:rPr>
                <w:rFonts w:cs="Avenir-Light"/>
                <w:color w:val="2E2E08"/>
                <w:szCs w:val="20"/>
              </w:rPr>
              <w:t>reports; or appraisals. Activi</w:t>
            </w:r>
            <w:r>
              <w:rPr>
                <w:rFonts w:cs="Avenir-Light"/>
                <w:color w:val="2E2E08"/>
                <w:szCs w:val="20"/>
              </w:rPr>
              <w:t xml:space="preserve">ty not associated with your job </w:t>
            </w:r>
            <w:r w:rsidRPr="00290D23">
              <w:rPr>
                <w:rFonts w:cs="Avenir-Light"/>
                <w:color w:val="2E2E08"/>
                <w:szCs w:val="20"/>
              </w:rPr>
              <w:t>can contribute evidence.</w:t>
            </w:r>
          </w:p>
        </w:tc>
        <w:tc>
          <w:tcPr>
            <w:tcW w:w="4724" w:type="dxa"/>
          </w:tcPr>
          <w:p w:rsidR="00290D23" w:rsidRPr="00A6636B" w:rsidRDefault="00290D23" w:rsidP="00054B07">
            <w:pPr>
              <w:rPr>
                <w:bCs/>
                <w:color w:val="000000"/>
              </w:rPr>
            </w:pPr>
          </w:p>
        </w:tc>
      </w:tr>
      <w:tr w:rsidR="00290D23" w:rsidRPr="00A6636B" w:rsidTr="0026633B">
        <w:tc>
          <w:tcPr>
            <w:tcW w:w="4733" w:type="dxa"/>
            <w:gridSpan w:val="2"/>
          </w:tcPr>
          <w:p w:rsidR="00290D23" w:rsidRDefault="00290D23" w:rsidP="00290D23">
            <w:pPr>
              <w:autoSpaceDE w:val="0"/>
              <w:autoSpaceDN w:val="0"/>
              <w:adjustRightInd w:val="0"/>
              <w:rPr>
                <w:rFonts w:cs="Avenir-Light"/>
                <w:b/>
                <w:color w:val="2E2E08"/>
                <w:szCs w:val="20"/>
              </w:rPr>
            </w:pPr>
            <w:r w:rsidRPr="00290D23">
              <w:rPr>
                <w:rFonts w:cs="Avenir-Black"/>
                <w:b/>
                <w:color w:val="2E2E08"/>
                <w:szCs w:val="20"/>
              </w:rPr>
              <w:t>C</w:t>
            </w:r>
            <w:r>
              <w:rPr>
                <w:rFonts w:cs="Avenir-Black"/>
                <w:b/>
                <w:color w:val="2E2E08"/>
                <w:szCs w:val="20"/>
              </w:rPr>
              <w:t>.</w:t>
            </w:r>
            <w:r w:rsidRPr="00290D23">
              <w:rPr>
                <w:rFonts w:cs="Avenir-Black"/>
                <w:b/>
                <w:color w:val="2E2E08"/>
                <w:szCs w:val="20"/>
              </w:rPr>
              <w:t>3</w:t>
            </w:r>
            <w:r>
              <w:rPr>
                <w:rFonts w:cs="Avenir-Black"/>
                <w:b/>
                <w:color w:val="2E2E08"/>
                <w:szCs w:val="20"/>
              </w:rPr>
              <w:t>.</w:t>
            </w:r>
            <w:r w:rsidRPr="00290D23">
              <w:rPr>
                <w:rFonts w:cs="Avenir-Black"/>
                <w:b/>
                <w:color w:val="2E2E08"/>
                <w:szCs w:val="20"/>
              </w:rPr>
              <w:t xml:space="preserve"> </w:t>
            </w:r>
            <w:r w:rsidRPr="00290D23">
              <w:rPr>
                <w:rFonts w:cs="Avenir-Light"/>
                <w:b/>
                <w:color w:val="2E2E08"/>
                <w:szCs w:val="20"/>
              </w:rPr>
              <w:t>Accept, alloc</w:t>
            </w:r>
            <w:r>
              <w:rPr>
                <w:rFonts w:cs="Avenir-Light"/>
                <w:b/>
                <w:color w:val="2E2E08"/>
                <w:szCs w:val="20"/>
              </w:rPr>
              <w:t xml:space="preserve">ate and supervise technical and </w:t>
            </w:r>
            <w:r w:rsidRPr="00290D23">
              <w:rPr>
                <w:rFonts w:cs="Avenir-Light"/>
                <w:b/>
                <w:color w:val="2E2E08"/>
                <w:szCs w:val="20"/>
              </w:rPr>
              <w:t>other tasks.</w:t>
            </w:r>
          </w:p>
          <w:p w:rsidR="00290D23" w:rsidRPr="00290D23" w:rsidRDefault="00290D23" w:rsidP="00290D23">
            <w:pPr>
              <w:autoSpaceDE w:val="0"/>
              <w:autoSpaceDN w:val="0"/>
              <w:adjustRightInd w:val="0"/>
              <w:rPr>
                <w:rFonts w:cs="Avenir-Light"/>
                <w:b/>
                <w:color w:val="2E2E08"/>
                <w:szCs w:val="20"/>
              </w:rPr>
            </w:pPr>
          </w:p>
        </w:tc>
        <w:tc>
          <w:tcPr>
            <w:tcW w:w="4717" w:type="dxa"/>
            <w:vMerge/>
          </w:tcPr>
          <w:p w:rsidR="00290D23" w:rsidRPr="00A6636B" w:rsidRDefault="00290D23" w:rsidP="00054B07">
            <w:pPr>
              <w:rPr>
                <w:bCs/>
                <w:color w:val="000000"/>
              </w:rPr>
            </w:pPr>
          </w:p>
        </w:tc>
        <w:tc>
          <w:tcPr>
            <w:tcW w:w="4724" w:type="dxa"/>
          </w:tcPr>
          <w:p w:rsidR="00290D23" w:rsidRPr="00A6636B" w:rsidRDefault="00290D23" w:rsidP="00054B07">
            <w:pPr>
              <w:rPr>
                <w:bCs/>
                <w:color w:val="000000"/>
              </w:rPr>
            </w:pPr>
          </w:p>
        </w:tc>
      </w:tr>
    </w:tbl>
    <w:p w:rsidR="0030479E" w:rsidRDefault="0030479E" w:rsidP="00A6636B">
      <w:pPr>
        <w:spacing w:after="0" w:line="240" w:lineRule="auto"/>
      </w:pPr>
    </w:p>
    <w:tbl>
      <w:tblPr>
        <w:tblStyle w:val="TableGrid"/>
        <w:tblW w:w="0" w:type="auto"/>
        <w:tblLook w:val="04A0" w:firstRow="1" w:lastRow="0" w:firstColumn="1" w:lastColumn="0" w:noHBand="0" w:noVBand="1"/>
      </w:tblPr>
      <w:tblGrid>
        <w:gridCol w:w="4724"/>
        <w:gridCol w:w="9"/>
        <w:gridCol w:w="4717"/>
        <w:gridCol w:w="4724"/>
      </w:tblGrid>
      <w:tr w:rsidR="0026633B" w:rsidRPr="00A6636B" w:rsidTr="00F273E8">
        <w:trPr>
          <w:trHeight w:val="602"/>
        </w:trPr>
        <w:tc>
          <w:tcPr>
            <w:tcW w:w="14174" w:type="dxa"/>
            <w:gridSpan w:val="4"/>
            <w:vAlign w:val="center"/>
          </w:tcPr>
          <w:p w:rsidR="00F273E8" w:rsidRDefault="00F273E8" w:rsidP="00F273E8">
            <w:pPr>
              <w:pStyle w:val="ListParagraph"/>
              <w:autoSpaceDE w:val="0"/>
              <w:autoSpaceDN w:val="0"/>
              <w:adjustRightInd w:val="0"/>
              <w:rPr>
                <w:rFonts w:cs="Avenir-Heavy"/>
                <w:b/>
                <w:color w:val="2E2E08"/>
                <w:sz w:val="28"/>
                <w:szCs w:val="28"/>
              </w:rPr>
            </w:pPr>
          </w:p>
          <w:p w:rsidR="0026633B" w:rsidRPr="00F273E8" w:rsidRDefault="003A6BB0" w:rsidP="00F273E8">
            <w:pPr>
              <w:pStyle w:val="ListParagraph"/>
              <w:numPr>
                <w:ilvl w:val="0"/>
                <w:numId w:val="5"/>
              </w:numPr>
              <w:autoSpaceDE w:val="0"/>
              <w:autoSpaceDN w:val="0"/>
              <w:adjustRightInd w:val="0"/>
              <w:jc w:val="center"/>
              <w:rPr>
                <w:rFonts w:cs="Avenir-Heavy"/>
                <w:b/>
                <w:color w:val="2E2E08"/>
                <w:sz w:val="28"/>
                <w:szCs w:val="28"/>
              </w:rPr>
            </w:pPr>
            <w:r w:rsidRPr="00F273E8">
              <w:rPr>
                <w:rFonts w:cs="Avenir-Heavy"/>
                <w:b/>
                <w:color w:val="2E2E08"/>
                <w:sz w:val="28"/>
                <w:szCs w:val="28"/>
              </w:rPr>
              <w:t>Use effective communication and interpersonal skills</w:t>
            </w:r>
          </w:p>
          <w:p w:rsidR="003A6BB0" w:rsidRDefault="003A6BB0" w:rsidP="00F273E8">
            <w:pPr>
              <w:autoSpaceDE w:val="0"/>
              <w:autoSpaceDN w:val="0"/>
              <w:adjustRightInd w:val="0"/>
              <w:jc w:val="center"/>
              <w:rPr>
                <w:rFonts w:cs="Avenir-Heavy"/>
                <w:b/>
                <w:color w:val="2E2E08"/>
                <w:sz w:val="28"/>
                <w:szCs w:val="28"/>
              </w:rPr>
            </w:pPr>
          </w:p>
          <w:p w:rsidR="003A6BB0" w:rsidRDefault="003A6BB0" w:rsidP="00F273E8">
            <w:pPr>
              <w:autoSpaceDE w:val="0"/>
              <w:autoSpaceDN w:val="0"/>
              <w:adjustRightInd w:val="0"/>
              <w:jc w:val="center"/>
              <w:rPr>
                <w:rFonts w:cs="Avenir-Heavy"/>
                <w:b/>
                <w:color w:val="2E2E08"/>
                <w:sz w:val="24"/>
                <w:szCs w:val="20"/>
              </w:rPr>
            </w:pPr>
            <w:r w:rsidRPr="003A6BB0">
              <w:rPr>
                <w:rFonts w:cs="Avenir-Heavy"/>
                <w:b/>
                <w:color w:val="2E2E08"/>
                <w:sz w:val="24"/>
                <w:szCs w:val="20"/>
              </w:rPr>
              <w:t>You will need to show you can: contribute to discussions; make a presentation; read and synthesise information; or write different types of documents.</w:t>
            </w:r>
          </w:p>
          <w:p w:rsidR="00F273E8" w:rsidRPr="003A6BB0" w:rsidRDefault="00F273E8" w:rsidP="00F273E8">
            <w:pPr>
              <w:autoSpaceDE w:val="0"/>
              <w:autoSpaceDN w:val="0"/>
              <w:adjustRightInd w:val="0"/>
              <w:jc w:val="center"/>
              <w:rPr>
                <w:rFonts w:cs="Avenir-Heavy"/>
                <w:b/>
                <w:color w:val="2E2E08"/>
                <w:sz w:val="20"/>
                <w:szCs w:val="20"/>
              </w:rPr>
            </w:pPr>
          </w:p>
        </w:tc>
      </w:tr>
      <w:tr w:rsidR="0026633B" w:rsidRPr="00A6636B" w:rsidTr="0026633B">
        <w:tc>
          <w:tcPr>
            <w:tcW w:w="4724" w:type="dxa"/>
            <w:vAlign w:val="center"/>
          </w:tcPr>
          <w:p w:rsidR="0026633B" w:rsidRPr="00A6636B" w:rsidRDefault="0030479E" w:rsidP="003C2F0E">
            <w:pPr>
              <w:rPr>
                <w:bCs/>
                <w:color w:val="FF0000"/>
                <w:sz w:val="24"/>
                <w:szCs w:val="24"/>
              </w:rPr>
            </w:pPr>
            <w:r w:rsidRPr="0030479E">
              <w:rPr>
                <w:bCs/>
                <w:color w:val="FF0000"/>
                <w:sz w:val="24"/>
                <w:szCs w:val="24"/>
              </w:rPr>
              <w:t>This includes the ability to:</w:t>
            </w:r>
          </w:p>
        </w:tc>
        <w:tc>
          <w:tcPr>
            <w:tcW w:w="4726" w:type="dxa"/>
            <w:gridSpan w:val="2"/>
            <w:vAlign w:val="center"/>
          </w:tcPr>
          <w:p w:rsidR="0026633B" w:rsidRPr="00A6636B" w:rsidRDefault="0030479E" w:rsidP="003C2F0E">
            <w:pPr>
              <w:rPr>
                <w:bCs/>
                <w:color w:val="FF0000"/>
                <w:sz w:val="24"/>
                <w:szCs w:val="24"/>
              </w:rPr>
            </w:pPr>
            <w:r>
              <w:rPr>
                <w:bCs/>
                <w:color w:val="FF0000"/>
                <w:sz w:val="24"/>
                <w:szCs w:val="24"/>
              </w:rPr>
              <w:t>Suggested Evidence:</w:t>
            </w:r>
          </w:p>
        </w:tc>
        <w:tc>
          <w:tcPr>
            <w:tcW w:w="4724"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26633B" w:rsidRPr="00A6636B" w:rsidTr="003A6BB0">
        <w:tc>
          <w:tcPr>
            <w:tcW w:w="4733" w:type="dxa"/>
            <w:gridSpan w:val="2"/>
          </w:tcPr>
          <w:p w:rsidR="0026633B" w:rsidRDefault="003A6BB0" w:rsidP="003A6BB0">
            <w:pPr>
              <w:autoSpaceDE w:val="0"/>
              <w:autoSpaceDN w:val="0"/>
              <w:adjustRightInd w:val="0"/>
              <w:rPr>
                <w:rFonts w:cs="Avenir-Light"/>
                <w:b/>
                <w:color w:val="2E2E08"/>
              </w:rPr>
            </w:pPr>
            <w:r w:rsidRPr="003A6BB0">
              <w:rPr>
                <w:rFonts w:cs="Avenir-Light"/>
                <w:b/>
                <w:color w:val="2E2E08"/>
              </w:rPr>
              <w:t>D.1.Use oral, wri</w:t>
            </w:r>
            <w:r>
              <w:rPr>
                <w:rFonts w:cs="Avenir-Light"/>
                <w:b/>
                <w:color w:val="2E2E08"/>
              </w:rPr>
              <w:t xml:space="preserve">tten and electronic methods for </w:t>
            </w:r>
            <w:r w:rsidRPr="003A6BB0">
              <w:rPr>
                <w:rFonts w:cs="Avenir-Light"/>
                <w:b/>
                <w:color w:val="2E2E08"/>
              </w:rPr>
              <w:t xml:space="preserve">the communication in English1 </w:t>
            </w:r>
            <w:r>
              <w:rPr>
                <w:rFonts w:cs="Avenir-Light"/>
                <w:b/>
                <w:color w:val="2E2E08"/>
              </w:rPr>
              <w:t xml:space="preserve">of technical </w:t>
            </w:r>
            <w:r w:rsidRPr="003A6BB0">
              <w:rPr>
                <w:rFonts w:cs="Avenir-Light"/>
                <w:b/>
                <w:color w:val="2E2E08"/>
              </w:rPr>
              <w:t>and other information.</w:t>
            </w:r>
          </w:p>
          <w:p w:rsidR="0030479E" w:rsidRPr="003A6BB0" w:rsidRDefault="0030479E" w:rsidP="003A6BB0">
            <w:pPr>
              <w:autoSpaceDE w:val="0"/>
              <w:autoSpaceDN w:val="0"/>
              <w:adjustRightInd w:val="0"/>
              <w:rPr>
                <w:rFonts w:cs="Avenir-Light"/>
                <w:b/>
                <w:color w:val="2E2E08"/>
              </w:rPr>
            </w:pPr>
          </w:p>
        </w:tc>
        <w:tc>
          <w:tcPr>
            <w:tcW w:w="4717" w:type="dxa"/>
            <w:vAlign w:val="center"/>
          </w:tcPr>
          <w:p w:rsidR="0026633B" w:rsidRDefault="003A6BB0" w:rsidP="003A6BB0">
            <w:pPr>
              <w:autoSpaceDE w:val="0"/>
              <w:autoSpaceDN w:val="0"/>
              <w:adjustRightInd w:val="0"/>
              <w:rPr>
                <w:rFonts w:cs="Avenir-Light"/>
                <w:color w:val="2E2E08"/>
                <w:szCs w:val="20"/>
              </w:rPr>
            </w:pPr>
            <w:r w:rsidRPr="003A6BB0">
              <w:rPr>
                <w:rFonts w:cs="Avenir-Light"/>
                <w:color w:val="2E2E08"/>
                <w:szCs w:val="20"/>
              </w:rPr>
              <w:t>Your evidence could include: letters; reports; drawings; emails; minutes, including of progress meetings; appraisals; work instructions; and other task planning and organising documents. Your application itself will be relevant.</w:t>
            </w:r>
          </w:p>
          <w:p w:rsidR="0030479E" w:rsidRPr="003A6BB0" w:rsidRDefault="0030479E" w:rsidP="003A6BB0">
            <w:pPr>
              <w:autoSpaceDE w:val="0"/>
              <w:autoSpaceDN w:val="0"/>
              <w:adjustRightInd w:val="0"/>
              <w:rPr>
                <w:rFonts w:cs="Avenir-Light"/>
                <w:color w:val="2E2E08"/>
                <w:sz w:val="20"/>
                <w:szCs w:val="20"/>
              </w:rPr>
            </w:pPr>
          </w:p>
        </w:tc>
        <w:tc>
          <w:tcPr>
            <w:tcW w:w="4724" w:type="dxa"/>
          </w:tcPr>
          <w:p w:rsidR="0026633B" w:rsidRPr="00A6636B" w:rsidRDefault="0026633B" w:rsidP="00054B07">
            <w:pPr>
              <w:rPr>
                <w:bCs/>
                <w:color w:val="000000"/>
              </w:rPr>
            </w:pPr>
          </w:p>
        </w:tc>
      </w:tr>
      <w:tr w:rsidR="0026633B" w:rsidRPr="00A6636B" w:rsidTr="0030479E">
        <w:tc>
          <w:tcPr>
            <w:tcW w:w="4733" w:type="dxa"/>
            <w:gridSpan w:val="2"/>
          </w:tcPr>
          <w:p w:rsidR="0026633B" w:rsidRPr="003A6BB0" w:rsidRDefault="003A6BB0" w:rsidP="0030479E">
            <w:pPr>
              <w:autoSpaceDE w:val="0"/>
              <w:autoSpaceDN w:val="0"/>
              <w:adjustRightInd w:val="0"/>
              <w:rPr>
                <w:rFonts w:cs="Avenir-Light"/>
                <w:b/>
                <w:color w:val="2E2E08"/>
                <w:szCs w:val="20"/>
              </w:rPr>
            </w:pPr>
            <w:r w:rsidRPr="003A6BB0">
              <w:rPr>
                <w:rFonts w:cs="Avenir-Light"/>
                <w:b/>
                <w:color w:val="2E2E08"/>
                <w:szCs w:val="20"/>
              </w:rPr>
              <w:t>D.2. Work effect</w:t>
            </w:r>
            <w:r>
              <w:rPr>
                <w:rFonts w:cs="Avenir-Light"/>
                <w:b/>
                <w:color w:val="2E2E08"/>
                <w:szCs w:val="20"/>
              </w:rPr>
              <w:t xml:space="preserve">ively with colleagues, clients, </w:t>
            </w:r>
            <w:r w:rsidRPr="003A6BB0">
              <w:rPr>
                <w:rFonts w:cs="Avenir-Light"/>
                <w:b/>
                <w:color w:val="2E2E08"/>
                <w:szCs w:val="20"/>
              </w:rPr>
              <w:t xml:space="preserve">suppliers or </w:t>
            </w:r>
            <w:r>
              <w:rPr>
                <w:rFonts w:cs="Avenir-Light"/>
                <w:b/>
                <w:color w:val="2E2E08"/>
                <w:szCs w:val="20"/>
              </w:rPr>
              <w:t xml:space="preserve">the public, and be aware of the </w:t>
            </w:r>
            <w:r w:rsidRPr="003A6BB0">
              <w:rPr>
                <w:rFonts w:cs="Avenir-Light"/>
                <w:b/>
                <w:color w:val="2E2E08"/>
                <w:szCs w:val="20"/>
              </w:rPr>
              <w:t>needs and</w:t>
            </w:r>
            <w:r>
              <w:rPr>
                <w:rFonts w:cs="Avenir-Light"/>
                <w:b/>
                <w:color w:val="2E2E08"/>
                <w:szCs w:val="20"/>
              </w:rPr>
              <w:t xml:space="preserve"> concerns of others, especially </w:t>
            </w:r>
            <w:r w:rsidRPr="003A6BB0">
              <w:rPr>
                <w:rFonts w:cs="Avenir-Light"/>
                <w:b/>
                <w:color w:val="2E2E08"/>
                <w:szCs w:val="20"/>
              </w:rPr>
              <w:t>where related to diversity and equality.</w:t>
            </w:r>
            <w:r w:rsidR="0026633B" w:rsidRPr="00A6636B">
              <w:rPr>
                <w:bCs/>
                <w:color w:val="000000"/>
              </w:rPr>
              <w:tab/>
            </w:r>
          </w:p>
        </w:tc>
        <w:tc>
          <w:tcPr>
            <w:tcW w:w="4717" w:type="dxa"/>
            <w:vAlign w:val="center"/>
          </w:tcPr>
          <w:p w:rsidR="003A6BB0" w:rsidRPr="003A6BB0" w:rsidRDefault="003A6BB0" w:rsidP="0030479E">
            <w:pPr>
              <w:autoSpaceDE w:val="0"/>
              <w:autoSpaceDN w:val="0"/>
              <w:adjustRightInd w:val="0"/>
              <w:rPr>
                <w:rFonts w:cs="Avenir-Light"/>
                <w:color w:val="2E2E08"/>
                <w:szCs w:val="20"/>
              </w:rPr>
            </w:pPr>
            <w:r w:rsidRPr="003A6BB0">
              <w:rPr>
                <w:rFonts w:cs="Avenir-Light"/>
                <w:color w:val="2E2E08"/>
                <w:szCs w:val="20"/>
              </w:rPr>
              <w:t>Show examples of how this has occurred, and your role at the time.</w:t>
            </w:r>
          </w:p>
          <w:p w:rsidR="003A6BB0" w:rsidRPr="003A6BB0" w:rsidRDefault="003A6BB0" w:rsidP="0030479E">
            <w:pPr>
              <w:autoSpaceDE w:val="0"/>
              <w:autoSpaceDN w:val="0"/>
              <w:adjustRightInd w:val="0"/>
              <w:rPr>
                <w:rFonts w:cs="Avenir-Light"/>
                <w:color w:val="2E2E08"/>
                <w:szCs w:val="20"/>
              </w:rPr>
            </w:pPr>
            <w:r w:rsidRPr="003A6BB0">
              <w:rPr>
                <w:rFonts w:cs="Avenir-Light"/>
                <w:color w:val="2E2E08"/>
                <w:szCs w:val="20"/>
              </w:rPr>
              <w:t>Describe your role as part of a team.</w:t>
            </w:r>
          </w:p>
          <w:p w:rsidR="0026633B" w:rsidRDefault="003A6BB0" w:rsidP="0030479E">
            <w:pPr>
              <w:autoSpaceDE w:val="0"/>
              <w:autoSpaceDN w:val="0"/>
              <w:adjustRightInd w:val="0"/>
              <w:rPr>
                <w:rFonts w:cs="Avenir-Light"/>
                <w:color w:val="2E2E08"/>
                <w:szCs w:val="20"/>
              </w:rPr>
            </w:pPr>
            <w:r w:rsidRPr="003A6BB0">
              <w:rPr>
                <w:rFonts w:cs="Avenir-Light"/>
                <w:color w:val="2E2E08"/>
                <w:szCs w:val="20"/>
              </w:rPr>
              <w:t>Describe a situation where you put your awareness into practice.</w:t>
            </w:r>
          </w:p>
          <w:p w:rsidR="0030479E" w:rsidRPr="003A6BB0" w:rsidRDefault="0030479E" w:rsidP="0030479E">
            <w:pPr>
              <w:autoSpaceDE w:val="0"/>
              <w:autoSpaceDN w:val="0"/>
              <w:adjustRightInd w:val="0"/>
              <w:rPr>
                <w:rFonts w:ascii="Avenir-Light" w:hAnsi="Avenir-Light" w:cs="Avenir-Light"/>
                <w:color w:val="2E2E08"/>
                <w:sz w:val="20"/>
                <w:szCs w:val="20"/>
              </w:rPr>
            </w:pPr>
          </w:p>
        </w:tc>
        <w:tc>
          <w:tcPr>
            <w:tcW w:w="4724" w:type="dxa"/>
          </w:tcPr>
          <w:p w:rsidR="0026633B" w:rsidRPr="00A6636B" w:rsidRDefault="0026633B" w:rsidP="00054B07">
            <w:pPr>
              <w:tabs>
                <w:tab w:val="left" w:pos="5040"/>
              </w:tabs>
              <w:rPr>
                <w:bCs/>
                <w:color w:val="000000"/>
              </w:rPr>
            </w:pPr>
          </w:p>
        </w:tc>
      </w:tr>
    </w:tbl>
    <w:p w:rsidR="00A6636B" w:rsidRDefault="00A6636B" w:rsidP="00A6636B">
      <w:pPr>
        <w:spacing w:after="0" w:line="240" w:lineRule="auto"/>
      </w:pPr>
    </w:p>
    <w:tbl>
      <w:tblPr>
        <w:tblStyle w:val="TableGrid"/>
        <w:tblW w:w="0" w:type="auto"/>
        <w:tblLook w:val="04A0" w:firstRow="1" w:lastRow="0" w:firstColumn="1" w:lastColumn="0" w:noHBand="0" w:noVBand="1"/>
      </w:tblPr>
      <w:tblGrid>
        <w:gridCol w:w="4724"/>
        <w:gridCol w:w="4726"/>
        <w:gridCol w:w="4724"/>
      </w:tblGrid>
      <w:tr w:rsidR="0026633B" w:rsidRPr="00A6636B" w:rsidTr="003A6BB0">
        <w:trPr>
          <w:trHeight w:val="995"/>
        </w:trPr>
        <w:tc>
          <w:tcPr>
            <w:tcW w:w="14174" w:type="dxa"/>
            <w:gridSpan w:val="3"/>
            <w:vAlign w:val="center"/>
          </w:tcPr>
          <w:p w:rsidR="00F273E8" w:rsidRDefault="00F273E8" w:rsidP="00F273E8">
            <w:pPr>
              <w:pStyle w:val="ListParagraph"/>
              <w:autoSpaceDE w:val="0"/>
              <w:autoSpaceDN w:val="0"/>
              <w:adjustRightInd w:val="0"/>
              <w:rPr>
                <w:rFonts w:cs="Avenir-Heavy"/>
                <w:b/>
                <w:color w:val="2E2E08"/>
                <w:sz w:val="28"/>
                <w:szCs w:val="28"/>
              </w:rPr>
            </w:pPr>
          </w:p>
          <w:p w:rsidR="0026633B" w:rsidRDefault="003A6BB0" w:rsidP="003A6BB0">
            <w:pPr>
              <w:pStyle w:val="ListParagraph"/>
              <w:numPr>
                <w:ilvl w:val="0"/>
                <w:numId w:val="4"/>
              </w:numPr>
              <w:autoSpaceDE w:val="0"/>
              <w:autoSpaceDN w:val="0"/>
              <w:adjustRightInd w:val="0"/>
              <w:jc w:val="center"/>
              <w:rPr>
                <w:rFonts w:cs="Avenir-Heavy"/>
                <w:b/>
                <w:color w:val="2E2E08"/>
                <w:sz w:val="28"/>
                <w:szCs w:val="28"/>
              </w:rPr>
            </w:pPr>
            <w:r w:rsidRPr="003A6BB0">
              <w:rPr>
                <w:rFonts w:cs="Avenir-Heavy"/>
                <w:b/>
                <w:color w:val="2E2E08"/>
                <w:sz w:val="28"/>
                <w:szCs w:val="28"/>
              </w:rPr>
              <w:t>Make a personal commitment to an appropriate code of professional conduct, recognising obligations to society, the profession and the environment.</w:t>
            </w:r>
          </w:p>
          <w:p w:rsidR="003A6BB0" w:rsidRPr="003A6BB0" w:rsidRDefault="003A6BB0" w:rsidP="003A6BB0">
            <w:pPr>
              <w:pStyle w:val="ListParagraph"/>
              <w:autoSpaceDE w:val="0"/>
              <w:autoSpaceDN w:val="0"/>
              <w:adjustRightInd w:val="0"/>
              <w:rPr>
                <w:rFonts w:cs="Avenir-Heavy"/>
                <w:b/>
                <w:color w:val="2E2E08"/>
                <w:sz w:val="28"/>
                <w:szCs w:val="28"/>
              </w:rPr>
            </w:pPr>
          </w:p>
          <w:p w:rsidR="003A6BB0" w:rsidRDefault="003A6BB0" w:rsidP="003A6BB0">
            <w:pPr>
              <w:autoSpaceDE w:val="0"/>
              <w:autoSpaceDN w:val="0"/>
              <w:adjustRightInd w:val="0"/>
              <w:jc w:val="center"/>
              <w:rPr>
                <w:rFonts w:cs="Avenir-Heavy"/>
                <w:b/>
                <w:color w:val="2E2E08"/>
                <w:sz w:val="24"/>
                <w:szCs w:val="20"/>
              </w:rPr>
            </w:pPr>
            <w:r w:rsidRPr="003A6BB0">
              <w:rPr>
                <w:rFonts w:cs="Avenir-Heavy"/>
                <w:b/>
                <w:color w:val="2E2E08"/>
                <w:sz w:val="24"/>
                <w:szCs w:val="20"/>
              </w:rPr>
              <w:t>Your commitment will be to become part of the profession and uphold the standards to which all members subscribe. You need to show that you have read and understood your institution’s Code of Conduct.</w:t>
            </w:r>
          </w:p>
          <w:p w:rsidR="00F273E8" w:rsidRPr="003A6BB0" w:rsidRDefault="00F273E8" w:rsidP="003A6BB0">
            <w:pPr>
              <w:autoSpaceDE w:val="0"/>
              <w:autoSpaceDN w:val="0"/>
              <w:adjustRightInd w:val="0"/>
              <w:jc w:val="center"/>
              <w:rPr>
                <w:rFonts w:cs="Avenir-Heavy"/>
                <w:b/>
                <w:color w:val="2E2E08"/>
                <w:sz w:val="20"/>
                <w:szCs w:val="20"/>
              </w:rPr>
            </w:pPr>
          </w:p>
        </w:tc>
      </w:tr>
      <w:tr w:rsidR="0026633B" w:rsidRPr="00A6636B" w:rsidTr="0030479E">
        <w:tc>
          <w:tcPr>
            <w:tcW w:w="4724" w:type="dxa"/>
            <w:vAlign w:val="center"/>
          </w:tcPr>
          <w:p w:rsidR="0026633B" w:rsidRPr="0030479E" w:rsidRDefault="0030479E" w:rsidP="0030479E">
            <w:pPr>
              <w:autoSpaceDE w:val="0"/>
              <w:autoSpaceDN w:val="0"/>
              <w:adjustRightInd w:val="0"/>
              <w:rPr>
                <w:b/>
                <w:bCs/>
                <w:sz w:val="20"/>
              </w:rPr>
            </w:pPr>
            <w:r w:rsidRPr="0030479E">
              <w:rPr>
                <w:bCs/>
                <w:color w:val="FF0000"/>
                <w:sz w:val="24"/>
                <w:szCs w:val="24"/>
              </w:rPr>
              <w:t>This includes the ability to:</w:t>
            </w:r>
          </w:p>
        </w:tc>
        <w:tc>
          <w:tcPr>
            <w:tcW w:w="4726" w:type="dxa"/>
            <w:vAlign w:val="center"/>
          </w:tcPr>
          <w:p w:rsidR="0026633B" w:rsidRPr="00A6636B" w:rsidRDefault="0030479E" w:rsidP="003C2F0E">
            <w:pPr>
              <w:rPr>
                <w:bCs/>
                <w:color w:val="FF0000"/>
                <w:sz w:val="24"/>
                <w:szCs w:val="24"/>
              </w:rPr>
            </w:pPr>
            <w:r>
              <w:rPr>
                <w:bCs/>
                <w:color w:val="FF0000"/>
                <w:sz w:val="24"/>
                <w:szCs w:val="24"/>
              </w:rPr>
              <w:t>Suggested Evidence:</w:t>
            </w:r>
          </w:p>
        </w:tc>
        <w:tc>
          <w:tcPr>
            <w:tcW w:w="4724" w:type="dxa"/>
            <w:vAlign w:val="center"/>
          </w:tcPr>
          <w:p w:rsidR="0026633B" w:rsidRPr="00A6636B" w:rsidRDefault="0026633B" w:rsidP="003C2F0E">
            <w:pPr>
              <w:rPr>
                <w:bCs/>
                <w:color w:val="FF0000"/>
                <w:sz w:val="24"/>
                <w:szCs w:val="24"/>
              </w:rPr>
            </w:pPr>
            <w:r w:rsidRPr="00A6636B">
              <w:rPr>
                <w:bCs/>
                <w:color w:val="FF0000"/>
                <w:sz w:val="24"/>
                <w:szCs w:val="24"/>
              </w:rPr>
              <w:t>Please describe how and why</w:t>
            </w:r>
            <w:r w:rsidR="00DF2E28" w:rsidRPr="00A6636B">
              <w:rPr>
                <w:bCs/>
                <w:color w:val="FF0000"/>
                <w:sz w:val="24"/>
                <w:szCs w:val="24"/>
              </w:rPr>
              <w:t xml:space="preserve">  you</w:t>
            </w:r>
            <w:r w:rsidRPr="00A6636B">
              <w:rPr>
                <w:bCs/>
                <w:color w:val="FF0000"/>
                <w:sz w:val="24"/>
                <w:szCs w:val="24"/>
              </w:rPr>
              <w:t xml:space="preserve"> believe you meet this standard:</w:t>
            </w:r>
          </w:p>
        </w:tc>
      </w:tr>
      <w:tr w:rsidR="0026633B" w:rsidRPr="00A6636B" w:rsidTr="0030479E">
        <w:tc>
          <w:tcPr>
            <w:tcW w:w="4724" w:type="dxa"/>
          </w:tcPr>
          <w:p w:rsidR="003A6BB0" w:rsidRPr="0030479E" w:rsidRDefault="003A6BB0" w:rsidP="003A6BB0">
            <w:pPr>
              <w:autoSpaceDE w:val="0"/>
              <w:autoSpaceDN w:val="0"/>
              <w:adjustRightInd w:val="0"/>
              <w:rPr>
                <w:rFonts w:cs="Avenir-Light"/>
                <w:b/>
                <w:color w:val="2E2E08"/>
                <w:szCs w:val="20"/>
              </w:rPr>
            </w:pPr>
            <w:r w:rsidRPr="003A6BB0">
              <w:rPr>
                <w:rFonts w:cs="Avenir-Light"/>
                <w:b/>
                <w:color w:val="2E2E08"/>
                <w:szCs w:val="20"/>
              </w:rPr>
              <w:t xml:space="preserve">E.1. Comply with the Code of Conduct of your </w:t>
            </w:r>
            <w:r w:rsidRPr="003A6BB0">
              <w:rPr>
                <w:rFonts w:cs="Avenir-Light"/>
                <w:b/>
                <w:color w:val="2E2E08"/>
                <w:szCs w:val="20"/>
              </w:rPr>
              <w:lastRenderedPageBreak/>
              <w:t>institution.</w:t>
            </w:r>
          </w:p>
        </w:tc>
        <w:tc>
          <w:tcPr>
            <w:tcW w:w="4726" w:type="dxa"/>
          </w:tcPr>
          <w:p w:rsidR="0026633B" w:rsidRDefault="003A6BB0" w:rsidP="0030479E">
            <w:pPr>
              <w:autoSpaceDE w:val="0"/>
              <w:autoSpaceDN w:val="0"/>
              <w:adjustRightInd w:val="0"/>
              <w:rPr>
                <w:rFonts w:cs="Avenir-Light"/>
                <w:color w:val="2E2E08"/>
                <w:szCs w:val="20"/>
              </w:rPr>
            </w:pPr>
            <w:r w:rsidRPr="003A6BB0">
              <w:rPr>
                <w:rFonts w:cs="Avenir-Light"/>
                <w:color w:val="2E2E08"/>
                <w:szCs w:val="20"/>
              </w:rPr>
              <w:lastRenderedPageBreak/>
              <w:t xml:space="preserve">The professional review involves demonstration </w:t>
            </w:r>
            <w:r w:rsidRPr="003A6BB0">
              <w:rPr>
                <w:rFonts w:cs="Avenir-Light"/>
                <w:color w:val="2E2E08"/>
                <w:szCs w:val="20"/>
              </w:rPr>
              <w:lastRenderedPageBreak/>
              <w:t>of, or discussion of, your position on typical ethical challenges.</w:t>
            </w:r>
          </w:p>
          <w:p w:rsidR="0030479E" w:rsidRPr="0030479E" w:rsidRDefault="0030479E" w:rsidP="0030479E">
            <w:pPr>
              <w:autoSpaceDE w:val="0"/>
              <w:autoSpaceDN w:val="0"/>
              <w:adjustRightInd w:val="0"/>
              <w:rPr>
                <w:rFonts w:cs="Avenir-Light"/>
                <w:color w:val="2E2E08"/>
                <w:szCs w:val="20"/>
              </w:rPr>
            </w:pPr>
          </w:p>
        </w:tc>
        <w:tc>
          <w:tcPr>
            <w:tcW w:w="4724" w:type="dxa"/>
          </w:tcPr>
          <w:p w:rsidR="0026633B" w:rsidRDefault="0026633B" w:rsidP="00054B07">
            <w:pPr>
              <w:rPr>
                <w:bCs/>
                <w:color w:val="000000"/>
              </w:rPr>
            </w:pPr>
          </w:p>
          <w:p w:rsidR="003A6BB0" w:rsidRDefault="003A6BB0" w:rsidP="00054B07">
            <w:pPr>
              <w:rPr>
                <w:bCs/>
                <w:color w:val="000000"/>
              </w:rPr>
            </w:pPr>
          </w:p>
          <w:p w:rsidR="003A6BB0" w:rsidRPr="00A6636B" w:rsidRDefault="003A6BB0" w:rsidP="00054B07">
            <w:pPr>
              <w:rPr>
                <w:bCs/>
                <w:color w:val="000000"/>
              </w:rPr>
            </w:pPr>
          </w:p>
        </w:tc>
      </w:tr>
      <w:tr w:rsidR="0026633B" w:rsidRPr="00A6636B" w:rsidTr="003A6BB0">
        <w:tc>
          <w:tcPr>
            <w:tcW w:w="4724" w:type="dxa"/>
          </w:tcPr>
          <w:p w:rsidR="0026633B" w:rsidRPr="003A6BB0" w:rsidRDefault="003A6BB0" w:rsidP="003A6BB0">
            <w:pPr>
              <w:rPr>
                <w:b/>
                <w:bCs/>
                <w:i/>
                <w:color w:val="000000"/>
              </w:rPr>
            </w:pPr>
            <w:r w:rsidRPr="003A6BB0">
              <w:rPr>
                <w:rFonts w:cs="Avenir-Light"/>
                <w:b/>
                <w:color w:val="2E2E08"/>
              </w:rPr>
              <w:lastRenderedPageBreak/>
              <w:t>E.2. Manage and apply safe systems of work.</w:t>
            </w:r>
            <w:r w:rsidRPr="003A6BB0">
              <w:rPr>
                <w:b/>
                <w:bCs/>
                <w:color w:val="000000"/>
              </w:rPr>
              <w:tab/>
            </w:r>
          </w:p>
        </w:tc>
        <w:tc>
          <w:tcPr>
            <w:tcW w:w="4726" w:type="dxa"/>
            <w:vAlign w:val="center"/>
          </w:tcPr>
          <w:p w:rsidR="0030479E" w:rsidRDefault="003A6BB0" w:rsidP="003A6BB0">
            <w:pPr>
              <w:autoSpaceDE w:val="0"/>
              <w:autoSpaceDN w:val="0"/>
              <w:adjustRightInd w:val="0"/>
              <w:rPr>
                <w:rFonts w:cs="Avenir-Light"/>
                <w:color w:val="2E2E08"/>
                <w:szCs w:val="20"/>
              </w:rPr>
            </w:pPr>
            <w:r w:rsidRPr="003A6BB0">
              <w:rPr>
                <w:rFonts w:cs="Avenir-Light"/>
                <w:color w:val="2E2E08"/>
                <w:szCs w:val="20"/>
              </w:rPr>
              <w:t>Provide evidence of applying current safety requirements, such as risk assessment and other examples of good practice you adopt in your work. You will need to show that you have received a formal safety instruction relating to your workplace (such as a CSCS safety test in the UK), or an update on statutory regulations. In the UK an example would be COSHH requirements.</w:t>
            </w:r>
          </w:p>
          <w:p w:rsidR="0030479E" w:rsidRPr="0030479E" w:rsidRDefault="0030479E" w:rsidP="003A6BB0">
            <w:pPr>
              <w:autoSpaceDE w:val="0"/>
              <w:autoSpaceDN w:val="0"/>
              <w:adjustRightInd w:val="0"/>
              <w:rPr>
                <w:rFonts w:cs="Avenir-Light"/>
                <w:color w:val="2E2E08"/>
                <w:szCs w:val="20"/>
              </w:rPr>
            </w:pPr>
          </w:p>
        </w:tc>
        <w:tc>
          <w:tcPr>
            <w:tcW w:w="4724" w:type="dxa"/>
          </w:tcPr>
          <w:p w:rsidR="0026633B" w:rsidRPr="00A6636B" w:rsidRDefault="0026633B" w:rsidP="00054B07">
            <w:pPr>
              <w:rPr>
                <w:bCs/>
                <w:color w:val="000000"/>
              </w:rPr>
            </w:pPr>
          </w:p>
        </w:tc>
      </w:tr>
      <w:tr w:rsidR="0026633B" w:rsidRPr="00A6636B" w:rsidTr="00093D0F">
        <w:tc>
          <w:tcPr>
            <w:tcW w:w="4724" w:type="dxa"/>
          </w:tcPr>
          <w:p w:rsidR="003A6BB0" w:rsidRPr="003A6BB0" w:rsidRDefault="003A6BB0" w:rsidP="003A6BB0">
            <w:pPr>
              <w:autoSpaceDE w:val="0"/>
              <w:autoSpaceDN w:val="0"/>
              <w:adjustRightInd w:val="0"/>
              <w:rPr>
                <w:rFonts w:cs="Avenir-Light"/>
                <w:b/>
                <w:color w:val="2E2E08"/>
                <w:szCs w:val="20"/>
              </w:rPr>
            </w:pPr>
            <w:r w:rsidRPr="003A6BB0">
              <w:rPr>
                <w:rFonts w:cs="Avenir-Light"/>
                <w:b/>
                <w:color w:val="2E2E08"/>
                <w:szCs w:val="20"/>
              </w:rPr>
              <w:t>E.3. Undertake engineering work in a way that contributes to sustainable development.</w:t>
            </w:r>
          </w:p>
          <w:p w:rsidR="003A6BB0" w:rsidRDefault="003A6BB0" w:rsidP="003A6BB0">
            <w:pPr>
              <w:autoSpaceDE w:val="0"/>
              <w:autoSpaceDN w:val="0"/>
              <w:adjustRightInd w:val="0"/>
              <w:rPr>
                <w:rFonts w:cs="Avenir-Light"/>
                <w:b/>
                <w:color w:val="2E2E08"/>
                <w:szCs w:val="20"/>
              </w:rPr>
            </w:pPr>
          </w:p>
          <w:p w:rsidR="0026633B" w:rsidRDefault="003A6BB0" w:rsidP="003A6BB0">
            <w:pPr>
              <w:autoSpaceDE w:val="0"/>
              <w:autoSpaceDN w:val="0"/>
              <w:adjustRightInd w:val="0"/>
              <w:rPr>
                <w:b/>
                <w:bCs/>
                <w:color w:val="000000"/>
              </w:rPr>
            </w:pPr>
            <w:proofErr w:type="gramStart"/>
            <w:r>
              <w:rPr>
                <w:rFonts w:cs="Avenir-Light"/>
                <w:b/>
                <w:color w:val="2E2E08"/>
                <w:szCs w:val="20"/>
              </w:rPr>
              <w:t>i.e</w:t>
            </w:r>
            <w:proofErr w:type="gramEnd"/>
            <w:r>
              <w:rPr>
                <w:rFonts w:cs="Avenir-Light"/>
                <w:b/>
                <w:color w:val="2E2E08"/>
                <w:szCs w:val="20"/>
              </w:rPr>
              <w:t xml:space="preserve">. </w:t>
            </w:r>
            <w:r w:rsidRPr="003A6BB0">
              <w:rPr>
                <w:rFonts w:cs="Avenir-Light"/>
                <w:b/>
                <w:color w:val="2E2E08"/>
                <w:szCs w:val="20"/>
              </w:rPr>
              <w:t xml:space="preserve">Operate and </w:t>
            </w:r>
            <w:r>
              <w:rPr>
                <w:rFonts w:cs="Avenir-Light"/>
                <w:b/>
                <w:color w:val="2E2E08"/>
                <w:szCs w:val="20"/>
              </w:rPr>
              <w:t xml:space="preserve">act responsibly, taking account </w:t>
            </w:r>
            <w:r w:rsidRPr="003A6BB0">
              <w:rPr>
                <w:rFonts w:cs="Avenir-Light"/>
                <w:b/>
                <w:color w:val="2E2E08"/>
                <w:szCs w:val="20"/>
              </w:rPr>
              <w:t xml:space="preserve">of the </w:t>
            </w:r>
            <w:r>
              <w:rPr>
                <w:rFonts w:cs="Avenir-Light"/>
                <w:b/>
                <w:color w:val="2E2E08"/>
                <w:szCs w:val="20"/>
              </w:rPr>
              <w:t xml:space="preserve">need to progress environmental, </w:t>
            </w:r>
            <w:r w:rsidRPr="003A6BB0">
              <w:rPr>
                <w:rFonts w:cs="Avenir-Light"/>
                <w:b/>
                <w:color w:val="2E2E08"/>
                <w:szCs w:val="20"/>
              </w:rPr>
              <w:t>social and economic outcomes simultaneously.</w:t>
            </w:r>
            <w:r w:rsidRPr="003A6BB0">
              <w:rPr>
                <w:b/>
                <w:bCs/>
                <w:color w:val="000000"/>
              </w:rPr>
              <w:tab/>
            </w:r>
          </w:p>
          <w:p w:rsidR="0030479E" w:rsidRPr="003A6BB0" w:rsidRDefault="0030479E" w:rsidP="003A6BB0">
            <w:pPr>
              <w:autoSpaceDE w:val="0"/>
              <w:autoSpaceDN w:val="0"/>
              <w:adjustRightInd w:val="0"/>
              <w:rPr>
                <w:rFonts w:cs="Avenir-Light"/>
                <w:b/>
                <w:color w:val="2E2E08"/>
                <w:szCs w:val="20"/>
              </w:rPr>
            </w:pPr>
          </w:p>
        </w:tc>
        <w:tc>
          <w:tcPr>
            <w:tcW w:w="4726" w:type="dxa"/>
            <w:vAlign w:val="center"/>
          </w:tcPr>
          <w:p w:rsidR="0026633B" w:rsidRPr="00A6636B" w:rsidRDefault="00093D0F" w:rsidP="00093D0F">
            <w:pPr>
              <w:rPr>
                <w:bCs/>
                <w:color w:val="000000"/>
              </w:rPr>
            </w:pPr>
            <w:r w:rsidRPr="00093D0F">
              <w:rPr>
                <w:rFonts w:cs="Avenir-Light"/>
                <w:color w:val="2E2E08"/>
                <w:szCs w:val="20"/>
              </w:rPr>
              <w:t>Show examples of methodical assessment of risk in specific projects; actions taken to minimise risk to society or the environment.</w:t>
            </w:r>
          </w:p>
        </w:tc>
        <w:tc>
          <w:tcPr>
            <w:tcW w:w="4724" w:type="dxa"/>
          </w:tcPr>
          <w:p w:rsidR="0026633B" w:rsidRPr="00A6636B" w:rsidRDefault="0026633B" w:rsidP="00054B07">
            <w:pPr>
              <w:rPr>
                <w:bCs/>
                <w:color w:val="000000"/>
              </w:rPr>
            </w:pPr>
          </w:p>
        </w:tc>
      </w:tr>
      <w:tr w:rsidR="0026633B" w:rsidRPr="00A6636B" w:rsidTr="0030479E">
        <w:tc>
          <w:tcPr>
            <w:tcW w:w="4724" w:type="dxa"/>
          </w:tcPr>
          <w:p w:rsidR="00093D0F" w:rsidRPr="0030479E" w:rsidRDefault="00093D0F" w:rsidP="00093D0F">
            <w:pPr>
              <w:autoSpaceDE w:val="0"/>
              <w:autoSpaceDN w:val="0"/>
              <w:adjustRightInd w:val="0"/>
              <w:rPr>
                <w:rFonts w:cs="Avenir-Light"/>
                <w:b/>
                <w:color w:val="2E2E08"/>
                <w:szCs w:val="20"/>
              </w:rPr>
            </w:pPr>
            <w:r w:rsidRPr="0030479E">
              <w:rPr>
                <w:rFonts w:cs="Avenir-Black"/>
                <w:b/>
                <w:color w:val="2E2E08"/>
                <w:szCs w:val="20"/>
              </w:rPr>
              <w:t xml:space="preserve">E4 </w:t>
            </w:r>
            <w:r w:rsidRPr="0030479E">
              <w:rPr>
                <w:rFonts w:cs="Avenir-Light"/>
                <w:b/>
                <w:color w:val="2E2E08"/>
                <w:szCs w:val="20"/>
              </w:rPr>
              <w:t>Carry out and record CPD necessary to</w:t>
            </w:r>
          </w:p>
          <w:p w:rsidR="00093D0F" w:rsidRPr="0030479E" w:rsidRDefault="00093D0F" w:rsidP="00093D0F">
            <w:pPr>
              <w:autoSpaceDE w:val="0"/>
              <w:autoSpaceDN w:val="0"/>
              <w:adjustRightInd w:val="0"/>
              <w:rPr>
                <w:rFonts w:cs="Avenir-Light"/>
                <w:b/>
                <w:color w:val="2E2E08"/>
                <w:szCs w:val="20"/>
              </w:rPr>
            </w:pPr>
            <w:r w:rsidRPr="0030479E">
              <w:rPr>
                <w:rFonts w:cs="Avenir-Light"/>
                <w:b/>
                <w:color w:val="2E2E08"/>
                <w:szCs w:val="20"/>
              </w:rPr>
              <w:t>maintain and enhance competence in own</w:t>
            </w:r>
          </w:p>
          <w:p w:rsidR="00093D0F" w:rsidRDefault="00093D0F" w:rsidP="00093D0F">
            <w:pPr>
              <w:autoSpaceDE w:val="0"/>
              <w:autoSpaceDN w:val="0"/>
              <w:adjustRightInd w:val="0"/>
              <w:rPr>
                <w:rFonts w:cs="Avenir-Light"/>
                <w:b/>
                <w:color w:val="2E2E08"/>
                <w:szCs w:val="20"/>
              </w:rPr>
            </w:pPr>
            <w:r w:rsidRPr="0030479E">
              <w:rPr>
                <w:rFonts w:cs="Avenir-Light"/>
                <w:b/>
                <w:color w:val="2E2E08"/>
                <w:szCs w:val="20"/>
              </w:rPr>
              <w:t>area of practice including:</w:t>
            </w:r>
          </w:p>
          <w:p w:rsidR="0030479E" w:rsidRPr="0030479E" w:rsidRDefault="0030479E" w:rsidP="00093D0F">
            <w:pPr>
              <w:autoSpaceDE w:val="0"/>
              <w:autoSpaceDN w:val="0"/>
              <w:adjustRightInd w:val="0"/>
              <w:rPr>
                <w:rFonts w:cs="Avenir-Light"/>
                <w:b/>
                <w:color w:val="2E2E08"/>
                <w:szCs w:val="20"/>
              </w:rPr>
            </w:pPr>
          </w:p>
          <w:p w:rsidR="00093D0F" w:rsidRPr="0030479E" w:rsidRDefault="00093D0F" w:rsidP="00093D0F">
            <w:pPr>
              <w:autoSpaceDE w:val="0"/>
              <w:autoSpaceDN w:val="0"/>
              <w:adjustRightInd w:val="0"/>
              <w:rPr>
                <w:rFonts w:cs="Avenir-Light"/>
                <w:b/>
                <w:color w:val="2E2E08"/>
                <w:szCs w:val="20"/>
              </w:rPr>
            </w:pPr>
            <w:r w:rsidRPr="0030479E">
              <w:rPr>
                <w:rFonts w:cs="Avenir-Light"/>
                <w:b/>
                <w:color w:val="2E2E08"/>
                <w:szCs w:val="20"/>
              </w:rPr>
              <w:t>• Undertake revi</w:t>
            </w:r>
            <w:r w:rsidR="0030479E" w:rsidRPr="0030479E">
              <w:rPr>
                <w:rFonts w:cs="Avenir-Light"/>
                <w:b/>
                <w:color w:val="2E2E08"/>
                <w:szCs w:val="20"/>
              </w:rPr>
              <w:t xml:space="preserve">ews of own development </w:t>
            </w:r>
            <w:r w:rsidRPr="0030479E">
              <w:rPr>
                <w:rFonts w:cs="Avenir-Light"/>
                <w:b/>
                <w:color w:val="2E2E08"/>
                <w:szCs w:val="20"/>
              </w:rPr>
              <w:t>needs</w:t>
            </w:r>
          </w:p>
          <w:p w:rsidR="00093D0F" w:rsidRPr="0030479E" w:rsidRDefault="00093D0F" w:rsidP="00093D0F">
            <w:pPr>
              <w:autoSpaceDE w:val="0"/>
              <w:autoSpaceDN w:val="0"/>
              <w:adjustRightInd w:val="0"/>
              <w:rPr>
                <w:rFonts w:cs="Avenir-Light"/>
                <w:b/>
                <w:color w:val="2E2E08"/>
                <w:szCs w:val="20"/>
              </w:rPr>
            </w:pPr>
            <w:r w:rsidRPr="0030479E">
              <w:rPr>
                <w:rFonts w:cs="Avenir-Light"/>
                <w:b/>
                <w:color w:val="2E2E08"/>
                <w:szCs w:val="20"/>
              </w:rPr>
              <w:t>•</w:t>
            </w:r>
            <w:r w:rsidR="0030479E" w:rsidRPr="0030479E">
              <w:rPr>
                <w:rFonts w:cs="Avenir-Light"/>
                <w:b/>
                <w:color w:val="2E2E08"/>
                <w:szCs w:val="20"/>
              </w:rPr>
              <w:t xml:space="preserve"> Plan how to meet personal and </w:t>
            </w:r>
            <w:r w:rsidRPr="0030479E">
              <w:rPr>
                <w:rFonts w:cs="Avenir-Light"/>
                <w:b/>
                <w:color w:val="2E2E08"/>
                <w:szCs w:val="20"/>
              </w:rPr>
              <w:t>organisational objectives</w:t>
            </w:r>
          </w:p>
          <w:p w:rsidR="00093D0F" w:rsidRPr="0030479E" w:rsidRDefault="00093D0F" w:rsidP="00093D0F">
            <w:pPr>
              <w:autoSpaceDE w:val="0"/>
              <w:autoSpaceDN w:val="0"/>
              <w:adjustRightInd w:val="0"/>
              <w:rPr>
                <w:rFonts w:cs="Avenir-Light"/>
                <w:b/>
                <w:color w:val="2E2E08"/>
                <w:szCs w:val="20"/>
              </w:rPr>
            </w:pPr>
            <w:r w:rsidRPr="0030479E">
              <w:rPr>
                <w:rFonts w:cs="Avenir-Light"/>
                <w:b/>
                <w:color w:val="2E2E08"/>
                <w:szCs w:val="20"/>
              </w:rPr>
              <w:t xml:space="preserve">• Carry </w:t>
            </w:r>
            <w:r w:rsidR="0030479E" w:rsidRPr="0030479E">
              <w:rPr>
                <w:rFonts w:cs="Avenir-Light"/>
                <w:b/>
                <w:color w:val="2E2E08"/>
                <w:szCs w:val="20"/>
              </w:rPr>
              <w:t xml:space="preserve">out planned (and unplanned) CPD </w:t>
            </w:r>
            <w:r w:rsidRPr="0030479E">
              <w:rPr>
                <w:rFonts w:cs="Avenir-Light"/>
                <w:b/>
                <w:color w:val="2E2E08"/>
                <w:szCs w:val="20"/>
              </w:rPr>
              <w:t>activities</w:t>
            </w:r>
          </w:p>
          <w:p w:rsidR="00093D0F" w:rsidRPr="0030479E" w:rsidRDefault="00093D0F" w:rsidP="00093D0F">
            <w:pPr>
              <w:autoSpaceDE w:val="0"/>
              <w:autoSpaceDN w:val="0"/>
              <w:adjustRightInd w:val="0"/>
              <w:rPr>
                <w:rFonts w:cs="Avenir-Light"/>
                <w:b/>
                <w:color w:val="2E2E08"/>
                <w:szCs w:val="20"/>
              </w:rPr>
            </w:pPr>
            <w:r w:rsidRPr="0030479E">
              <w:rPr>
                <w:rFonts w:cs="Avenir-Light"/>
                <w:b/>
                <w:color w:val="2E2E08"/>
                <w:szCs w:val="20"/>
              </w:rPr>
              <w:t xml:space="preserve">• </w:t>
            </w:r>
            <w:r w:rsidR="0030479E" w:rsidRPr="0030479E">
              <w:rPr>
                <w:rFonts w:cs="Avenir-Light"/>
                <w:b/>
                <w:color w:val="2E2E08"/>
                <w:szCs w:val="20"/>
              </w:rPr>
              <w:t xml:space="preserve">Maintain evidence of competence </w:t>
            </w:r>
            <w:r w:rsidRPr="0030479E">
              <w:rPr>
                <w:rFonts w:cs="Avenir-Light"/>
                <w:b/>
                <w:color w:val="2E2E08"/>
                <w:szCs w:val="20"/>
              </w:rPr>
              <w:t>development</w:t>
            </w:r>
          </w:p>
          <w:p w:rsidR="00093D0F" w:rsidRPr="0030479E" w:rsidRDefault="00093D0F" w:rsidP="00093D0F">
            <w:pPr>
              <w:autoSpaceDE w:val="0"/>
              <w:autoSpaceDN w:val="0"/>
              <w:adjustRightInd w:val="0"/>
              <w:rPr>
                <w:rFonts w:cs="Avenir-Light"/>
                <w:b/>
                <w:color w:val="2E2E08"/>
                <w:szCs w:val="20"/>
              </w:rPr>
            </w:pPr>
            <w:r w:rsidRPr="0030479E">
              <w:rPr>
                <w:rFonts w:cs="Avenir-Light"/>
                <w:b/>
                <w:color w:val="2E2E08"/>
                <w:szCs w:val="20"/>
              </w:rPr>
              <w:t>• Evaluate</w:t>
            </w:r>
            <w:r w:rsidR="0030479E" w:rsidRPr="0030479E">
              <w:rPr>
                <w:rFonts w:cs="Avenir-Light"/>
                <w:b/>
                <w:color w:val="2E2E08"/>
                <w:szCs w:val="20"/>
              </w:rPr>
              <w:t xml:space="preserve"> CPD outcomes against any plans </w:t>
            </w:r>
            <w:r w:rsidRPr="0030479E">
              <w:rPr>
                <w:rFonts w:cs="Avenir-Light"/>
                <w:b/>
                <w:color w:val="2E2E08"/>
                <w:szCs w:val="20"/>
              </w:rPr>
              <w:t>made</w:t>
            </w:r>
          </w:p>
          <w:p w:rsidR="0026633B" w:rsidRDefault="00093D0F" w:rsidP="00093D0F">
            <w:pPr>
              <w:rPr>
                <w:rFonts w:cs="Avenir-Light"/>
                <w:b/>
                <w:color w:val="2E2E08"/>
                <w:szCs w:val="20"/>
              </w:rPr>
            </w:pPr>
            <w:r w:rsidRPr="0030479E">
              <w:rPr>
                <w:rFonts w:cs="Avenir-Light"/>
                <w:b/>
                <w:color w:val="2E2E08"/>
                <w:szCs w:val="20"/>
              </w:rPr>
              <w:t>• Assist others with their own CPD.</w:t>
            </w:r>
          </w:p>
          <w:p w:rsidR="0030479E" w:rsidRDefault="0030479E" w:rsidP="00093D0F">
            <w:pPr>
              <w:rPr>
                <w:rFonts w:cs="Avenir-Light"/>
                <w:b/>
                <w:color w:val="2E2E08"/>
                <w:szCs w:val="20"/>
              </w:rPr>
            </w:pPr>
          </w:p>
          <w:p w:rsidR="00F273E8" w:rsidRPr="00D9181F" w:rsidRDefault="00F273E8" w:rsidP="00093D0F">
            <w:pPr>
              <w:rPr>
                <w:bCs/>
                <w:i/>
                <w:color w:val="000000"/>
              </w:rPr>
            </w:pPr>
          </w:p>
        </w:tc>
        <w:tc>
          <w:tcPr>
            <w:tcW w:w="4726" w:type="dxa"/>
            <w:vAlign w:val="center"/>
          </w:tcPr>
          <w:p w:rsidR="0026633B" w:rsidRPr="0030479E" w:rsidRDefault="0030479E" w:rsidP="0030479E">
            <w:pPr>
              <w:autoSpaceDE w:val="0"/>
              <w:autoSpaceDN w:val="0"/>
              <w:adjustRightInd w:val="0"/>
              <w:rPr>
                <w:rFonts w:cs="Avenir-Light"/>
                <w:color w:val="2E2E08"/>
                <w:sz w:val="20"/>
                <w:szCs w:val="20"/>
              </w:rPr>
            </w:pPr>
            <w:r w:rsidRPr="0030479E">
              <w:rPr>
                <w:rFonts w:cs="Avenir-Light"/>
                <w:color w:val="2E2E08"/>
                <w:szCs w:val="20"/>
              </w:rPr>
              <w:t>This means demonstrating that you have actively sought to keep yourself up to date, perhaps by studying new standards or techniques, or made use of magazines, lectures organised by professional engineering institutions, and other opportunities to network in order to keep abreast of change.</w:t>
            </w:r>
          </w:p>
        </w:tc>
        <w:tc>
          <w:tcPr>
            <w:tcW w:w="4724" w:type="dxa"/>
          </w:tcPr>
          <w:p w:rsidR="0026633B" w:rsidRPr="00A6636B" w:rsidRDefault="0026633B" w:rsidP="00054B07">
            <w:pPr>
              <w:rPr>
                <w:bCs/>
                <w:color w:val="000000"/>
              </w:rPr>
            </w:pPr>
          </w:p>
        </w:tc>
      </w:tr>
      <w:tr w:rsidR="0026633B" w:rsidRPr="00A6636B" w:rsidTr="0030479E">
        <w:tc>
          <w:tcPr>
            <w:tcW w:w="4724" w:type="dxa"/>
          </w:tcPr>
          <w:p w:rsidR="0026633B" w:rsidRPr="0030479E" w:rsidRDefault="0030479E" w:rsidP="0030479E">
            <w:pPr>
              <w:rPr>
                <w:b/>
                <w:bCs/>
                <w:i/>
                <w:color w:val="000000"/>
              </w:rPr>
            </w:pPr>
            <w:r w:rsidRPr="0030479E">
              <w:rPr>
                <w:rFonts w:cs="Avenir-Black"/>
                <w:b/>
                <w:color w:val="2E2E08"/>
                <w:szCs w:val="20"/>
              </w:rPr>
              <w:lastRenderedPageBreak/>
              <w:t xml:space="preserve">E5 </w:t>
            </w:r>
            <w:r w:rsidRPr="0030479E">
              <w:rPr>
                <w:rFonts w:cs="Avenir-Light"/>
                <w:b/>
                <w:color w:val="2E2E08"/>
                <w:szCs w:val="20"/>
              </w:rPr>
              <w:t>Exercise responsibilities in an ethical manner.</w:t>
            </w:r>
            <w:r w:rsidR="003A6BB0" w:rsidRPr="0030479E">
              <w:rPr>
                <w:b/>
                <w:bCs/>
                <w:color w:val="000000"/>
              </w:rPr>
              <w:tab/>
            </w:r>
          </w:p>
        </w:tc>
        <w:tc>
          <w:tcPr>
            <w:tcW w:w="4726" w:type="dxa"/>
            <w:vAlign w:val="center"/>
          </w:tcPr>
          <w:p w:rsidR="0026633B" w:rsidRPr="0030479E" w:rsidRDefault="0026633B" w:rsidP="0030479E">
            <w:pPr>
              <w:rPr>
                <w:bCs/>
                <w:color w:val="000000"/>
              </w:rPr>
            </w:pPr>
            <w:r w:rsidRPr="0030479E">
              <w:rPr>
                <w:bCs/>
                <w:color w:val="000000"/>
              </w:rPr>
              <w:t>Please refer to the Statement of Ethical Principles in UK-SPEC, 3rd edition</w:t>
            </w:r>
          </w:p>
          <w:p w:rsidR="0030479E" w:rsidRPr="0030479E" w:rsidRDefault="0030479E" w:rsidP="0030479E">
            <w:pPr>
              <w:autoSpaceDE w:val="0"/>
              <w:autoSpaceDN w:val="0"/>
              <w:adjustRightInd w:val="0"/>
              <w:rPr>
                <w:rFonts w:cs="Avenir-Light"/>
                <w:color w:val="2E2E08"/>
              </w:rPr>
            </w:pPr>
          </w:p>
          <w:p w:rsidR="0030479E" w:rsidRPr="0030479E" w:rsidRDefault="0030479E" w:rsidP="0030479E">
            <w:pPr>
              <w:autoSpaceDE w:val="0"/>
              <w:autoSpaceDN w:val="0"/>
              <w:adjustRightInd w:val="0"/>
              <w:rPr>
                <w:rFonts w:ascii="Avenir-Light" w:hAnsi="Avenir-Light" w:cs="Avenir-Light"/>
                <w:color w:val="2E2E08"/>
                <w:sz w:val="20"/>
                <w:szCs w:val="20"/>
              </w:rPr>
            </w:pPr>
            <w:r w:rsidRPr="0030479E">
              <w:rPr>
                <w:rFonts w:cs="Avenir-Light"/>
                <w:color w:val="2E2E08"/>
              </w:rPr>
              <w:t>Give an example of where you have applied/upheld ethical principles as defined by your organisation or company, which may be in its company or brand values.</w:t>
            </w:r>
          </w:p>
        </w:tc>
        <w:tc>
          <w:tcPr>
            <w:tcW w:w="4724" w:type="dxa"/>
          </w:tcPr>
          <w:p w:rsidR="0026633B" w:rsidRPr="00A6636B" w:rsidRDefault="0026633B" w:rsidP="00054B07">
            <w:pPr>
              <w:rPr>
                <w:bCs/>
                <w:color w:val="000000"/>
              </w:rPr>
            </w:pPr>
          </w:p>
        </w:tc>
      </w:tr>
    </w:tbl>
    <w:p w:rsidR="00F3760A" w:rsidRPr="00A6636B" w:rsidRDefault="00F3760A"/>
    <w:sectPr w:rsidR="00F3760A" w:rsidRPr="00A6636B" w:rsidSect="00DF2E28">
      <w:headerReference w:type="default" r:id="rId8"/>
      <w:footerReference w:type="default" r:id="rId9"/>
      <w:pgSz w:w="16838" w:h="11906" w:orient="landscape"/>
      <w:pgMar w:top="1440" w:right="1440" w:bottom="851"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4E" w:rsidRDefault="006E604E" w:rsidP="00830F1F">
      <w:pPr>
        <w:spacing w:after="0" w:line="240" w:lineRule="auto"/>
      </w:pPr>
      <w:r>
        <w:separator/>
      </w:r>
    </w:p>
  </w:endnote>
  <w:endnote w:type="continuationSeparator" w:id="0">
    <w:p w:rsidR="006E604E" w:rsidRDefault="006E604E" w:rsidP="0083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1F" w:rsidRPr="00304AE2" w:rsidRDefault="00D9181F" w:rsidP="00D9181F">
    <w:pPr>
      <w:pStyle w:val="Footer"/>
      <w:rPr>
        <w:rFonts w:cstheme="minorHAnsi"/>
        <w:b/>
        <w:sz w:val="16"/>
        <w:szCs w:val="16"/>
      </w:rPr>
    </w:pPr>
    <w:r>
      <w:rPr>
        <w:rFonts w:cstheme="minorHAnsi"/>
        <w:b/>
        <w:sz w:val="16"/>
        <w:szCs w:val="16"/>
      </w:rPr>
      <w:t>Doc</w:t>
    </w:r>
    <w:r w:rsidR="00024C03">
      <w:rPr>
        <w:rFonts w:cstheme="minorHAnsi"/>
        <w:b/>
        <w:sz w:val="16"/>
        <w:szCs w:val="16"/>
      </w:rPr>
      <w:t>.: 3-B-12 Application Appendix 3</w:t>
    </w:r>
    <w:r>
      <w:rPr>
        <w:rFonts w:cstheme="minorHAnsi"/>
        <w:b/>
        <w:sz w:val="16"/>
        <w:szCs w:val="16"/>
      </w:rPr>
      <w:t xml:space="preserve"> – Eng</w:t>
    </w:r>
    <w:r w:rsidR="00024C03">
      <w:rPr>
        <w:rFonts w:cstheme="minorHAnsi"/>
        <w:b/>
        <w:sz w:val="16"/>
        <w:szCs w:val="16"/>
      </w:rPr>
      <w:t>Tech</w:t>
    </w:r>
    <w:r>
      <w:rPr>
        <w:rFonts w:cstheme="minorHAnsi"/>
        <w:b/>
        <w:sz w:val="16"/>
        <w:szCs w:val="16"/>
      </w:rPr>
      <w:t xml:space="preserve"> Competence Mapping</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Pr="00304AE2">
      <w:rPr>
        <w:rFonts w:cstheme="minorHAnsi"/>
        <w:b/>
        <w:sz w:val="16"/>
        <w:szCs w:val="16"/>
      </w:rPr>
      <w:tab/>
    </w:r>
    <w:r w:rsidR="00024C03">
      <w:rPr>
        <w:rFonts w:cstheme="minorHAnsi"/>
        <w:b/>
        <w:sz w:val="16"/>
        <w:szCs w:val="16"/>
      </w:rPr>
      <w:tab/>
      <w:t xml:space="preserve">           </w:t>
    </w:r>
    <w:r w:rsidRPr="00304AE2">
      <w:rPr>
        <w:rFonts w:cstheme="minorHAnsi"/>
        <w:b/>
        <w:sz w:val="16"/>
        <w:szCs w:val="16"/>
      </w:rPr>
      <w:t xml:space="preserve">Revision: </w:t>
    </w:r>
    <w:r w:rsidR="00024C03">
      <w:rPr>
        <w:rFonts w:cstheme="minorHAnsi"/>
        <w:b/>
        <w:sz w:val="16"/>
        <w:szCs w:val="16"/>
      </w:rPr>
      <w:t>July</w:t>
    </w:r>
    <w:r>
      <w:rPr>
        <w:rFonts w:cstheme="minorHAnsi"/>
        <w:b/>
        <w:sz w:val="16"/>
        <w:szCs w:val="16"/>
      </w:rPr>
      <w:t xml:space="preserve"> 2016</w:t>
    </w:r>
  </w:p>
  <w:p w:rsidR="00D9181F" w:rsidRPr="00D9181F" w:rsidRDefault="00D9181F" w:rsidP="00D9181F">
    <w:pPr>
      <w:jc w:val="center"/>
      <w:rPr>
        <w:rFonts w:cstheme="minorHAnsi"/>
        <w:b/>
        <w:sz w:val="16"/>
        <w:szCs w:val="16"/>
      </w:rPr>
    </w:pPr>
    <w:r w:rsidRPr="00304AE2">
      <w:rPr>
        <w:rFonts w:cstheme="minorHAnsi"/>
        <w:b/>
        <w:sz w:val="16"/>
        <w:szCs w:val="16"/>
      </w:rPr>
      <w:t>Copyright © The Welding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4E" w:rsidRDefault="006E604E" w:rsidP="00830F1F">
      <w:pPr>
        <w:spacing w:after="0" w:line="240" w:lineRule="auto"/>
      </w:pPr>
      <w:r>
        <w:separator/>
      </w:r>
    </w:p>
  </w:footnote>
  <w:footnote w:type="continuationSeparator" w:id="0">
    <w:p w:rsidR="006E604E" w:rsidRDefault="006E604E" w:rsidP="0083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1F" w:rsidRDefault="00830F1F" w:rsidP="00DF2E28">
    <w:pPr>
      <w:pStyle w:val="Header"/>
      <w:tabs>
        <w:tab w:val="left" w:pos="1276"/>
        <w:tab w:val="left" w:pos="2835"/>
      </w:tabs>
      <w:jc w:val="center"/>
    </w:pPr>
    <w:r>
      <w:rPr>
        <w:noProof/>
        <w:lang w:eastAsia="en-GB"/>
      </w:rPr>
      <w:drawing>
        <wp:anchor distT="0" distB="0" distL="114300" distR="114300" simplePos="0" relativeHeight="251658240" behindDoc="1" locked="0" layoutInCell="1" allowOverlap="1" wp14:anchorId="5B5793B2" wp14:editId="49C9FE96">
          <wp:simplePos x="0" y="0"/>
          <wp:positionH relativeFrom="column">
            <wp:posOffset>-595630</wp:posOffset>
          </wp:positionH>
          <wp:positionV relativeFrom="paragraph">
            <wp:posOffset>-225425</wp:posOffset>
          </wp:positionV>
          <wp:extent cx="1251585" cy="603250"/>
          <wp:effectExtent l="0" t="0" r="5715" b="6350"/>
          <wp:wrapSquare wrapText="bothSides"/>
          <wp:docPr id="14" name="Picture 14" descr="C:\Users\mjarritt\AppData\Local\Microsoft\Windows\Temporary Internet Files\Content.Word\professional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jarritt\AppData\Local\Microsoft\Windows\Temporary Internet Files\Content.Word\professional_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158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81F">
      <w:rPr>
        <w:b/>
        <w:sz w:val="28"/>
        <w:szCs w:val="28"/>
      </w:rPr>
      <w:t xml:space="preserve">Application </w:t>
    </w:r>
    <w:r w:rsidR="00A6636B">
      <w:rPr>
        <w:b/>
        <w:sz w:val="28"/>
        <w:szCs w:val="28"/>
      </w:rPr>
      <w:t>A</w:t>
    </w:r>
    <w:r w:rsidR="00D9181F">
      <w:rPr>
        <w:b/>
        <w:sz w:val="28"/>
        <w:szCs w:val="28"/>
      </w:rPr>
      <w:t>ppendix</w:t>
    </w:r>
    <w:r w:rsidR="00A6636B">
      <w:rPr>
        <w:b/>
        <w:sz w:val="28"/>
        <w:szCs w:val="28"/>
      </w:rPr>
      <w:t xml:space="preserve"> </w:t>
    </w:r>
    <w:r w:rsidR="008E774A">
      <w:rPr>
        <w:b/>
        <w:sz w:val="28"/>
        <w:szCs w:val="28"/>
      </w:rPr>
      <w:t>3</w:t>
    </w:r>
    <w:r w:rsidR="00A6636B">
      <w:rPr>
        <w:b/>
        <w:sz w:val="28"/>
        <w:szCs w:val="28"/>
      </w:rPr>
      <w:t xml:space="preserve"> </w:t>
    </w:r>
    <w:r w:rsidR="008E774A">
      <w:rPr>
        <w:b/>
        <w:sz w:val="28"/>
        <w:szCs w:val="28"/>
      </w:rPr>
      <w:t>–</w:t>
    </w:r>
    <w:r w:rsidR="00A6636B">
      <w:rPr>
        <w:b/>
        <w:sz w:val="28"/>
        <w:szCs w:val="28"/>
      </w:rPr>
      <w:t xml:space="preserve"> </w:t>
    </w:r>
    <w:r w:rsidR="00DF2E28">
      <w:rPr>
        <w:b/>
        <w:sz w:val="28"/>
        <w:szCs w:val="28"/>
      </w:rPr>
      <w:t>Engineer</w:t>
    </w:r>
    <w:r w:rsidR="008E774A">
      <w:rPr>
        <w:b/>
        <w:sz w:val="28"/>
        <w:szCs w:val="28"/>
      </w:rPr>
      <w:t>ing Technician (</w:t>
    </w:r>
    <w:r w:rsidR="00D9181F">
      <w:rPr>
        <w:b/>
        <w:sz w:val="28"/>
        <w:szCs w:val="28"/>
      </w:rPr>
      <w:t>Eng</w:t>
    </w:r>
    <w:r w:rsidR="008E774A">
      <w:rPr>
        <w:b/>
        <w:sz w:val="28"/>
        <w:szCs w:val="28"/>
      </w:rPr>
      <w:t>Tech</w:t>
    </w:r>
    <w:r w:rsidR="00D9181F">
      <w:rPr>
        <w:b/>
        <w:sz w:val="28"/>
        <w:szCs w:val="28"/>
      </w:rPr>
      <w:t>) Competence Mapping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131"/>
    <w:multiLevelType w:val="hybridMultilevel"/>
    <w:tmpl w:val="54E8C2D0"/>
    <w:lvl w:ilvl="0" w:tplc="7E6EB78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9C23AE"/>
    <w:multiLevelType w:val="multilevel"/>
    <w:tmpl w:val="21DEA6AE"/>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8C7A83"/>
    <w:multiLevelType w:val="hybridMultilevel"/>
    <w:tmpl w:val="A4AAB514"/>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C755EB"/>
    <w:multiLevelType w:val="hybridMultilevel"/>
    <w:tmpl w:val="29FC0D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9E45E3"/>
    <w:multiLevelType w:val="hybridMultilevel"/>
    <w:tmpl w:val="BB42575A"/>
    <w:lvl w:ilvl="0" w:tplc="DBC8168E">
      <w:start w:val="2"/>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41B57F0"/>
    <w:multiLevelType w:val="hybridMultilevel"/>
    <w:tmpl w:val="433E0D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FC5243"/>
    <w:multiLevelType w:val="hybridMultilevel"/>
    <w:tmpl w:val="7A020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E90E5E"/>
    <w:multiLevelType w:val="hybridMultilevel"/>
    <w:tmpl w:val="21DEA6A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07"/>
    <w:rsid w:val="00024C03"/>
    <w:rsid w:val="00054B07"/>
    <w:rsid w:val="00093D0F"/>
    <w:rsid w:val="00135BA7"/>
    <w:rsid w:val="0026633B"/>
    <w:rsid w:val="00290D23"/>
    <w:rsid w:val="0030479E"/>
    <w:rsid w:val="00396673"/>
    <w:rsid w:val="003A6BB0"/>
    <w:rsid w:val="003D183E"/>
    <w:rsid w:val="00492FF9"/>
    <w:rsid w:val="005A0B2E"/>
    <w:rsid w:val="006E604E"/>
    <w:rsid w:val="00830F1F"/>
    <w:rsid w:val="008D0735"/>
    <w:rsid w:val="008E774A"/>
    <w:rsid w:val="00970205"/>
    <w:rsid w:val="00A6636B"/>
    <w:rsid w:val="00B16C6D"/>
    <w:rsid w:val="00D9181F"/>
    <w:rsid w:val="00DF2E28"/>
    <w:rsid w:val="00E821F3"/>
    <w:rsid w:val="00F273E8"/>
    <w:rsid w:val="00F3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07"/>
    <w:pPr>
      <w:ind w:left="720"/>
      <w:contextualSpacing/>
    </w:pPr>
  </w:style>
  <w:style w:type="paragraph" w:styleId="Header">
    <w:name w:val="header"/>
    <w:basedOn w:val="Normal"/>
    <w:link w:val="HeaderChar"/>
    <w:uiPriority w:val="99"/>
    <w:unhideWhenUsed/>
    <w:rsid w:val="0083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1F"/>
  </w:style>
  <w:style w:type="paragraph" w:styleId="Footer">
    <w:name w:val="footer"/>
    <w:basedOn w:val="Normal"/>
    <w:link w:val="FooterChar"/>
    <w:uiPriority w:val="99"/>
    <w:unhideWhenUsed/>
    <w:rsid w:val="0083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1F"/>
  </w:style>
  <w:style w:type="paragraph" w:styleId="BalloonText">
    <w:name w:val="Balloon Text"/>
    <w:basedOn w:val="Normal"/>
    <w:link w:val="BalloonTextChar"/>
    <w:uiPriority w:val="99"/>
    <w:semiHidden/>
    <w:unhideWhenUsed/>
    <w:rsid w:val="0083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07"/>
    <w:pPr>
      <w:ind w:left="720"/>
      <w:contextualSpacing/>
    </w:pPr>
  </w:style>
  <w:style w:type="paragraph" w:styleId="Header">
    <w:name w:val="header"/>
    <w:basedOn w:val="Normal"/>
    <w:link w:val="HeaderChar"/>
    <w:uiPriority w:val="99"/>
    <w:unhideWhenUsed/>
    <w:rsid w:val="0083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1F"/>
  </w:style>
  <w:style w:type="paragraph" w:styleId="Footer">
    <w:name w:val="footer"/>
    <w:basedOn w:val="Normal"/>
    <w:link w:val="FooterChar"/>
    <w:uiPriority w:val="99"/>
    <w:unhideWhenUsed/>
    <w:rsid w:val="0083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1F"/>
  </w:style>
  <w:style w:type="paragraph" w:styleId="BalloonText">
    <w:name w:val="Balloon Text"/>
    <w:basedOn w:val="Normal"/>
    <w:link w:val="BalloonTextChar"/>
    <w:uiPriority w:val="99"/>
    <w:semiHidden/>
    <w:unhideWhenUsed/>
    <w:rsid w:val="0083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746">
      <w:bodyDiv w:val="1"/>
      <w:marLeft w:val="0"/>
      <w:marRight w:val="0"/>
      <w:marTop w:val="0"/>
      <w:marBottom w:val="0"/>
      <w:divBdr>
        <w:top w:val="none" w:sz="0" w:space="0" w:color="auto"/>
        <w:left w:val="none" w:sz="0" w:space="0" w:color="auto"/>
        <w:bottom w:val="none" w:sz="0" w:space="0" w:color="auto"/>
        <w:right w:val="none" w:sz="0" w:space="0" w:color="auto"/>
      </w:divBdr>
    </w:div>
    <w:div w:id="14802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ADD2F2B7</Template>
  <TotalTime>1</TotalTime>
  <Pages>5</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Crean</dc:creator>
  <cp:lastModifiedBy>Lotte Qvist-Larkins</cp:lastModifiedBy>
  <cp:revision>2</cp:revision>
  <dcterms:created xsi:type="dcterms:W3CDTF">2016-07-27T12:26:00Z</dcterms:created>
  <dcterms:modified xsi:type="dcterms:W3CDTF">2016-07-27T12:26:00Z</dcterms:modified>
</cp:coreProperties>
</file>